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D7E9D">
          <w:t>551/2021/P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D7E9D">
        <w:rPr>
          <w:b/>
          <w:sz w:val="28"/>
        </w:rPr>
        <w:fldChar w:fldCharType="separate"/>
      </w:r>
      <w:r w:rsidR="004D7E9D">
        <w:rPr>
          <w:b/>
          <w:sz w:val="28"/>
        </w:rPr>
        <w:t>30 czerwca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D7E9D">
              <w:rPr>
                <w:b/>
                <w:sz w:val="24"/>
                <w:szCs w:val="24"/>
              </w:rPr>
              <w:fldChar w:fldCharType="separate"/>
            </w:r>
            <w:r w:rsidR="004D7E9D">
              <w:rPr>
                <w:b/>
                <w:sz w:val="24"/>
                <w:szCs w:val="24"/>
              </w:rPr>
              <w:t>zarządzenie w sprawie wykorzystania rekomendowanych przez Wydział Urbanistyki i Architektury oraz Miejską Pracownię Urbanistyczną propozycji standardów wskaźników parkingowych.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D7E9D" w:rsidP="004D7E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D7E9D">
        <w:rPr>
          <w:color w:val="000000"/>
          <w:sz w:val="24"/>
        </w:rPr>
        <w:t>Na podstawie art. 7 ust. 1, art. 30 ust. 1 oraz art. 31 ustawy z dnia 8 marca 1990 r. o</w:t>
      </w:r>
      <w:r w:rsidR="002A1660">
        <w:rPr>
          <w:color w:val="000000"/>
          <w:sz w:val="24"/>
        </w:rPr>
        <w:t> </w:t>
      </w:r>
      <w:r w:rsidRPr="004D7E9D">
        <w:rPr>
          <w:color w:val="000000"/>
          <w:sz w:val="24"/>
        </w:rPr>
        <w:t>samorządzie gminnym (</w:t>
      </w:r>
      <w:proofErr w:type="spellStart"/>
      <w:r w:rsidRPr="004D7E9D">
        <w:rPr>
          <w:color w:val="000000"/>
          <w:sz w:val="24"/>
        </w:rPr>
        <w:t>t.j</w:t>
      </w:r>
      <w:proofErr w:type="spellEnd"/>
      <w:r w:rsidRPr="004D7E9D">
        <w:rPr>
          <w:color w:val="000000"/>
          <w:sz w:val="24"/>
        </w:rPr>
        <w:t xml:space="preserve">. </w:t>
      </w:r>
      <w:hyperlink r:id="rId7" w:history="1">
        <w:r w:rsidRPr="004D7E9D">
          <w:rPr>
            <w:color w:val="000000"/>
            <w:sz w:val="24"/>
          </w:rPr>
          <w:t xml:space="preserve">Dz. U. z 2020 r. poz. 713 z </w:t>
        </w:r>
        <w:proofErr w:type="spellStart"/>
        <w:r w:rsidRPr="004D7E9D">
          <w:rPr>
            <w:color w:val="000000"/>
            <w:sz w:val="24"/>
          </w:rPr>
          <w:t>późn</w:t>
        </w:r>
        <w:proofErr w:type="spellEnd"/>
        <w:r w:rsidRPr="004D7E9D">
          <w:rPr>
            <w:color w:val="000000"/>
            <w:sz w:val="24"/>
          </w:rPr>
          <w:t>. zm.)</w:t>
        </w:r>
      </w:hyperlink>
      <w:r w:rsidRPr="004D7E9D">
        <w:rPr>
          <w:color w:val="000000"/>
          <w:sz w:val="24"/>
        </w:rPr>
        <w:t xml:space="preserve"> zarządza się, co następuje:</w:t>
      </w:r>
    </w:p>
    <w:p w:rsidR="004D7E9D" w:rsidRDefault="004D7E9D" w:rsidP="004D7E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D7E9D" w:rsidRDefault="004D7E9D" w:rsidP="004D7E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D7E9D" w:rsidRDefault="004D7E9D" w:rsidP="004D7E9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D7E9D" w:rsidRDefault="004D7E9D" w:rsidP="004D7E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4D7E9D">
        <w:rPr>
          <w:color w:val="000000"/>
          <w:sz w:val="24"/>
          <w:szCs w:val="22"/>
        </w:rPr>
        <w:t>W załączniku do zarządzenia Nr 375/2019 /P z dnia 17 kwietnia 2019 r. w sprawie wykorzystania rekomendowanych przez Wydział Urbanistyki i Architektury oraz Miejską Pracownię Urbanistyczną propozycji wskaźników standardów parkingowych zmienia się wskaźnik dla hoteli w tabeli nr 1 wierszu 3.</w:t>
      </w:r>
    </w:p>
    <w:p w:rsidR="004D7E9D" w:rsidRDefault="004D7E9D" w:rsidP="004D7E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D7E9D" w:rsidRDefault="004D7E9D" w:rsidP="004D7E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D7E9D" w:rsidRDefault="004D7E9D" w:rsidP="004D7E9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D7E9D" w:rsidRPr="004D7E9D" w:rsidRDefault="004D7E9D" w:rsidP="004D7E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4D7E9D">
        <w:rPr>
          <w:color w:val="000000"/>
          <w:sz w:val="24"/>
          <w:szCs w:val="22"/>
        </w:rPr>
        <w:t>Zmiana polega na obniżeniu o 50% dla samochodów minimalnego wskaźnika parkingowego dla hoteli</w:t>
      </w:r>
      <w:r w:rsidRPr="004D7E9D">
        <w:rPr>
          <w:strike/>
          <w:color w:val="000000"/>
          <w:sz w:val="24"/>
          <w:szCs w:val="22"/>
        </w:rPr>
        <w:t xml:space="preserve"> </w:t>
      </w:r>
      <w:r w:rsidRPr="004D7E9D">
        <w:rPr>
          <w:color w:val="000000"/>
          <w:sz w:val="24"/>
          <w:szCs w:val="22"/>
        </w:rPr>
        <w:t>położonych:</w:t>
      </w:r>
    </w:p>
    <w:p w:rsidR="004D7E9D" w:rsidRPr="004D7E9D" w:rsidRDefault="004D7E9D" w:rsidP="004D7E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4D7E9D">
        <w:rPr>
          <w:color w:val="000000"/>
          <w:sz w:val="24"/>
          <w:szCs w:val="24"/>
        </w:rPr>
        <w:t xml:space="preserve">1) </w:t>
      </w:r>
      <w:r w:rsidRPr="004D7E9D">
        <w:rPr>
          <w:color w:val="000000"/>
          <w:sz w:val="24"/>
          <w:szCs w:val="22"/>
        </w:rPr>
        <w:t>na terenie funkcjonalnego przedmieścia: z 2 do 1;</w:t>
      </w:r>
    </w:p>
    <w:p w:rsidR="004D7E9D" w:rsidRPr="004D7E9D" w:rsidRDefault="004D7E9D" w:rsidP="004D7E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4D7E9D">
        <w:rPr>
          <w:color w:val="000000"/>
          <w:sz w:val="24"/>
          <w:szCs w:val="24"/>
        </w:rPr>
        <w:t>2</w:t>
      </w:r>
      <w:r w:rsidRPr="004D7E9D">
        <w:rPr>
          <w:color w:val="000000"/>
          <w:sz w:val="24"/>
          <w:szCs w:val="22"/>
        </w:rPr>
        <w:t>) poza funkcjonalnym przedmieściem, dla obiektów z dogodnym dostępem do transportu zbiorowego: z 2 do 1;</w:t>
      </w:r>
    </w:p>
    <w:p w:rsidR="004D7E9D" w:rsidRDefault="004D7E9D" w:rsidP="004D7E9D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4D7E9D">
        <w:rPr>
          <w:color w:val="000000"/>
          <w:sz w:val="24"/>
          <w:szCs w:val="24"/>
        </w:rPr>
        <w:t>3)</w:t>
      </w:r>
      <w:r w:rsidRPr="004D7E9D">
        <w:rPr>
          <w:color w:val="000000"/>
          <w:sz w:val="24"/>
          <w:szCs w:val="22"/>
        </w:rPr>
        <w:t xml:space="preserve"> poza funkcjonalnym śródmieściem: z 5 do 2,5.</w:t>
      </w:r>
    </w:p>
    <w:p w:rsidR="004D7E9D" w:rsidRDefault="004D7E9D" w:rsidP="004D7E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D7E9D" w:rsidRDefault="004D7E9D" w:rsidP="004D7E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D7E9D" w:rsidRDefault="004D7E9D" w:rsidP="004D7E9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D7E9D" w:rsidRDefault="004D7E9D" w:rsidP="004D7E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D7E9D">
        <w:rPr>
          <w:color w:val="000000"/>
          <w:sz w:val="24"/>
          <w:szCs w:val="22"/>
        </w:rPr>
        <w:t>Wykonanie zaleceń wynikających z zarządzenia powierza się</w:t>
      </w:r>
      <w:r w:rsidRPr="004D7E9D">
        <w:rPr>
          <w:color w:val="FF0000"/>
          <w:sz w:val="24"/>
          <w:szCs w:val="22"/>
        </w:rPr>
        <w:t xml:space="preserve"> </w:t>
      </w:r>
      <w:r w:rsidRPr="004D7E9D">
        <w:rPr>
          <w:color w:val="000000"/>
          <w:sz w:val="24"/>
          <w:szCs w:val="22"/>
        </w:rPr>
        <w:t>dyrektorom Wydziału Urbanistyki i Architektury Urzędu Miasta Poznania oraz Miejskiej Pracowni Urbanistycznej</w:t>
      </w:r>
      <w:r w:rsidRPr="004D7E9D">
        <w:rPr>
          <w:color w:val="000000"/>
          <w:sz w:val="24"/>
          <w:szCs w:val="24"/>
        </w:rPr>
        <w:t>.</w:t>
      </w:r>
    </w:p>
    <w:p w:rsidR="004D7E9D" w:rsidRDefault="004D7E9D" w:rsidP="004D7E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D7E9D" w:rsidRDefault="004D7E9D" w:rsidP="004D7E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D7E9D" w:rsidRDefault="004D7E9D" w:rsidP="004D7E9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D7E9D" w:rsidRDefault="004D7E9D" w:rsidP="004D7E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4D7E9D">
        <w:rPr>
          <w:color w:val="000000"/>
          <w:sz w:val="24"/>
          <w:szCs w:val="22"/>
        </w:rPr>
        <w:t>Zarządzenie wchodzi w życie z dniem podpisania.</w:t>
      </w:r>
    </w:p>
    <w:p w:rsidR="004D7E9D" w:rsidRDefault="004D7E9D" w:rsidP="004D7E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D7E9D" w:rsidRDefault="004D7E9D" w:rsidP="004D7E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D7E9D" w:rsidRDefault="004D7E9D" w:rsidP="004D7E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4D7E9D" w:rsidRPr="004D7E9D" w:rsidRDefault="004D7E9D" w:rsidP="004D7E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D7E9D" w:rsidRPr="004D7E9D" w:rsidSect="004D7E9D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9D" w:rsidRDefault="004D7E9D">
      <w:r>
        <w:separator/>
      </w:r>
    </w:p>
  </w:endnote>
  <w:endnote w:type="continuationSeparator" w:id="0">
    <w:p w:rsidR="004D7E9D" w:rsidRDefault="004D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9D" w:rsidRDefault="004D7E9D">
      <w:r>
        <w:separator/>
      </w:r>
    </w:p>
  </w:footnote>
  <w:footnote w:type="continuationSeparator" w:id="0">
    <w:p w:rsidR="004D7E9D" w:rsidRDefault="004D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czerwca 2021r."/>
    <w:docVar w:name="AktNr" w:val="551/2021/P"/>
    <w:docVar w:name="Sprawa" w:val="zarządzenie w sprawie wykorzystania rekomendowanych przez Wydział Urbanistyki i Architektury oraz Miejską Pracownię Urbanistyczną propozycji standardów wskaźników parkingowych."/>
  </w:docVars>
  <w:rsids>
    <w:rsidRoot w:val="004D7E9D"/>
    <w:rsid w:val="0003528D"/>
    <w:rsid w:val="00072485"/>
    <w:rsid w:val="000A5BC9"/>
    <w:rsid w:val="000B2C44"/>
    <w:rsid w:val="000E2E12"/>
    <w:rsid w:val="00167A3B"/>
    <w:rsid w:val="0017594F"/>
    <w:rsid w:val="001E3D52"/>
    <w:rsid w:val="002A1660"/>
    <w:rsid w:val="00326E26"/>
    <w:rsid w:val="003679C6"/>
    <w:rsid w:val="004A64F6"/>
    <w:rsid w:val="004C5AE8"/>
    <w:rsid w:val="004D7E9D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234</Words>
  <Characters>1351</Characters>
  <Application>Microsoft Office Word</Application>
  <DocSecurity>0</DocSecurity>
  <Lines>51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2021-06-30T08:48:00Z</dcterms:created>
  <dcterms:modified xsi:type="dcterms:W3CDTF">2021-06-30T08:48:00Z</dcterms:modified>
</cp:coreProperties>
</file>