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7E6">
              <w:rPr>
                <w:b/>
              </w:rPr>
              <w:fldChar w:fldCharType="separate"/>
            </w:r>
            <w:r w:rsidR="005A47E6">
              <w:rPr>
                <w:b/>
              </w:rPr>
              <w:t>zarządzenie w sprawie wykorzystania rekomendowanych przez Wydział Urbanistyki i Architektury oraz Miejską Pracownię Urbanistyczną propozycji standardów wskaźników parkingowych.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7E6" w:rsidRDefault="00FA63B5" w:rsidP="005A47E6">
      <w:pPr>
        <w:spacing w:line="360" w:lineRule="auto"/>
        <w:jc w:val="both"/>
      </w:pPr>
      <w:bookmarkStart w:id="2" w:name="z1"/>
      <w:bookmarkEnd w:id="2"/>
    </w:p>
    <w:p w:rsidR="005A47E6" w:rsidRPr="005A47E6" w:rsidRDefault="005A47E6" w:rsidP="005A47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>Zmiana zarządzenia Nr 375/2019/P Prezydenta Miasta Poznania z dnia 17 kwietnia 2019 r. w</w:t>
      </w:r>
      <w:r w:rsidR="007E22BD">
        <w:rPr>
          <w:color w:val="000000"/>
          <w:szCs w:val="22"/>
        </w:rPr>
        <w:t> </w:t>
      </w:r>
      <w:r w:rsidRPr="005A47E6">
        <w:rPr>
          <w:color w:val="000000"/>
          <w:szCs w:val="22"/>
        </w:rPr>
        <w:t>sprawie wykorzystania rekomendowanych przez Wydział Urbanistyki i Architektury oraz Miejską Pracownię Urbanistyczną propozycji standardów wskaźników parkingowych uzasadniona jest faktycznym wykorzystaniem miejsc noclegowych w hotelach poznańskich, a</w:t>
      </w:r>
      <w:r w:rsidR="007E22BD">
        <w:rPr>
          <w:color w:val="000000"/>
          <w:szCs w:val="22"/>
        </w:rPr>
        <w:t> </w:t>
      </w:r>
      <w:r w:rsidRPr="005A47E6">
        <w:rPr>
          <w:color w:val="000000"/>
          <w:szCs w:val="22"/>
        </w:rPr>
        <w:t>także obserwowanym odchodzeniem w turystyce od indywidualnego transportu samochodowego na rzecz transportu publicznego.</w:t>
      </w:r>
    </w:p>
    <w:p w:rsidR="005A47E6" w:rsidRPr="005A47E6" w:rsidRDefault="005A47E6" w:rsidP="005A47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 xml:space="preserve">Z danych międzynarodowej firmy monitorującej obiekty hotelowe STR Global wynika, że zajęcie miejsc w poznańskich hotelach w 2019 r. wahało się w zależności od miesiąca średnio od 41% do 66% dostępnych pokoi. </w:t>
      </w:r>
    </w:p>
    <w:p w:rsidR="005A47E6" w:rsidRPr="005A47E6" w:rsidRDefault="005A47E6" w:rsidP="005A47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>Coraz więcej podróżuje się komunikacją publiczną. Z badania przeprowadzonego w ramach Poznańskiego Barometru Turystycznego wynika, że samochodem podróżuje tylko około 30-45% turystów.</w:t>
      </w:r>
    </w:p>
    <w:p w:rsidR="005A47E6" w:rsidRPr="005A47E6" w:rsidRDefault="005A47E6" w:rsidP="005A47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>Równocześnie ze względu na brak możliwości ciągłego zaspokajania rosnących potrzeb parkingowych, w związku z coraz większą liczbą samochodów, ważne jest podejmowanie działań prowadzących do ograniczenia ruchu samochodowego w centrum miasta poprzez uprzywilejowanie transportu publicznego i optymalizację wykorzystania już istniejących w</w:t>
      </w:r>
      <w:r w:rsidR="007E22BD">
        <w:rPr>
          <w:color w:val="000000"/>
          <w:szCs w:val="22"/>
        </w:rPr>
        <w:t> </w:t>
      </w:r>
      <w:r w:rsidRPr="005A47E6">
        <w:rPr>
          <w:color w:val="000000"/>
          <w:szCs w:val="22"/>
        </w:rPr>
        <w:t>tym obszarze miejsc postojowych.</w:t>
      </w:r>
    </w:p>
    <w:p w:rsidR="005A47E6" w:rsidRPr="005A47E6" w:rsidRDefault="005A47E6" w:rsidP="005A47E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>Zarządzenie Prezydenta Miasta Poznania z dnia 17 kwietnia 2019 r. dopuszcza w</w:t>
      </w:r>
      <w:r w:rsidR="007E22BD">
        <w:rPr>
          <w:color w:val="000000"/>
          <w:szCs w:val="22"/>
        </w:rPr>
        <w:t> </w:t>
      </w:r>
      <w:r w:rsidRPr="005A47E6">
        <w:rPr>
          <w:color w:val="000000"/>
          <w:szCs w:val="22"/>
        </w:rPr>
        <w:t>uzasadnionych przypadkach niestosowanie ustalonych zasad i wytycznych, jednak nie zawsze planowane inwestycje kwalifikują się do uznania ich za opisane w tabeli nr 1</w:t>
      </w:r>
      <w:r w:rsidR="007E22BD">
        <w:rPr>
          <w:color w:val="000000"/>
          <w:szCs w:val="22"/>
        </w:rPr>
        <w:t> </w:t>
      </w:r>
      <w:r w:rsidRPr="005A47E6">
        <w:rPr>
          <w:color w:val="000000"/>
          <w:szCs w:val="22"/>
        </w:rPr>
        <w:t xml:space="preserve">załącznika do zarządzenia, stanowiące podstawę do określenia wskaźników parkingowych zgodnie z </w:t>
      </w:r>
      <w:r w:rsidRPr="005A47E6">
        <w:rPr>
          <w:color w:val="000000"/>
          <w:szCs w:val="22"/>
        </w:rPr>
        <w:lastRenderedPageBreak/>
        <w:t>indywidualnie opracowaną analizą parkingową, jak ma to miejsce np. w sytuacji planowanej zmiany sposobu użytkowania obiektu budowlanego.</w:t>
      </w:r>
    </w:p>
    <w:p w:rsidR="005A47E6" w:rsidRDefault="005A47E6" w:rsidP="005A47E6">
      <w:pPr>
        <w:spacing w:line="360" w:lineRule="auto"/>
        <w:jc w:val="both"/>
        <w:rPr>
          <w:color w:val="000000"/>
          <w:szCs w:val="22"/>
        </w:rPr>
      </w:pPr>
      <w:r w:rsidRPr="005A47E6">
        <w:rPr>
          <w:color w:val="000000"/>
          <w:szCs w:val="22"/>
        </w:rPr>
        <w:t>Wskazane powyżej okoliczności uzasadniają zmniejszenie wskaźnika parkingowego dla hoteli w stosunku do obecnie obowiązującego o 50%. Zmiana zarządzenia Nr 375/2019/P Prezydenta Miasta Poznania z dnia 17 kwietnia 2019 r. uzyskała pozytywne rekomendacje od Miejskiej Pracowni Urbanistycznej, Biura Koordynacji Projektów i Rewitalizacji Miasta oraz Poznańskiej Lokalnej Organizacji Turystycznej.</w:t>
      </w:r>
    </w:p>
    <w:p w:rsidR="005A47E6" w:rsidRDefault="005A47E6" w:rsidP="005A47E6">
      <w:pPr>
        <w:spacing w:line="360" w:lineRule="auto"/>
        <w:jc w:val="both"/>
      </w:pPr>
    </w:p>
    <w:p w:rsidR="005A47E6" w:rsidRDefault="005A47E6" w:rsidP="005A47E6">
      <w:pPr>
        <w:keepNext/>
        <w:spacing w:line="360" w:lineRule="auto"/>
        <w:jc w:val="center"/>
      </w:pPr>
      <w:r>
        <w:t>z-ca DYREKTORA WYDZIAŁU</w:t>
      </w:r>
    </w:p>
    <w:p w:rsidR="005A47E6" w:rsidRDefault="005A47E6" w:rsidP="005A47E6">
      <w:pPr>
        <w:keepNext/>
        <w:spacing w:line="360" w:lineRule="auto"/>
        <w:jc w:val="center"/>
      </w:pPr>
      <w:r>
        <w:t>ds. urbanistyki</w:t>
      </w:r>
    </w:p>
    <w:p w:rsidR="005A47E6" w:rsidRPr="005A47E6" w:rsidRDefault="005A47E6" w:rsidP="005A47E6">
      <w:pPr>
        <w:keepNext/>
        <w:spacing w:line="360" w:lineRule="auto"/>
        <w:jc w:val="center"/>
      </w:pPr>
      <w:r>
        <w:t>(-) mgr inż. arch. Katarzyna Podlewska</w:t>
      </w:r>
    </w:p>
    <w:sectPr w:rsidR="005A47E6" w:rsidRPr="005A47E6" w:rsidSect="005A47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E6" w:rsidRDefault="005A47E6">
      <w:r>
        <w:separator/>
      </w:r>
    </w:p>
  </w:endnote>
  <w:endnote w:type="continuationSeparator" w:id="0">
    <w:p w:rsidR="005A47E6" w:rsidRDefault="005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E6" w:rsidRDefault="005A47E6">
      <w:r>
        <w:separator/>
      </w:r>
    </w:p>
  </w:footnote>
  <w:footnote w:type="continuationSeparator" w:id="0">
    <w:p w:rsidR="005A47E6" w:rsidRDefault="005A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korzystania rekomendowanych przez Wydział Urbanistyki i Architektury oraz Miejską Pracownię Urbanistyczną propozycji standardów wskaźników parkingowych."/>
  </w:docVars>
  <w:rsids>
    <w:rsidRoot w:val="005A47E6"/>
    <w:rsid w:val="000607A3"/>
    <w:rsid w:val="00191992"/>
    <w:rsid w:val="001B1D53"/>
    <w:rsid w:val="002946C5"/>
    <w:rsid w:val="002C29F3"/>
    <w:rsid w:val="005A47E6"/>
    <w:rsid w:val="007E22B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304</Words>
  <Characters>2168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2021-06-30T08:49:00Z</dcterms:created>
  <dcterms:modified xsi:type="dcterms:W3CDTF">2021-06-30T08:49:00Z</dcterms:modified>
</cp:coreProperties>
</file>