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4A68">
          <w:t>562/2021/P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4A68">
        <w:rPr>
          <w:b/>
          <w:sz w:val="28"/>
        </w:rPr>
        <w:fldChar w:fldCharType="separate"/>
      </w:r>
      <w:r w:rsidR="007C4A68">
        <w:rPr>
          <w:b/>
          <w:sz w:val="28"/>
        </w:rPr>
        <w:t>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4A68">
              <w:rPr>
                <w:b/>
                <w:sz w:val="24"/>
                <w:szCs w:val="24"/>
              </w:rPr>
              <w:fldChar w:fldCharType="separate"/>
            </w:r>
            <w:r w:rsidR="007C4A68">
              <w:rPr>
                <w:b/>
                <w:sz w:val="24"/>
                <w:szCs w:val="24"/>
              </w:rPr>
              <w:t>powołania Zespołu roboczego ds. ujednolicenia zasad funkcjonowania miejskich placówek opiekuńczo-wychowawczych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4A68" w:rsidP="007C4A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4A68">
        <w:rPr>
          <w:color w:val="000000"/>
          <w:sz w:val="24"/>
        </w:rPr>
        <w:t>Na podstawie art. 30 ust. 1, art. 31  ustawy z dnia 8 marca 1990 roku o samorządzie gminnym (Dz. U. z 2020 r. poz. 713 ze zm.), a także na podstawie uchwały Nr XXVIII/500/2020 Rady Miasta Poznania z dnia 19 maja 2020 roku w sprawie przyjęcia Poznańskiego Programu Wspierania Rodziny i Rozwoju Pieczy zastępczej na lata 2020-2022 zarządza się, co następuje:</w:t>
      </w:r>
    </w:p>
    <w:p w:rsidR="007C4A68" w:rsidRDefault="007C4A68" w:rsidP="007C4A68">
      <w:pPr>
        <w:spacing w:line="360" w:lineRule="auto"/>
        <w:jc w:val="both"/>
        <w:rPr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4A68">
        <w:rPr>
          <w:color w:val="000000"/>
          <w:sz w:val="24"/>
          <w:szCs w:val="24"/>
        </w:rPr>
        <w:t>Powołuje się Zespół roboczy ds. ujednolicenia zasad funkcjonowania miejskich placówek opiekuńczo-wychowawczych w Poznaniu, zwany dalej Zespołem.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4A68">
        <w:rPr>
          <w:color w:val="000000"/>
          <w:sz w:val="24"/>
          <w:szCs w:val="24"/>
        </w:rPr>
        <w:t>W skład Zespołu wchodzą: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1) Magdalena Pietrusik-Adamska – dyrektor Wydziału Zdrowia i Spraw Społecznych Urzędu Miasta Poznania, przewodnicząca Zespołu;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2) Dorota Potejko – zastępca dyrektora Wydziału Zdrowia i Spraw Społecznych, zastępca przewodniczącej;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3) Elżbieta Chełkowska – dyrektor Centrum Wspierania Rodzin "Swoboda";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4) Agnieszka Ugorek-Macka – zastępca dyrektora Centrum Wspierania Rodzin "Swoboda";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5) Piotr Czajka – zastępca dyrektora Miejskiego Ośrodka Pomocy Rodzinie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lastRenderedPageBreak/>
        <w:t>6) Marek Oziemkowski – przedstawiciel Miejskiego Ośrodka Pomocy Rodzinie w</w:t>
      </w:r>
      <w:r w:rsidR="00DB5A68">
        <w:rPr>
          <w:color w:val="000000"/>
          <w:sz w:val="24"/>
          <w:szCs w:val="24"/>
        </w:rPr>
        <w:t> </w:t>
      </w:r>
      <w:r w:rsidRPr="007C4A68">
        <w:rPr>
          <w:color w:val="000000"/>
          <w:sz w:val="24"/>
          <w:szCs w:val="24"/>
        </w:rPr>
        <w:t>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7) Barbara Napierała – dyrektor Rodzinnego Domu nr 1 "Agrafka";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8) Elżbieta Mondalska – dyrektor Rodzinnego Domu nr 2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9) Mariusz Łukasik – dyrektor Rodzinnego Domu nr 3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10) Ilona Turbańska – dyrektor Rodzinnego Domu nr 4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11) Beata Łukaszewska – dyrektor Rodzinnego Domu nr 6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12) Artur Nawrot – dyrektor Domu Dziecka nr 3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13) Wojciech Walczak – dyrektor Domu Dziecka nr 2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14) Monika Suchorzewska – dyrektor Centrum Usług Wspólnych w Poznaniu;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15) Marlena Awuku – przedstawicielka Wydziału Zdrowia i Spraw Społecznych Urzędu Miasta Poznania;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16) Mariusz Zielaskowski – przedstawiciel Wydziału Zdrowia i Spraw Społecznych Urzędu Miasta Poznania;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17) Katarzyna Wargacka – przedstawicielka Domu Dziecka nr 3;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18) Natalia Cybul – przedstawicielka Domu Dziecka nr 3;</w:t>
      </w:r>
    </w:p>
    <w:p w:rsidR="007C4A68" w:rsidRPr="007C4A68" w:rsidRDefault="007C4A68" w:rsidP="007C4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4A68">
        <w:rPr>
          <w:color w:val="000000"/>
          <w:sz w:val="24"/>
          <w:szCs w:val="24"/>
        </w:rPr>
        <w:t>19) Arleta Bartkowiak – przedstawicielka Domu Dziecka nr 2.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4A68">
        <w:rPr>
          <w:color w:val="000000"/>
          <w:sz w:val="24"/>
          <w:szCs w:val="24"/>
        </w:rPr>
        <w:t>Zadaniem Zespołu jest opracowanie nowych rozwiązań organizacyjnych, administracyjnych oraz finansowo-księgowych dla miejskich placówek opiekuńczo-wychowawczych typu socjalizacyjnego, interwencyjnego i rodzinnego.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4A68">
        <w:rPr>
          <w:color w:val="000000"/>
          <w:sz w:val="24"/>
          <w:szCs w:val="24"/>
        </w:rPr>
        <w:t>Przewodniczący Zespołu może, stosownie do potrzeb, zapraszać do współpracy inne osoby, w</w:t>
      </w:r>
      <w:r w:rsidR="00DB5A68">
        <w:rPr>
          <w:color w:val="000000"/>
          <w:sz w:val="24"/>
          <w:szCs w:val="24"/>
        </w:rPr>
        <w:t> </w:t>
      </w:r>
      <w:r w:rsidRPr="007C4A68">
        <w:rPr>
          <w:color w:val="000000"/>
          <w:sz w:val="24"/>
          <w:szCs w:val="24"/>
        </w:rPr>
        <w:t>szczególności specjalistów, ekspertów oraz pracowników merytorycznych będących przedstawicielami Urzędu Miasta Poznania oraz miejskich jednostek organizacyjnych realizujących zadania w obszarze wspierania rodziny i systemu pieczy zastępczej.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4A68">
        <w:rPr>
          <w:color w:val="000000"/>
          <w:sz w:val="24"/>
          <w:szCs w:val="24"/>
        </w:rPr>
        <w:t>Zespół powołuje się na czas opracowania zasad funkcjonowania miejskich placówek opiekuńczo-wychowawczych w Poznaniu.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C4A6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C4A68" w:rsidRDefault="007C4A68" w:rsidP="007C4A68">
      <w:pPr>
        <w:keepNext/>
        <w:spacing w:line="360" w:lineRule="auto"/>
        <w:rPr>
          <w:color w:val="000000"/>
          <w:sz w:val="24"/>
        </w:rPr>
      </w:pPr>
    </w:p>
    <w:p w:rsidR="007C4A68" w:rsidRDefault="007C4A68" w:rsidP="007C4A6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C4A68">
        <w:rPr>
          <w:color w:val="000000"/>
          <w:sz w:val="24"/>
          <w:szCs w:val="24"/>
        </w:rPr>
        <w:t>Zarządzenie wchodzi w życie z dniem podpisania.</w:t>
      </w:r>
    </w:p>
    <w:p w:rsidR="007C4A68" w:rsidRDefault="007C4A68" w:rsidP="007C4A68">
      <w:pPr>
        <w:spacing w:line="360" w:lineRule="auto"/>
        <w:jc w:val="both"/>
        <w:rPr>
          <w:color w:val="000000"/>
          <w:sz w:val="24"/>
        </w:rPr>
      </w:pPr>
    </w:p>
    <w:p w:rsidR="007C4A68" w:rsidRDefault="007C4A68" w:rsidP="007C4A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4A68" w:rsidRDefault="007C4A68" w:rsidP="007C4A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4A68" w:rsidRPr="007C4A68" w:rsidRDefault="007C4A68" w:rsidP="007C4A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4A68" w:rsidRPr="007C4A68" w:rsidSect="007C4A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68" w:rsidRDefault="007C4A68">
      <w:r>
        <w:separator/>
      </w:r>
    </w:p>
  </w:endnote>
  <w:endnote w:type="continuationSeparator" w:id="0">
    <w:p w:rsidR="007C4A68" w:rsidRDefault="007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68" w:rsidRDefault="007C4A68">
      <w:r>
        <w:separator/>
      </w:r>
    </w:p>
  </w:footnote>
  <w:footnote w:type="continuationSeparator" w:id="0">
    <w:p w:rsidR="007C4A68" w:rsidRDefault="007C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1r."/>
    <w:docVar w:name="AktNr" w:val="562/2021/P"/>
    <w:docVar w:name="Sprawa" w:val="powołania Zespołu roboczego ds. ujednolicenia zasad funkcjonowania miejskich placówek opiekuńczo-wychowawczych w Poznaniu."/>
  </w:docVars>
  <w:rsids>
    <w:rsidRoot w:val="007C4A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4A6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5A6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488E-FB9A-4D01-BFA7-EA45AA2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432</Words>
  <Characters>2813</Characters>
  <Application>Microsoft Office Word</Application>
  <DocSecurity>0</DocSecurity>
  <Lines>87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2021-07-02T09:48:00Z</dcterms:created>
  <dcterms:modified xsi:type="dcterms:W3CDTF">2021-07-02T09:48:00Z</dcterms:modified>
</cp:coreProperties>
</file>