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0F9B">
          <w:t>565/2021/P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0F9B">
        <w:rPr>
          <w:b/>
          <w:sz w:val="28"/>
        </w:rPr>
        <w:fldChar w:fldCharType="separate"/>
      </w:r>
      <w:r w:rsidR="00C90F9B">
        <w:rPr>
          <w:b/>
          <w:sz w:val="28"/>
        </w:rPr>
        <w:t>6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0F9B">
              <w:rPr>
                <w:b/>
                <w:sz w:val="24"/>
                <w:szCs w:val="24"/>
              </w:rPr>
              <w:fldChar w:fldCharType="separate"/>
            </w:r>
            <w:r w:rsidR="00C90F9B">
              <w:rPr>
                <w:b/>
                <w:sz w:val="24"/>
                <w:szCs w:val="24"/>
              </w:rPr>
              <w:t>udzielenia zgody na ogłoszenie przetargu na dzierżawę nieruchomości położonej w Poznaniu przy ul. Szwajcarskiej 3, o powierzchni 10 350 m², na czas oznaczony do lat trzech, w celu prowadzenia parkingu.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0F9B" w:rsidP="00C90F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0F9B">
        <w:rPr>
          <w:color w:val="000000"/>
          <w:sz w:val="24"/>
          <w:szCs w:val="24"/>
        </w:rPr>
        <w:t xml:space="preserve">Na podstawie art. 54 ust. 2 ustawy z dnia 15 kwietnia 2011 r. o działalności leczniczej </w:t>
      </w:r>
      <w:hyperlink r:id="rId7" w:history="1">
        <w:r w:rsidRPr="00C90F9B">
          <w:rPr>
            <w:color w:val="000000"/>
            <w:sz w:val="24"/>
            <w:szCs w:val="24"/>
          </w:rPr>
          <w:t>(Dz. U. z 2021 r. poz. 711)</w:t>
        </w:r>
      </w:hyperlink>
      <w:r w:rsidRPr="00C90F9B">
        <w:rPr>
          <w:color w:val="000000"/>
          <w:sz w:val="24"/>
          <w:szCs w:val="24"/>
        </w:rPr>
        <w:t>, w związku z art. 30 ust. 1 i ust. 2 pkt 3 ustawy z dnia 8 marca 1990 r. o</w:t>
      </w:r>
      <w:r w:rsidR="00E65855">
        <w:rPr>
          <w:color w:val="000000"/>
          <w:sz w:val="24"/>
          <w:szCs w:val="24"/>
        </w:rPr>
        <w:t> </w:t>
      </w:r>
      <w:r w:rsidRPr="00C90F9B">
        <w:rPr>
          <w:color w:val="000000"/>
          <w:sz w:val="24"/>
          <w:szCs w:val="24"/>
        </w:rPr>
        <w:t>samorządzie gminnym (Dz. U. z 2020 r. poz. 713 ), w związku z § 3 ust. 3, § 5 ust. 1 pkt 2</w:t>
      </w:r>
      <w:r w:rsidR="00E65855">
        <w:rPr>
          <w:color w:val="000000"/>
          <w:sz w:val="24"/>
          <w:szCs w:val="24"/>
        </w:rPr>
        <w:t> </w:t>
      </w:r>
      <w:r w:rsidRPr="00C90F9B">
        <w:rPr>
          <w:color w:val="000000"/>
          <w:sz w:val="24"/>
          <w:szCs w:val="24"/>
        </w:rPr>
        <w:t>uchwały Nr XIX/248/VI/2011 Rady Miasta Poznania z dnia 18 października 2011 r. w</w:t>
      </w:r>
      <w:r w:rsidR="00E65855">
        <w:rPr>
          <w:color w:val="000000"/>
          <w:sz w:val="24"/>
          <w:szCs w:val="24"/>
        </w:rPr>
        <w:t> </w:t>
      </w:r>
      <w:r w:rsidRPr="00C90F9B">
        <w:rPr>
          <w:color w:val="000000"/>
          <w:sz w:val="24"/>
          <w:szCs w:val="24"/>
        </w:rPr>
        <w:t>sprawie określenia zasad zbywania, oddania w dzierżawę, najem, użytkowanie oraz użyczenie aktywów trwałych samodzielnych publicznych zakładów opieki zdrowotnej, zarządza się, co następuje:</w:t>
      </w:r>
    </w:p>
    <w:p w:rsidR="00C90F9B" w:rsidRDefault="00C90F9B" w:rsidP="00C90F9B">
      <w:pPr>
        <w:spacing w:line="360" w:lineRule="auto"/>
        <w:jc w:val="both"/>
        <w:rPr>
          <w:sz w:val="24"/>
        </w:rPr>
      </w:pPr>
    </w:p>
    <w:p w:rsidR="00C90F9B" w:rsidRDefault="00C90F9B" w:rsidP="00C90F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0F9B" w:rsidRDefault="00C90F9B" w:rsidP="00C90F9B">
      <w:pPr>
        <w:keepNext/>
        <w:spacing w:line="360" w:lineRule="auto"/>
        <w:rPr>
          <w:color w:val="000000"/>
          <w:sz w:val="24"/>
        </w:rPr>
      </w:pPr>
    </w:p>
    <w:p w:rsidR="00C90F9B" w:rsidRDefault="00C90F9B" w:rsidP="00C90F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0F9B">
        <w:rPr>
          <w:color w:val="000000"/>
          <w:sz w:val="24"/>
          <w:szCs w:val="24"/>
        </w:rPr>
        <w:t>Prezydent Miasta Poznania udziela zgody Wielospecjalistycznemu Szpitalowi Miejskiemu im. J. Strusia z Zakładem Opiekuńczo-Leczniczym SP ZOZ z siedzibą przy ul. Szwajcarskiej 3 w Poznaniu, zwanemu dalej Zakładem, na ogłoszenie przetargu na najem nieruchomości położonej w Poznaniu przy ul. Szwajcarskiej 3, o powierzchni 10 350 m</w:t>
      </w:r>
      <w:r w:rsidRPr="00C90F9B">
        <w:rPr>
          <w:color w:val="000000"/>
          <w:sz w:val="24"/>
          <w:szCs w:val="24"/>
          <w:vertAlign w:val="superscript"/>
        </w:rPr>
        <w:t>2</w:t>
      </w:r>
      <w:r w:rsidRPr="00C90F9B">
        <w:rPr>
          <w:color w:val="000000"/>
          <w:sz w:val="24"/>
          <w:szCs w:val="24"/>
        </w:rPr>
        <w:t>, na czas oznaczony do lat trzech, na prowadzenie parkingu.</w:t>
      </w:r>
    </w:p>
    <w:p w:rsidR="00C90F9B" w:rsidRDefault="00C90F9B" w:rsidP="00C90F9B">
      <w:pPr>
        <w:spacing w:line="360" w:lineRule="auto"/>
        <w:jc w:val="both"/>
        <w:rPr>
          <w:color w:val="000000"/>
          <w:sz w:val="24"/>
        </w:rPr>
      </w:pPr>
    </w:p>
    <w:p w:rsidR="00C90F9B" w:rsidRDefault="00C90F9B" w:rsidP="00C90F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0F9B" w:rsidRDefault="00C90F9B" w:rsidP="00C90F9B">
      <w:pPr>
        <w:keepNext/>
        <w:spacing w:line="360" w:lineRule="auto"/>
        <w:rPr>
          <w:color w:val="000000"/>
          <w:sz w:val="24"/>
        </w:rPr>
      </w:pPr>
    </w:p>
    <w:p w:rsidR="00C90F9B" w:rsidRDefault="00C90F9B" w:rsidP="00C90F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0F9B">
        <w:rPr>
          <w:color w:val="000000"/>
          <w:sz w:val="24"/>
          <w:szCs w:val="24"/>
        </w:rPr>
        <w:t>Wykonanie zarządzenia powierza się dyrektorowi Zakładu.</w:t>
      </w:r>
    </w:p>
    <w:p w:rsidR="00C90F9B" w:rsidRDefault="00C90F9B" w:rsidP="00C90F9B">
      <w:pPr>
        <w:spacing w:line="360" w:lineRule="auto"/>
        <w:jc w:val="both"/>
        <w:rPr>
          <w:color w:val="000000"/>
          <w:sz w:val="24"/>
        </w:rPr>
      </w:pPr>
    </w:p>
    <w:p w:rsidR="00C90F9B" w:rsidRDefault="00C90F9B" w:rsidP="00C90F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90F9B" w:rsidRDefault="00C90F9B" w:rsidP="00C90F9B">
      <w:pPr>
        <w:keepNext/>
        <w:spacing w:line="360" w:lineRule="auto"/>
        <w:rPr>
          <w:color w:val="000000"/>
          <w:sz w:val="24"/>
        </w:rPr>
      </w:pPr>
    </w:p>
    <w:p w:rsidR="00C90F9B" w:rsidRDefault="00C90F9B" w:rsidP="00C90F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0F9B">
        <w:rPr>
          <w:color w:val="000000"/>
          <w:sz w:val="24"/>
          <w:szCs w:val="24"/>
        </w:rPr>
        <w:t>Zarządzenie wchodzi w życie z dniem podpisania.</w:t>
      </w:r>
    </w:p>
    <w:p w:rsidR="00C90F9B" w:rsidRDefault="00C90F9B" w:rsidP="00C90F9B">
      <w:pPr>
        <w:spacing w:line="360" w:lineRule="auto"/>
        <w:jc w:val="both"/>
        <w:rPr>
          <w:color w:val="000000"/>
          <w:sz w:val="24"/>
        </w:rPr>
      </w:pPr>
    </w:p>
    <w:p w:rsidR="00C90F9B" w:rsidRDefault="00C90F9B" w:rsidP="00C90F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0F9B" w:rsidRDefault="00C90F9B" w:rsidP="00C90F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90F9B" w:rsidRPr="00C90F9B" w:rsidRDefault="00C90F9B" w:rsidP="00C90F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0F9B" w:rsidRPr="00C90F9B" w:rsidSect="00C90F9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9B" w:rsidRDefault="00C90F9B">
      <w:r>
        <w:separator/>
      </w:r>
    </w:p>
  </w:endnote>
  <w:endnote w:type="continuationSeparator" w:id="0">
    <w:p w:rsidR="00C90F9B" w:rsidRDefault="00C9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9B" w:rsidRDefault="00C90F9B">
      <w:r>
        <w:separator/>
      </w:r>
    </w:p>
  </w:footnote>
  <w:footnote w:type="continuationSeparator" w:id="0">
    <w:p w:rsidR="00C90F9B" w:rsidRDefault="00C9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1r."/>
    <w:docVar w:name="AktNr" w:val="565/2021/P"/>
    <w:docVar w:name="Sprawa" w:val="udzielenia zgody na ogłoszenie przetargu na dzierżawę nieruchomości położonej w Poznaniu przy ul. Szwajcarskiej 3, o powierzchni 10 350 m², na czas oznaczony do lat trzech, w celu prowadzenia parkingu."/>
  </w:docVars>
  <w:rsids>
    <w:rsidRoot w:val="00C90F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0F9B"/>
    <w:rsid w:val="00CB05CD"/>
    <w:rsid w:val="00CD3B7B"/>
    <w:rsid w:val="00CE5304"/>
    <w:rsid w:val="00D672EE"/>
    <w:rsid w:val="00DC3E76"/>
    <w:rsid w:val="00E30060"/>
    <w:rsid w:val="00E360D3"/>
    <w:rsid w:val="00E6585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E6B4-26D3-4213-B821-8B49DC9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rge4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1379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2021-07-06T10:18:00Z</dcterms:created>
  <dcterms:modified xsi:type="dcterms:W3CDTF">2021-07-06T10:18:00Z</dcterms:modified>
</cp:coreProperties>
</file>