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E74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74F5">
              <w:rPr>
                <w:b/>
              </w:rPr>
              <w:fldChar w:fldCharType="separate"/>
            </w:r>
            <w:r w:rsidR="002E74F5">
              <w:rPr>
                <w:b/>
              </w:rPr>
              <w:t>powołania Komisji konkursowej w celu zaopiniowania ofert złożonych w ramach otwartego konkursu ofert nr 68/2021 na powierzenie realizacji zadań Miasta Poznania w obszarze promocja i organizacja wolontariatu w 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74F5" w:rsidRDefault="00FA63B5" w:rsidP="002E74F5">
      <w:pPr>
        <w:spacing w:line="360" w:lineRule="auto"/>
        <w:jc w:val="both"/>
      </w:pPr>
      <w:bookmarkStart w:id="2" w:name="z1"/>
      <w:bookmarkEnd w:id="2"/>
    </w:p>
    <w:p w:rsidR="002E74F5" w:rsidRPr="002E74F5" w:rsidRDefault="002E74F5" w:rsidP="002E74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74F5">
        <w:rPr>
          <w:color w:val="000000"/>
        </w:rPr>
        <w:t>W dniu 16 czerwca 2021 roku Prezydent Miasta Poznania ogłosił otwarty konkurs ofert nr 68/2021 w obszarze „Promocja i organizacja wolontariatu”, na powierzenie realizacji zadania pn. „Inicjowanie, wspieranie i promocja wolontariatu w Poznaniu poprzez realizację inicjatyw wolontariackich w formie regrantingu”.</w:t>
      </w:r>
    </w:p>
    <w:p w:rsidR="002E74F5" w:rsidRPr="002E74F5" w:rsidRDefault="002E74F5" w:rsidP="002E74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74F5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2E74F5" w:rsidRPr="002E74F5" w:rsidRDefault="002E74F5" w:rsidP="002E74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74F5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powoływania komisji konkursowej, która przedstawi opinię o ofertach złożonych w otwartym konkursie na realizację zadań Miasta.</w:t>
      </w:r>
    </w:p>
    <w:p w:rsidR="002E74F5" w:rsidRPr="002E74F5" w:rsidRDefault="002E74F5" w:rsidP="002E74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74F5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0F69DC">
        <w:rPr>
          <w:color w:val="000000"/>
        </w:rPr>
        <w:t> </w:t>
      </w:r>
      <w:r w:rsidRPr="002E74F5">
        <w:rPr>
          <w:color w:val="000000"/>
        </w:rPr>
        <w:t>dysponowaniem środkami publicznymi.</w:t>
      </w:r>
    </w:p>
    <w:p w:rsidR="002E74F5" w:rsidRDefault="002E74F5" w:rsidP="002E74F5">
      <w:pPr>
        <w:spacing w:line="360" w:lineRule="auto"/>
        <w:jc w:val="both"/>
        <w:rPr>
          <w:color w:val="000000"/>
        </w:rPr>
      </w:pPr>
      <w:r w:rsidRPr="002E74F5">
        <w:rPr>
          <w:color w:val="000000"/>
        </w:rPr>
        <w:t>W świetle powyższego przyjęcie zarządzenia jest zasadne.</w:t>
      </w:r>
    </w:p>
    <w:p w:rsidR="002E74F5" w:rsidRDefault="002E74F5" w:rsidP="002E74F5">
      <w:pPr>
        <w:spacing w:line="360" w:lineRule="auto"/>
        <w:jc w:val="both"/>
      </w:pPr>
    </w:p>
    <w:p w:rsidR="002E74F5" w:rsidRDefault="002E74F5" w:rsidP="002E74F5">
      <w:pPr>
        <w:keepNext/>
        <w:spacing w:line="360" w:lineRule="auto"/>
        <w:jc w:val="center"/>
      </w:pPr>
      <w:r>
        <w:lastRenderedPageBreak/>
        <w:t>ZASTĘPCA DYREKTORA</w:t>
      </w:r>
    </w:p>
    <w:p w:rsidR="002E74F5" w:rsidRPr="002E74F5" w:rsidRDefault="002E74F5" w:rsidP="002E74F5">
      <w:pPr>
        <w:keepNext/>
        <w:spacing w:line="360" w:lineRule="auto"/>
        <w:jc w:val="center"/>
      </w:pPr>
      <w:r>
        <w:t>(-) Dorota Potejko</w:t>
      </w:r>
    </w:p>
    <w:sectPr w:rsidR="002E74F5" w:rsidRPr="002E74F5" w:rsidSect="002E74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F5" w:rsidRDefault="002E74F5">
      <w:r>
        <w:separator/>
      </w:r>
    </w:p>
  </w:endnote>
  <w:endnote w:type="continuationSeparator" w:id="0">
    <w:p w:rsidR="002E74F5" w:rsidRDefault="002E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F5" w:rsidRDefault="002E74F5">
      <w:r>
        <w:separator/>
      </w:r>
    </w:p>
  </w:footnote>
  <w:footnote w:type="continuationSeparator" w:id="0">
    <w:p w:rsidR="002E74F5" w:rsidRDefault="002E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8/2021 na powierzenie realizacji zadań Miasta Poznania w obszarze promocja i organizacja wolontariatu w roku 2021."/>
  </w:docVars>
  <w:rsids>
    <w:rsidRoot w:val="002E74F5"/>
    <w:rsid w:val="000607A3"/>
    <w:rsid w:val="000F69DC"/>
    <w:rsid w:val="001B1D53"/>
    <w:rsid w:val="0022095A"/>
    <w:rsid w:val="002946C5"/>
    <w:rsid w:val="002C29F3"/>
    <w:rsid w:val="002E74F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821C-AD7E-470F-A631-5EB5B04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1648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2021-07-09T06:18:00Z</dcterms:created>
  <dcterms:modified xsi:type="dcterms:W3CDTF">2021-07-09T06:18:00Z</dcterms:modified>
</cp:coreProperties>
</file>