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B6A6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6A62">
              <w:rPr>
                <w:b/>
              </w:rPr>
              <w:fldChar w:fldCharType="separate"/>
            </w:r>
            <w:r w:rsidR="007B6A62">
              <w:rPr>
                <w:b/>
              </w:rPr>
              <w:t>powołania Komisji konkursowej w celu zaopiniowania ofert złożonych w ramach otwartego konkursu ofert nr 70/2021 na powierzenie realizacji zadań Miasta Poznania w obszarze działalność na rzecz organizacji pozarządowych oraz podmiotów wymienionych w art. 3. ust. 3, w zakresie określonym w pkt 1-32a w latach 2021-2022.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6A62" w:rsidRDefault="00FA63B5" w:rsidP="007B6A62">
      <w:pPr>
        <w:spacing w:line="360" w:lineRule="auto"/>
        <w:jc w:val="both"/>
      </w:pPr>
      <w:bookmarkStart w:id="2" w:name="z1"/>
      <w:bookmarkEnd w:id="2"/>
    </w:p>
    <w:p w:rsidR="007B6A62" w:rsidRPr="007B6A62" w:rsidRDefault="007B6A62" w:rsidP="007B6A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6A62">
        <w:rPr>
          <w:color w:val="000000"/>
        </w:rPr>
        <w:t>W dniu 16 czerwca 2021 roku Prezydent Miasta Poznania ogłosił otwarty konkurs ofert nr 70/2021 w obszarze „Działalność na rzecz organizacji pozarządowych oraz podmiotów wymienionych w art. 3. ust. 3, w zakresie określonym w pkt 1-32a”, na powierzenie realizacji zadania pn. „Wspieranie funkcjonowania organizacji pozarządowych oraz rozwój lokalnego społeczeństwa obywatelskiego poprzez prowadzenie Poznańskiego Centrum Wspierania Organizacji Pozarządowych i Wolontariatu”.</w:t>
      </w:r>
    </w:p>
    <w:p w:rsidR="007B6A62" w:rsidRPr="007B6A62" w:rsidRDefault="007B6A62" w:rsidP="007B6A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6A62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7B6A62" w:rsidRPr="007B6A62" w:rsidRDefault="007B6A62" w:rsidP="007B6A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6A62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rok, zobowiązała Prezydenta do powoływania komisji konkursowej, która przedstawi opinię o ofertach złożonych w otwartym konkursie na realizację zadań Miasta.</w:t>
      </w:r>
    </w:p>
    <w:p w:rsidR="007B6A62" w:rsidRPr="007B6A62" w:rsidRDefault="007B6A62" w:rsidP="007B6A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6A62">
        <w:rPr>
          <w:color w:val="000000"/>
        </w:rPr>
        <w:t xml:space="preserve">W świetle zapisu §36 ust. 5 wyżej cytowanej uchwały w skład komisji konkursowej wchodzi minimum dwóch przedstawicieli organizacji pozarządowych oraz minimum dwóch przedstawicieli Prezydenta Miasta Poznania. Udział organizacji pozarządowych jest w pełni </w:t>
      </w:r>
      <w:r w:rsidRPr="007B6A62">
        <w:rPr>
          <w:color w:val="000000"/>
        </w:rPr>
        <w:lastRenderedPageBreak/>
        <w:t>uzasadniony koniecznością zachowania transparentności działań związanych z</w:t>
      </w:r>
      <w:r w:rsidR="0092272D">
        <w:rPr>
          <w:color w:val="000000"/>
        </w:rPr>
        <w:t> </w:t>
      </w:r>
      <w:r w:rsidRPr="007B6A62">
        <w:rPr>
          <w:color w:val="000000"/>
        </w:rPr>
        <w:t>dysponowaniem środkami publicznymi.</w:t>
      </w:r>
    </w:p>
    <w:p w:rsidR="007B6A62" w:rsidRDefault="007B6A62" w:rsidP="007B6A62">
      <w:pPr>
        <w:spacing w:line="360" w:lineRule="auto"/>
        <w:jc w:val="both"/>
        <w:rPr>
          <w:color w:val="000000"/>
        </w:rPr>
      </w:pPr>
      <w:r w:rsidRPr="007B6A62">
        <w:rPr>
          <w:color w:val="000000"/>
        </w:rPr>
        <w:t>W świetle powyższego przyjęcie zarządzenia jest zasadne.</w:t>
      </w:r>
    </w:p>
    <w:p w:rsidR="007B6A62" w:rsidRDefault="007B6A62" w:rsidP="007B6A62">
      <w:pPr>
        <w:spacing w:line="360" w:lineRule="auto"/>
        <w:jc w:val="both"/>
      </w:pPr>
    </w:p>
    <w:p w:rsidR="007B6A62" w:rsidRDefault="007B6A62" w:rsidP="007B6A62">
      <w:pPr>
        <w:keepNext/>
        <w:spacing w:line="360" w:lineRule="auto"/>
        <w:jc w:val="center"/>
      </w:pPr>
      <w:r>
        <w:t>ZASTĘPCA DYREKTORA</w:t>
      </w:r>
    </w:p>
    <w:p w:rsidR="007B6A62" w:rsidRPr="007B6A62" w:rsidRDefault="007B6A62" w:rsidP="007B6A62">
      <w:pPr>
        <w:keepNext/>
        <w:spacing w:line="360" w:lineRule="auto"/>
        <w:jc w:val="center"/>
      </w:pPr>
      <w:r>
        <w:t>(-) Dorota Potejko</w:t>
      </w:r>
    </w:p>
    <w:sectPr w:rsidR="007B6A62" w:rsidRPr="007B6A62" w:rsidSect="007B6A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62" w:rsidRDefault="007B6A62">
      <w:r>
        <w:separator/>
      </w:r>
    </w:p>
  </w:endnote>
  <w:endnote w:type="continuationSeparator" w:id="0">
    <w:p w:rsidR="007B6A62" w:rsidRDefault="007B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62" w:rsidRDefault="007B6A62">
      <w:r>
        <w:separator/>
      </w:r>
    </w:p>
  </w:footnote>
  <w:footnote w:type="continuationSeparator" w:id="0">
    <w:p w:rsidR="007B6A62" w:rsidRDefault="007B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70/2021 na powierzenie realizacji zadań Miasta Poznania w obszarze działalność na rzecz organizacji pozarządowych oraz podmiotów wymienionych w art. 3. ust. 3, w zakresie określonym w pkt 1-32a w latach 2021-2022."/>
  </w:docVars>
  <w:rsids>
    <w:rsidRoot w:val="007B6A62"/>
    <w:rsid w:val="000607A3"/>
    <w:rsid w:val="001B1D53"/>
    <w:rsid w:val="0022095A"/>
    <w:rsid w:val="002946C5"/>
    <w:rsid w:val="002C29F3"/>
    <w:rsid w:val="00796326"/>
    <w:rsid w:val="007B6A62"/>
    <w:rsid w:val="0092272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4121D-88FD-4750-814E-F09360A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290</Words>
  <Characters>1874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2021-07-09T06:28:00Z</dcterms:created>
  <dcterms:modified xsi:type="dcterms:W3CDTF">2021-07-09T06:28:00Z</dcterms:modified>
</cp:coreProperties>
</file>