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5D70">
          <w:t>577/2021/P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65D70">
        <w:rPr>
          <w:b/>
          <w:sz w:val="28"/>
        </w:rPr>
        <w:fldChar w:fldCharType="separate"/>
      </w:r>
      <w:r w:rsidR="00165D70">
        <w:rPr>
          <w:b/>
          <w:sz w:val="28"/>
        </w:rPr>
        <w:t>12 lipca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5D70">
              <w:rPr>
                <w:b/>
                <w:sz w:val="24"/>
                <w:szCs w:val="24"/>
              </w:rPr>
              <w:fldChar w:fldCharType="separate"/>
            </w:r>
            <w:r w:rsidR="00165D70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5D70">
        <w:rPr>
          <w:color w:val="000000"/>
          <w:sz w:val="24"/>
          <w:szCs w:val="24"/>
        </w:rPr>
        <w:t>Na podstawie art. 9a ust. 2 ustawy z dnia 29 lipca 2005 r. o przeciwdziałaniu przemocy w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rodzinie (t.j. Dz. U. z 2020 r. poz. 218 ze zm.) oraz uchwały Rady Miasta Poznania Nr LVIII/1102/VII/2017 z dnia 7 grudnia 2017 r. w sprawie trybu i sposobu powoływania i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 xml:space="preserve">odwoływania członków zespołu interdyscyplinarnego do spraw przeciwdziałania przemocy w rodzinie oraz szczegółowych warunków jego funkcjonowania (Dz. Urz. Woj. Wlkp. z 2017 r. poz. 8402) </w:t>
      </w:r>
      <w:r w:rsidRPr="00165D70">
        <w:rPr>
          <w:color w:val="000000"/>
          <w:sz w:val="24"/>
        </w:rPr>
        <w:t>zarządza się, co następuje: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5D70">
        <w:rPr>
          <w:color w:val="000000"/>
          <w:sz w:val="24"/>
          <w:szCs w:val="24"/>
        </w:rPr>
        <w:t>1. W zarządzeniu Nr 174/2021/P Prezydenta Miasta Poznania z dnia 1 marca 2021 r. w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sprawie powołania członków Zespołu Interdyscyplinarnego do spraw przeciwdziałania przemocy w rodzinie, zmienionego zarządzeniem Nr 378/2021/P Prezydenta Miasta Poznania z dnia 27 kwietnia 2021 r., wprowadza się następujące zmiany:</w:t>
      </w: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porozumień o współpracy w Zespole Interdyscyplinarnym do spraw przeciwdziałania przemocy w rodzinie: asp. Adama Szczepaniaka – asystenta Wydziału Prewencji Komisariatu Policji Poznań – Nowe Miasto;</w:t>
      </w: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t>2) powołuje się do Zespołu Interdyscyplinarnego do spraw przeciwdziałania przemocy w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rodzinie w miejsce asp. Adama Szczepaniaka sierż. szt. Marcina Kruszniewicza –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asystenta Wydziału Prewencji Komisariatu Policji Poznań – Nowe Miasto;</w:t>
      </w: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t>3) powołuje się członków do Zespołu Interdyscyplinarnego do spraw przeciwdziałania przemocy w rodzinie poprzez dodanie w § 1:</w:t>
      </w: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lastRenderedPageBreak/>
        <w:t>a) pkt 55 w brzmieniu: „plut. Paweł Dehmel – przedstawiciel Wydziału Żandarmerii Wojskowej w Poznaniu”,</w:t>
      </w:r>
    </w:p>
    <w:p w:rsidR="00165D70" w:rsidRPr="00165D70" w:rsidRDefault="00165D70" w:rsidP="00165D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t>b) pkt 56 w brzmieniu: „plut. Szymon Hermann – przedstawiciel Wydziału Żandarmerii Wojskowej w Poznaniu”,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65D70">
        <w:rPr>
          <w:color w:val="000000"/>
          <w:sz w:val="24"/>
          <w:szCs w:val="24"/>
        </w:rPr>
        <w:t>c) pkt 57 w brzmieniu: „sierż. szt. Joanna Papelbaum – asystent Wydziału Prewencji Komisariatu Policji Poznań – Grunwald”.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5D70">
        <w:rPr>
          <w:color w:val="000000"/>
          <w:sz w:val="24"/>
          <w:szCs w:val="24"/>
        </w:rPr>
        <w:t>W pozostałej części zarządzenie nie ulega zmianie.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5D70">
        <w:rPr>
          <w:color w:val="000000"/>
          <w:sz w:val="24"/>
          <w:szCs w:val="24"/>
        </w:rPr>
        <w:t>Wykonanie zarządzenia powierza się Dyrektorowi Miejskiego Ośrodka Pomocy Rodzinie w</w:t>
      </w:r>
      <w:r w:rsidR="00AA4952">
        <w:rPr>
          <w:color w:val="000000"/>
          <w:sz w:val="24"/>
          <w:szCs w:val="24"/>
        </w:rPr>
        <w:t> </w:t>
      </w:r>
      <w:r w:rsidRPr="00165D70">
        <w:rPr>
          <w:color w:val="000000"/>
          <w:sz w:val="24"/>
          <w:szCs w:val="24"/>
        </w:rPr>
        <w:t>Poznaniu.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65D70">
        <w:rPr>
          <w:color w:val="000000"/>
          <w:sz w:val="24"/>
          <w:szCs w:val="24"/>
        </w:rPr>
        <w:t>Zarządzenie wchodzi w życie z dniem podpisania.</w:t>
      </w:r>
    </w:p>
    <w:p w:rsidR="00165D70" w:rsidRDefault="00165D70" w:rsidP="00165D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65D70" w:rsidRPr="00165D70" w:rsidRDefault="00165D70" w:rsidP="00165D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5D70" w:rsidRPr="00165D70" w:rsidSect="00165D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70" w:rsidRDefault="00165D70">
      <w:r>
        <w:separator/>
      </w:r>
    </w:p>
  </w:endnote>
  <w:endnote w:type="continuationSeparator" w:id="0">
    <w:p w:rsidR="00165D70" w:rsidRDefault="0016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70" w:rsidRDefault="00165D70">
      <w:r>
        <w:separator/>
      </w:r>
    </w:p>
  </w:footnote>
  <w:footnote w:type="continuationSeparator" w:id="0">
    <w:p w:rsidR="00165D70" w:rsidRDefault="0016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1r."/>
    <w:docVar w:name="AktNr" w:val="577/2021/P"/>
    <w:docVar w:name="Sprawa" w:val="zarządzenie w sprawie powołania członków Zespołu Interdyscyplinarnego do spraw przeciwdziałania przemocy w rodzinie.  "/>
  </w:docVars>
  <w:rsids>
    <w:rsidRoot w:val="00165D70"/>
    <w:rsid w:val="0003528D"/>
    <w:rsid w:val="00072485"/>
    <w:rsid w:val="000A5BC9"/>
    <w:rsid w:val="000B2C44"/>
    <w:rsid w:val="000E2E12"/>
    <w:rsid w:val="00165D70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A4952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D36B-EB80-414A-9B5A-3BDBBA8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346</Words>
  <Characters>2118</Characters>
  <Application>Microsoft Office Word</Application>
  <DocSecurity>0</DocSecurity>
  <Lines>62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2021-07-12T06:55:00Z</dcterms:created>
  <dcterms:modified xsi:type="dcterms:W3CDTF">2021-07-12T06:55:00Z</dcterms:modified>
</cp:coreProperties>
</file>