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3741">
              <w:rPr>
                <w:b/>
              </w:rPr>
              <w:fldChar w:fldCharType="separate"/>
            </w:r>
            <w:r w:rsidR="00A03741">
              <w:rPr>
                <w:b/>
              </w:rPr>
              <w:t>ogłoszenia wykazu nieruchomości stanowiącej własność Miasta Poznania, położonej w Poznaniu w rejonie ulic: Hetmańskiej i Unii Lubelskiej,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3741" w:rsidRDefault="00FA63B5" w:rsidP="00A03741">
      <w:pPr>
        <w:spacing w:line="360" w:lineRule="auto"/>
        <w:jc w:val="both"/>
      </w:pPr>
      <w:bookmarkStart w:id="2" w:name="z1"/>
      <w:bookmarkEnd w:id="2"/>
    </w:p>
    <w:p w:rsidR="00A03741" w:rsidRPr="00A03741" w:rsidRDefault="00A03741" w:rsidP="00A0374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03741">
        <w:rPr>
          <w:color w:val="000000"/>
        </w:rPr>
        <w:t>Nieruchomość opisana w § 1 zarządzenia oraz objęta wykazem stanowiącym załącznik do zarządzenia stanowi własność Miasta Poznania.</w:t>
      </w: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3741">
        <w:rPr>
          <w:color w:val="000000"/>
        </w:rPr>
        <w:t>W miejscowym planie zagospodarowania przestrzennego „w rejonie ul. Unii Lubelskiej” w</w:t>
      </w:r>
      <w:r w:rsidR="00212C55">
        <w:rPr>
          <w:color w:val="000000"/>
        </w:rPr>
        <w:t> </w:t>
      </w:r>
      <w:r w:rsidRPr="00A03741">
        <w:rPr>
          <w:color w:val="000000"/>
        </w:rPr>
        <w:t>Poznaniu, zatwierdzonym uchwałą Nr XI/156/VIII/2019 Rady Miasta Poznania z dnia 14 maja 2019 r. (Dz. Urz. Woj. Wlkp. z 2019 r. poz. 5226 z dnia 28 maja 2019 r.):</w:t>
      </w:r>
    </w:p>
    <w:p w:rsidR="00A03741" w:rsidRPr="00A03741" w:rsidRDefault="00A03741" w:rsidP="00A0374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A03741">
        <w:rPr>
          <w:b/>
          <w:bCs/>
          <w:color w:val="000000"/>
        </w:rPr>
        <w:t xml:space="preserve">działka 12/1 </w:t>
      </w:r>
      <w:r w:rsidRPr="00A03741">
        <w:rPr>
          <w:color w:val="000000"/>
        </w:rPr>
        <w:t>znajduje się na obszarze oznaczonym symbolem:</w:t>
      </w: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A03741">
        <w:rPr>
          <w:b/>
          <w:bCs/>
          <w:color w:val="000000"/>
        </w:rPr>
        <w:t xml:space="preserve">      5MW/U – tereny zabudowy mieszkaniowej wielorodzinnej lub zabudowy usługowej;</w:t>
      </w:r>
    </w:p>
    <w:p w:rsidR="00A03741" w:rsidRPr="00A03741" w:rsidRDefault="00A03741" w:rsidP="00A0374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A03741">
        <w:rPr>
          <w:b/>
          <w:bCs/>
          <w:color w:val="000000"/>
        </w:rPr>
        <w:t xml:space="preserve">działka 5/14 </w:t>
      </w:r>
      <w:r w:rsidRPr="00A03741">
        <w:rPr>
          <w:color w:val="000000"/>
        </w:rPr>
        <w:t>znajduje się na obszarze oznaczonym symbolem:</w:t>
      </w: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3741">
        <w:rPr>
          <w:b/>
          <w:bCs/>
          <w:color w:val="000000"/>
        </w:rPr>
        <w:t xml:space="preserve">      1KDW – tereny dróg wewnętrznych.</w:t>
      </w:r>
      <w:r w:rsidRPr="00A03741">
        <w:rPr>
          <w:color w:val="000000"/>
        </w:rPr>
        <w:t xml:space="preserve"> </w:t>
      </w:r>
    </w:p>
    <w:p w:rsidR="00A03741" w:rsidRPr="00A03741" w:rsidRDefault="00A03741" w:rsidP="00A0374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03741">
        <w:rPr>
          <w:color w:val="000000"/>
        </w:rPr>
        <w:t>Powyższe potwierdził Wydział Urbanistyki i Architektury Urzędu Miasta Poznania w</w:t>
      </w:r>
      <w:r w:rsidR="00212C55">
        <w:rPr>
          <w:color w:val="000000"/>
        </w:rPr>
        <w:t> </w:t>
      </w:r>
      <w:r w:rsidRPr="00A03741">
        <w:rPr>
          <w:color w:val="000000"/>
        </w:rPr>
        <w:t>pismach</w:t>
      </w:r>
      <w:r w:rsidRPr="00A03741">
        <w:rPr>
          <w:color w:val="000000"/>
        </w:rPr>
        <w:br/>
        <w:t>nr UA-IV.6724.782.2021 z dnia 26 kwietnia 2021 r. oraz w piśmie nr UA-IV.6724.962.2021</w:t>
      </w:r>
      <w:r w:rsidRPr="00A03741">
        <w:rPr>
          <w:color w:val="000000"/>
        </w:rPr>
        <w:br/>
        <w:t>z dnia 11 maja 2021 r.</w:t>
      </w:r>
    </w:p>
    <w:p w:rsidR="00A03741" w:rsidRPr="00A03741" w:rsidRDefault="00A03741" w:rsidP="00A0374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03741">
        <w:rPr>
          <w:color w:val="000000"/>
        </w:rPr>
        <w:t xml:space="preserve">Dla działki 5/11 (obecnie teren działek: </w:t>
      </w:r>
      <w:r w:rsidRPr="00A03741">
        <w:rPr>
          <w:b/>
          <w:bCs/>
          <w:color w:val="000000"/>
        </w:rPr>
        <w:t xml:space="preserve">12/1, </w:t>
      </w:r>
      <w:r w:rsidRPr="00A03741">
        <w:rPr>
          <w:color w:val="000000"/>
        </w:rPr>
        <w:t>12/2,</w:t>
      </w:r>
      <w:r w:rsidRPr="00A03741">
        <w:rPr>
          <w:b/>
          <w:bCs/>
          <w:color w:val="000000"/>
        </w:rPr>
        <w:t xml:space="preserve"> 5/14,</w:t>
      </w:r>
      <w:r w:rsidRPr="00A03741">
        <w:rPr>
          <w:color w:val="000000"/>
        </w:rPr>
        <w:t xml:space="preserve"> 5/15) Prezydent Miasta Poznania wydał decyzję nr 1466/2018 r. z dnia 10 lipca 2018 r. o zezwoleniu na realizację inwestycji drogowej, dla inwestycji polegającej na rozbudowie ulicy Unii Lubelskiej na odcinku od ronda </w:t>
      </w:r>
      <w:proofErr w:type="spellStart"/>
      <w:r w:rsidRPr="00A03741">
        <w:rPr>
          <w:color w:val="000000"/>
        </w:rPr>
        <w:t>Żegrze</w:t>
      </w:r>
      <w:proofErr w:type="spellEnd"/>
      <w:r w:rsidRPr="00A03741">
        <w:rPr>
          <w:color w:val="000000"/>
        </w:rPr>
        <w:t xml:space="preserve"> do nowo projektowanej pętli tramwajowo-autobusowej: (odcinek IIIA), jako część zadania: „Przebudowa trasy tramwajowej: Kórnicka – os. Lecha – rondo </w:t>
      </w:r>
      <w:proofErr w:type="spellStart"/>
      <w:r w:rsidRPr="00A03741">
        <w:rPr>
          <w:color w:val="000000"/>
        </w:rPr>
        <w:t>Żegrze</w:t>
      </w:r>
      <w:proofErr w:type="spellEnd"/>
      <w:r w:rsidRPr="00A03741">
        <w:rPr>
          <w:color w:val="000000"/>
        </w:rPr>
        <w:t xml:space="preserve"> wraz z</w:t>
      </w:r>
      <w:r w:rsidR="00212C55">
        <w:rPr>
          <w:color w:val="000000"/>
        </w:rPr>
        <w:t> </w:t>
      </w:r>
      <w:r w:rsidRPr="00A03741">
        <w:rPr>
          <w:color w:val="000000"/>
        </w:rPr>
        <w:t xml:space="preserve">budową odcinka trasy od ronda </w:t>
      </w:r>
      <w:proofErr w:type="spellStart"/>
      <w:r w:rsidRPr="00A03741">
        <w:rPr>
          <w:color w:val="000000"/>
        </w:rPr>
        <w:t>Żegrze</w:t>
      </w:r>
      <w:proofErr w:type="spellEnd"/>
      <w:r w:rsidRPr="00A03741">
        <w:rPr>
          <w:color w:val="000000"/>
        </w:rPr>
        <w:t xml:space="preserve"> do ul. Unii Lubelskiej”, przewidzianej do realizacji na nieruchomościach lub ich częściach: (…) </w:t>
      </w:r>
      <w:proofErr w:type="spellStart"/>
      <w:r w:rsidRPr="00A03741">
        <w:rPr>
          <w:color w:val="000000"/>
        </w:rPr>
        <w:t>obr</w:t>
      </w:r>
      <w:proofErr w:type="spellEnd"/>
      <w:r w:rsidRPr="00A03741">
        <w:rPr>
          <w:color w:val="000000"/>
        </w:rPr>
        <w:t xml:space="preserve">. </w:t>
      </w:r>
      <w:proofErr w:type="spellStart"/>
      <w:r w:rsidRPr="00A03741">
        <w:rPr>
          <w:color w:val="000000"/>
        </w:rPr>
        <w:t>Żegrze</w:t>
      </w:r>
      <w:proofErr w:type="spellEnd"/>
      <w:r w:rsidRPr="00A03741">
        <w:rPr>
          <w:color w:val="000000"/>
        </w:rPr>
        <w:t xml:space="preserve"> ark. 15 działka 5/11.</w:t>
      </w: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3741">
        <w:rPr>
          <w:color w:val="000000"/>
        </w:rPr>
        <w:t>Ww. decyzja została zmieniona decyzją Wojewody Wielkopolskiego z dnia 30.01.2019 r., w</w:t>
      </w:r>
      <w:r w:rsidR="00212C55">
        <w:rPr>
          <w:color w:val="000000"/>
        </w:rPr>
        <w:t> </w:t>
      </w:r>
      <w:r w:rsidRPr="00A03741">
        <w:rPr>
          <w:color w:val="000000"/>
        </w:rPr>
        <w:t xml:space="preserve">której w pkt IX orzeczono </w:t>
      </w:r>
      <w:r w:rsidRPr="00A03741">
        <w:rPr>
          <w:i/>
          <w:iCs/>
          <w:color w:val="000000"/>
        </w:rPr>
        <w:t xml:space="preserve">Ograniczenia </w:t>
      </w:r>
      <w:r w:rsidRPr="00A03741">
        <w:rPr>
          <w:color w:val="000000"/>
        </w:rPr>
        <w:t>m.in. względem działki 5/11, tj.:</w:t>
      </w:r>
    </w:p>
    <w:p w:rsidR="00A03741" w:rsidRPr="00A03741" w:rsidRDefault="00A03741" w:rsidP="00A0374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A03741">
        <w:rPr>
          <w:i/>
          <w:iCs/>
          <w:color w:val="000000"/>
        </w:rPr>
        <w:lastRenderedPageBreak/>
        <w:t xml:space="preserve">w części dotyczącej sieci energetycznej i cieplnej – bezterminowo </w:t>
      </w:r>
      <w:r w:rsidRPr="00A03741">
        <w:rPr>
          <w:color w:val="000000"/>
        </w:rPr>
        <w:t>(na potrzeby związane z</w:t>
      </w:r>
      <w:r w:rsidR="00212C55">
        <w:rPr>
          <w:color w:val="000000"/>
        </w:rPr>
        <w:t> </w:t>
      </w:r>
      <w:r w:rsidRPr="00A03741">
        <w:rPr>
          <w:color w:val="000000"/>
        </w:rPr>
        <w:t xml:space="preserve">budową/przebudową, a także w celu wykonania czynności związanych z konserwacją oraz usuwaniem awarii ciągów, przewodów i urządzeń tych sieci) – dotyczy m.in. obszaru obecnej działki nr </w:t>
      </w:r>
      <w:r w:rsidRPr="00A03741">
        <w:rPr>
          <w:b/>
          <w:bCs/>
          <w:color w:val="000000"/>
        </w:rPr>
        <w:t>12/1</w:t>
      </w:r>
      <w:r w:rsidRPr="00A03741">
        <w:rPr>
          <w:color w:val="000000"/>
        </w:rPr>
        <w:t xml:space="preserve">, </w:t>
      </w:r>
    </w:p>
    <w:p w:rsidR="00A03741" w:rsidRPr="00A03741" w:rsidRDefault="00A03741" w:rsidP="00A03741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color w:val="000000"/>
        </w:rPr>
      </w:pPr>
      <w:r w:rsidRPr="00A03741">
        <w:rPr>
          <w:i/>
          <w:iCs/>
          <w:color w:val="000000"/>
        </w:rPr>
        <w:t>w części dotyczącej przebudowy zjazdu – czasowo</w:t>
      </w:r>
      <w:r w:rsidRPr="00A03741">
        <w:rPr>
          <w:color w:val="000000"/>
        </w:rPr>
        <w:t xml:space="preserve"> (na czas budowy/przebudowy ciągów, przewodów i urządzeń, jednak nie dłużej niż do dnia złożenia zawiadomienia o</w:t>
      </w:r>
      <w:r w:rsidR="00212C55">
        <w:rPr>
          <w:color w:val="000000"/>
        </w:rPr>
        <w:t> </w:t>
      </w:r>
      <w:r w:rsidRPr="00A03741">
        <w:rPr>
          <w:color w:val="000000"/>
        </w:rPr>
        <w:t>zakończeniu budowy obiektu budowlanego lub wniosku o udzielenie pozwolenia na użytkowanie całości inwestycji) – dotyczy obszaru obecnej działki nr 5/14.</w:t>
      </w: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A03741">
        <w:rPr>
          <w:b/>
          <w:bCs/>
          <w:color w:val="000000"/>
        </w:rPr>
        <w:t xml:space="preserve">Poznańskie Inwestycje Miejskie Sp. z o.o. </w:t>
      </w:r>
      <w:r w:rsidRPr="00A03741">
        <w:rPr>
          <w:color w:val="000000"/>
        </w:rPr>
        <w:t xml:space="preserve">pismem nr 2274/PIM/05/21/TP/2014-11 z dnia 26 maja 2021 r. w sprawie  realizacji zadania inwestycyjnego „Przebudowa trasy tramwajowej: Kórnicka – os. Lecha – rondo </w:t>
      </w:r>
      <w:proofErr w:type="spellStart"/>
      <w:r w:rsidRPr="00A03741">
        <w:rPr>
          <w:color w:val="000000"/>
        </w:rPr>
        <w:t>Żegrze</w:t>
      </w:r>
      <w:proofErr w:type="spellEnd"/>
      <w:r w:rsidRPr="00A03741">
        <w:rPr>
          <w:color w:val="000000"/>
        </w:rPr>
        <w:t xml:space="preserve"> wraz z budową odcinka trasy od ronda </w:t>
      </w:r>
      <w:proofErr w:type="spellStart"/>
      <w:r w:rsidRPr="00A03741">
        <w:rPr>
          <w:color w:val="000000"/>
        </w:rPr>
        <w:t>Żegrze</w:t>
      </w:r>
      <w:proofErr w:type="spellEnd"/>
      <w:r w:rsidRPr="00A03741">
        <w:rPr>
          <w:color w:val="000000"/>
        </w:rPr>
        <w:t xml:space="preserve"> do ul. Unii Lubelskiej” poinformowała, że</w:t>
      </w:r>
      <w:r w:rsidRPr="00A03741">
        <w:rPr>
          <w:b/>
          <w:bCs/>
          <w:color w:val="000000"/>
        </w:rPr>
        <w:t xml:space="preserve"> </w:t>
      </w:r>
      <w:r w:rsidRPr="00A03741">
        <w:rPr>
          <w:color w:val="000000"/>
        </w:rPr>
        <w:t xml:space="preserve">(…) </w:t>
      </w:r>
      <w:r w:rsidRPr="00A03741">
        <w:rPr>
          <w:i/>
          <w:iCs/>
          <w:color w:val="000000"/>
        </w:rPr>
        <w:t xml:space="preserve">wszystkie roboty budowlane realizowane na podstawie </w:t>
      </w:r>
      <w:r w:rsidRPr="00A03741">
        <w:rPr>
          <w:color w:val="000000"/>
        </w:rPr>
        <w:t>(…)</w:t>
      </w:r>
      <w:r w:rsidRPr="00A03741">
        <w:rPr>
          <w:i/>
          <w:iCs/>
          <w:color w:val="000000"/>
        </w:rPr>
        <w:t xml:space="preserve"> decyzji ZRID</w:t>
      </w:r>
      <w:r w:rsidRPr="00A03741">
        <w:rPr>
          <w:color w:val="000000"/>
        </w:rPr>
        <w:t xml:space="preserve"> (...) o której mowa powyżej</w:t>
      </w:r>
      <w:r w:rsidRPr="00A03741">
        <w:rPr>
          <w:i/>
          <w:iCs/>
          <w:color w:val="000000"/>
        </w:rPr>
        <w:t xml:space="preserve"> </w:t>
      </w:r>
      <w:r w:rsidRPr="00A03741">
        <w:rPr>
          <w:color w:val="000000"/>
        </w:rPr>
        <w:t>(...)</w:t>
      </w:r>
      <w:r w:rsidRPr="00A03741">
        <w:rPr>
          <w:i/>
          <w:iCs/>
          <w:color w:val="000000"/>
        </w:rPr>
        <w:t xml:space="preserve">  zostały wykonane oraz odebrane w 2020 r.</w:t>
      </w: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A03741">
        <w:rPr>
          <w:b/>
          <w:bCs/>
          <w:color w:val="000000"/>
        </w:rPr>
        <w:t>Miejski Konserwator Zabytków w Poznaniu</w:t>
      </w:r>
      <w:r w:rsidRPr="00A03741">
        <w:rPr>
          <w:color w:val="000000"/>
        </w:rPr>
        <w:t xml:space="preserve"> w piśmie nr MKZ-XII.4125.74.2021 z dnia 10 maja 2021 r., dotyczącym nieruchomości położonej w rejonie ulic: Hetmańskiej i Unii Lubelskiej – </w:t>
      </w:r>
      <w:proofErr w:type="spellStart"/>
      <w:r w:rsidRPr="00A03741">
        <w:rPr>
          <w:color w:val="000000"/>
        </w:rPr>
        <w:t>obr</w:t>
      </w:r>
      <w:proofErr w:type="spellEnd"/>
      <w:r w:rsidRPr="00A03741">
        <w:rPr>
          <w:color w:val="000000"/>
        </w:rPr>
        <w:t xml:space="preserve">. </w:t>
      </w:r>
      <w:proofErr w:type="spellStart"/>
      <w:r w:rsidRPr="00A03741">
        <w:rPr>
          <w:color w:val="000000"/>
        </w:rPr>
        <w:t>Żegrze</w:t>
      </w:r>
      <w:proofErr w:type="spellEnd"/>
      <w:r w:rsidRPr="00A03741">
        <w:rPr>
          <w:color w:val="000000"/>
        </w:rPr>
        <w:t xml:space="preserve"> ark. 15 działka 12/1 wraz z udziałem w działce 5/14 poinformował m.in., że (…) </w:t>
      </w:r>
      <w:r w:rsidRPr="00A03741">
        <w:rPr>
          <w:i/>
          <w:iCs/>
          <w:color w:val="000000"/>
        </w:rPr>
        <w:t>ww. działki znajdują się poza strefą ochrony konserwatorskiej. Nieruchomość nie jest indywidualnie wpisana do rejestru zabytków. Na przedmiotowym obszarze zlokalizowane jest stanowisko archeologiczne AZP 53-28/109, jest to ślad osadniczy z epoki kamienia. Z uwagi na powyższy fakt, przed przystąpieniem do jakichkolwiek prac ziemnych, inwestor zobowiązany jest uzyskać uzgodnienie Miejskiego Konserwatora Zabytków w</w:t>
      </w:r>
      <w:r w:rsidR="00212C55">
        <w:rPr>
          <w:i/>
          <w:iCs/>
          <w:color w:val="000000"/>
        </w:rPr>
        <w:t> </w:t>
      </w:r>
      <w:r w:rsidRPr="00A03741">
        <w:rPr>
          <w:i/>
          <w:iCs/>
          <w:color w:val="000000"/>
        </w:rPr>
        <w:t xml:space="preserve">zakresie ochrony zabytków archeologicznych.  </w:t>
      </w: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03741">
        <w:rPr>
          <w:i/>
          <w:iCs/>
          <w:color w:val="000000"/>
        </w:rPr>
        <w:t>Jednocześnie informujemy, że w razie przypadkowego odkrycia przez ekipę budowlaną obiektów co do których istnieje przypuszczenie, że są zabytkami należy, zgodnie z art. 32 Ustawy o Ochronie Zabytków i Opiece nad Zabytkami (</w:t>
      </w:r>
      <w:proofErr w:type="spellStart"/>
      <w:r w:rsidRPr="00A03741">
        <w:rPr>
          <w:i/>
          <w:iCs/>
          <w:color w:val="000000"/>
        </w:rPr>
        <w:t>t.j</w:t>
      </w:r>
      <w:proofErr w:type="spellEnd"/>
      <w:r w:rsidRPr="00A03741">
        <w:rPr>
          <w:i/>
          <w:iCs/>
          <w:color w:val="000000"/>
        </w:rPr>
        <w:t xml:space="preserve">. Dz. U. 2021 r. poz. 710) zabezpieczyć znalezisko i zgłosić ten fakt do Biura Miejskiego Konserwatora Zabytków </w:t>
      </w:r>
      <w:r w:rsidRPr="00A03741">
        <w:rPr>
          <w:color w:val="000000"/>
        </w:rPr>
        <w:t>(…)</w:t>
      </w:r>
      <w:r w:rsidRPr="00A03741">
        <w:rPr>
          <w:i/>
          <w:iCs/>
          <w:color w:val="000000"/>
          <w:szCs w:val="20"/>
        </w:rPr>
        <w:t>.</w:t>
      </w: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A03741">
        <w:rPr>
          <w:i/>
          <w:iCs/>
          <w:color w:val="000000"/>
          <w:szCs w:val="20"/>
        </w:rPr>
        <w:t xml:space="preserve"> </w:t>
      </w: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3741">
        <w:rPr>
          <w:color w:val="000000"/>
        </w:rPr>
        <w:t>Zarządzeniem Nr 222/2020/P z dnia 11 marca 2020 r. Prezydent Miasta Poznania przeznaczył do sprzedaży w trybie przetargu ustnego nieograniczonego nieruchomość położoną w</w:t>
      </w:r>
      <w:r w:rsidR="00212C55">
        <w:rPr>
          <w:color w:val="000000"/>
        </w:rPr>
        <w:t> </w:t>
      </w:r>
      <w:r w:rsidRPr="00A03741">
        <w:rPr>
          <w:color w:val="000000"/>
        </w:rPr>
        <w:t xml:space="preserve">Poznaniu  przy ul. Unii Lubelskiej – działki 5/6 i 5/13. Ponieważ działki te uległy scaleniu, a następnie decyzją Nr ZG-AGP.5040.72.2021 Dyrektora Zarządu Geodezji i Katastru </w:t>
      </w:r>
      <w:r w:rsidRPr="00A03741">
        <w:rPr>
          <w:color w:val="000000"/>
        </w:rPr>
        <w:lastRenderedPageBreak/>
        <w:t xml:space="preserve">Miejskiego GEOPOZ z dnia 22 marca 2021 r. nowo powstała działka została podzielona na dwie nieruchomości, tj. działkę </w:t>
      </w:r>
      <w:r w:rsidRPr="00A03741">
        <w:rPr>
          <w:b/>
          <w:bCs/>
          <w:color w:val="000000"/>
        </w:rPr>
        <w:t>12/1</w:t>
      </w:r>
      <w:r w:rsidRPr="00A03741">
        <w:rPr>
          <w:color w:val="000000"/>
        </w:rPr>
        <w:t xml:space="preserve"> oraz 12/2, wykonanie ww. zarządzenia stało się niemożliwe i należy je uchylić. </w:t>
      </w: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3741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212C55">
        <w:rPr>
          <w:color w:val="000000"/>
        </w:rPr>
        <w:t> </w:t>
      </w:r>
      <w:r w:rsidRPr="00A03741">
        <w:rPr>
          <w:color w:val="000000"/>
        </w:rPr>
        <w:t>2019 r. poz. 10091 z późniejszymi zmianami).</w:t>
      </w: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3741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3741">
        <w:rPr>
          <w:color w:val="000000"/>
        </w:rPr>
        <w:t>Wykaz ten podlega wywieszeniu na okres 21 dni w siedzibie właściwego urzędu oraz zamieszczeniu na stronie internetowej właściwego urzędu.</w:t>
      </w:r>
    </w:p>
    <w:p w:rsidR="00A03741" w:rsidRPr="00A03741" w:rsidRDefault="00A03741" w:rsidP="00A037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3741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03741" w:rsidRDefault="00A03741" w:rsidP="00A03741">
      <w:pPr>
        <w:spacing w:line="360" w:lineRule="auto"/>
        <w:jc w:val="both"/>
        <w:rPr>
          <w:color w:val="000000"/>
        </w:rPr>
      </w:pPr>
      <w:r w:rsidRPr="00A03741">
        <w:rPr>
          <w:color w:val="000000"/>
        </w:rPr>
        <w:t>Z uwagi na powyższe wydanie zarządzenia jest słuszne i uzasadnione.</w:t>
      </w:r>
    </w:p>
    <w:p w:rsidR="00A03741" w:rsidRDefault="00A03741" w:rsidP="00A03741">
      <w:pPr>
        <w:spacing w:line="360" w:lineRule="auto"/>
        <w:jc w:val="both"/>
      </w:pPr>
    </w:p>
    <w:p w:rsidR="00A03741" w:rsidRDefault="00A03741" w:rsidP="00A03741">
      <w:pPr>
        <w:keepNext/>
        <w:spacing w:line="360" w:lineRule="auto"/>
        <w:jc w:val="center"/>
      </w:pPr>
      <w:r>
        <w:t>DYREKTOR WYDZIAŁU</w:t>
      </w:r>
    </w:p>
    <w:p w:rsidR="00A03741" w:rsidRPr="00A03741" w:rsidRDefault="00A03741" w:rsidP="00A03741">
      <w:pPr>
        <w:keepNext/>
        <w:spacing w:line="360" w:lineRule="auto"/>
        <w:jc w:val="center"/>
      </w:pPr>
      <w:r>
        <w:t>(-) Magda Albińska</w:t>
      </w:r>
    </w:p>
    <w:sectPr w:rsidR="00A03741" w:rsidRPr="00A03741" w:rsidSect="00A037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41" w:rsidRDefault="00A03741">
      <w:r>
        <w:separator/>
      </w:r>
    </w:p>
  </w:endnote>
  <w:endnote w:type="continuationSeparator" w:id="0">
    <w:p w:rsidR="00A03741" w:rsidRDefault="00A0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41" w:rsidRDefault="00A03741">
      <w:r>
        <w:separator/>
      </w:r>
    </w:p>
  </w:footnote>
  <w:footnote w:type="continuationSeparator" w:id="0">
    <w:p w:rsidR="00A03741" w:rsidRDefault="00A0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F434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Hetmańskiej i Unii Lubelskiej, przeznaczonej do sprzedaży w trybie przetargu ustnego nieograniczonego."/>
  </w:docVars>
  <w:rsids>
    <w:rsidRoot w:val="00A03741"/>
    <w:rsid w:val="000607A3"/>
    <w:rsid w:val="001B1D53"/>
    <w:rsid w:val="00212C55"/>
    <w:rsid w:val="0022095A"/>
    <w:rsid w:val="002946C5"/>
    <w:rsid w:val="002C29F3"/>
    <w:rsid w:val="00796326"/>
    <w:rsid w:val="00A0374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775</Words>
  <Characters>4784</Characters>
  <Application>Microsoft Office Word</Application>
  <DocSecurity>0</DocSecurity>
  <Lines>88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2021-07-16T09:51:00Z</dcterms:created>
  <dcterms:modified xsi:type="dcterms:W3CDTF">2021-07-16T09:51:00Z</dcterms:modified>
</cp:coreProperties>
</file>