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701E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701EB">
              <w:rPr>
                <w:b/>
              </w:rPr>
              <w:fldChar w:fldCharType="separate"/>
            </w:r>
            <w:r w:rsidR="002701EB">
              <w:rPr>
                <w:b/>
              </w:rPr>
              <w:t>rozstrzygnięcia otwartego konkursu ofert nr 66/2021 w obszarze „Pomoc społeczna, w tym pomoc rodzinom i osobom w trudnej sytuacji życiowej, oraz wyrównywanie szans tych rodzin i osób” na realizację zadania publicznego pod tytułem „Asystent osoby z niepełnosprawnością, w tym z niepełnosprawnością  intelektualną i zaburzeniami psychicznymi – zadanie z projektu „Usługi społeczne i opieka medyczna dla mieszkańców Poznania” w ramach Wielkopolskiego Regionalnego Programu Operacyjnego na lata 2014-2020 (WRPO 2014 +), współfinansowanego ze środków Europejskiego Funduszu Społecznego”.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701EB" w:rsidRDefault="00FA63B5" w:rsidP="002701EB">
      <w:pPr>
        <w:spacing w:line="360" w:lineRule="auto"/>
        <w:jc w:val="both"/>
      </w:pPr>
      <w:bookmarkStart w:id="2" w:name="z1"/>
      <w:bookmarkEnd w:id="2"/>
    </w:p>
    <w:p w:rsidR="002701EB" w:rsidRPr="002701EB" w:rsidRDefault="002701EB" w:rsidP="002701E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701EB">
        <w:rPr>
          <w:color w:val="000000"/>
        </w:rPr>
        <w:t>Zgodnie z treścią art. 11 ust. 1 pkt 2 ustawy z dnia 24 kwietnia 2003 r. o działalności pożytku publicznego i o wolontariacie (Dz. U. z 2019 r. poz. 1057 ze zm.)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 W dniu 17 czerwca 2021 roku (znak sprawy ZSS-XIII.8120.4.6.2021) Prezydent Miasta Poznania ogłosił konkurs ofert nr 66/2021 na realizację zadań w obszarze pomocy społecznej, w tym pomocy rodzinom i osobom w trudnej sytuacji życiowej, oraz wyrównywania szans tych rodzin i osób, poprzez realizację zadania pt. „</w:t>
      </w:r>
      <w:r w:rsidRPr="002701EB">
        <w:rPr>
          <w:color w:val="000000"/>
          <w:szCs w:val="22"/>
        </w:rPr>
        <w:t>Asystent osoby z</w:t>
      </w:r>
      <w:r w:rsidR="00786309">
        <w:rPr>
          <w:color w:val="000000"/>
          <w:szCs w:val="22"/>
        </w:rPr>
        <w:t> </w:t>
      </w:r>
      <w:r w:rsidRPr="002701EB">
        <w:rPr>
          <w:color w:val="000000"/>
          <w:szCs w:val="22"/>
        </w:rPr>
        <w:t xml:space="preserve">niepełnosprawnością, w tym z niepełnosprawnością intelektualną i zaburzeniami psychicznymi </w:t>
      </w:r>
      <w:r w:rsidRPr="002701EB">
        <w:rPr>
          <w:color w:val="000000"/>
        </w:rPr>
        <w:t>–</w:t>
      </w:r>
      <w:r w:rsidRPr="002701EB">
        <w:rPr>
          <w:color w:val="000000"/>
          <w:szCs w:val="22"/>
        </w:rPr>
        <w:t xml:space="preserve"> zadanie z projektu „Usługi społeczne i opieka medyczna dla mieszkańców Poznania” w ramach Wielkopolskiego Regionalnego Programu Operacyjnego na lata 2014-2020 (WRPO 2014 +), współfinansowanego ze środków Europejskiego Funduszu Społecznego</w:t>
      </w:r>
      <w:r w:rsidRPr="002701EB">
        <w:rPr>
          <w:color w:val="000000"/>
        </w:rPr>
        <w:t xml:space="preserve">”. W odpowiedzi na ogłoszony konkurs na ww. zadanie wpłynęły 2 oferty. Komisja konkursowa, powołana zarządzeniem Prezydenta Miasta Poznania Nr 561/2021/P, na posiedzeniu zdalnym w dniu 21 lipca 2021 roku zaopiniowała pozytywnie ofertę Fundacji </w:t>
      </w:r>
      <w:proofErr w:type="spellStart"/>
      <w:r w:rsidRPr="002701EB">
        <w:rPr>
          <w:color w:val="000000"/>
        </w:rPr>
        <w:t>Sowelo</w:t>
      </w:r>
      <w:proofErr w:type="spellEnd"/>
      <w:r w:rsidRPr="002701EB">
        <w:rPr>
          <w:color w:val="000000"/>
        </w:rPr>
        <w:t xml:space="preserve">. Oferent ma doświadczenie, możliwości organizacyjne oraz kadrowe niezbędne do </w:t>
      </w:r>
      <w:r w:rsidRPr="002701EB">
        <w:rPr>
          <w:color w:val="000000"/>
        </w:rPr>
        <w:lastRenderedPageBreak/>
        <w:t xml:space="preserve">wykonywania tego typu zadań i osiągnięcia właściwych efektów. Ponadto spełnia kryteria określone w ogłoszeniu otwartego konkursu ofert nr 66/2021 z dnia 17 czerwca 2021 r. oraz posiada zasoby konieczne do realizacji usługi asystenckiej skierowanej do mieszkańców Poznania – osób z niepełnosprawnością, w tym z </w:t>
      </w:r>
      <w:r w:rsidRPr="002701EB">
        <w:rPr>
          <w:color w:val="000000"/>
          <w:szCs w:val="22"/>
        </w:rPr>
        <w:t>niepełnosprawnością intelektualną i</w:t>
      </w:r>
      <w:r w:rsidR="00786309">
        <w:rPr>
          <w:color w:val="000000"/>
          <w:szCs w:val="22"/>
        </w:rPr>
        <w:t> </w:t>
      </w:r>
      <w:r w:rsidRPr="002701EB">
        <w:rPr>
          <w:color w:val="000000"/>
          <w:szCs w:val="22"/>
        </w:rPr>
        <w:t>zaburzeniami psychicznymi</w:t>
      </w:r>
      <w:r w:rsidRPr="002701EB">
        <w:rPr>
          <w:color w:val="000000"/>
        </w:rPr>
        <w:t>.</w:t>
      </w:r>
    </w:p>
    <w:p w:rsidR="002701EB" w:rsidRPr="002701EB" w:rsidRDefault="002701EB" w:rsidP="002701E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701EB">
        <w:rPr>
          <w:color w:val="000000"/>
        </w:rPr>
        <w:t>W załączniku nr 2 uwzględniono ofertę, która została oceniona negatywnie.</w:t>
      </w:r>
    </w:p>
    <w:p w:rsidR="002701EB" w:rsidRDefault="002701EB" w:rsidP="002701EB">
      <w:pPr>
        <w:spacing w:line="360" w:lineRule="auto"/>
        <w:jc w:val="both"/>
        <w:rPr>
          <w:color w:val="000000"/>
        </w:rPr>
      </w:pPr>
      <w:r w:rsidRPr="002701EB">
        <w:rPr>
          <w:color w:val="000000"/>
        </w:rPr>
        <w:t>W świetle powyższego przyjęcie zarządzenia jest zasadne.</w:t>
      </w:r>
    </w:p>
    <w:p w:rsidR="002701EB" w:rsidRDefault="002701EB" w:rsidP="002701EB">
      <w:pPr>
        <w:spacing w:line="360" w:lineRule="auto"/>
        <w:jc w:val="both"/>
      </w:pPr>
    </w:p>
    <w:p w:rsidR="002701EB" w:rsidRDefault="002701EB" w:rsidP="002701EB">
      <w:pPr>
        <w:keepNext/>
        <w:spacing w:line="360" w:lineRule="auto"/>
        <w:jc w:val="center"/>
      </w:pPr>
      <w:r>
        <w:t>ZASTĘPCA DYREKTORA</w:t>
      </w:r>
    </w:p>
    <w:p w:rsidR="002701EB" w:rsidRPr="002701EB" w:rsidRDefault="002701EB" w:rsidP="002701EB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2701EB" w:rsidRPr="002701EB" w:rsidSect="002701E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1EB" w:rsidRDefault="002701EB">
      <w:r>
        <w:separator/>
      </w:r>
    </w:p>
  </w:endnote>
  <w:endnote w:type="continuationSeparator" w:id="0">
    <w:p w:rsidR="002701EB" w:rsidRDefault="0027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1EB" w:rsidRDefault="002701EB">
      <w:r>
        <w:separator/>
      </w:r>
    </w:p>
  </w:footnote>
  <w:footnote w:type="continuationSeparator" w:id="0">
    <w:p w:rsidR="002701EB" w:rsidRDefault="00270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6/2021 w obszarze „Pomoc społeczna, w tym pomoc rodzinom i osobom w trudnej sytuacji życiowej, oraz wyrównywanie szans tych rodzin i osób” na realizację zadania publicznego pod tytułem „Asystent osoby z niepełnosprawnością, w tym z niepełnosprawnością  intelektualną i zaburzeniami psychicznymi – zadanie z projektu „Usługi społeczne i opieka medyczna dla mieszkańców Poznania” w ramach Wielkopolskiego Regionalnego Programu Operacyjnego na lata 2014-2020 (WRPO 2014 +), współfinansowanego ze środków Europejskiego Funduszu Społecznego”."/>
  </w:docVars>
  <w:rsids>
    <w:rsidRoot w:val="002701EB"/>
    <w:rsid w:val="000607A3"/>
    <w:rsid w:val="001B1D53"/>
    <w:rsid w:val="0022095A"/>
    <w:rsid w:val="002701EB"/>
    <w:rsid w:val="002946C5"/>
    <w:rsid w:val="002C29F3"/>
    <w:rsid w:val="00786309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351</Words>
  <Characters>2313</Characters>
  <Application>Microsoft Office Word</Application>
  <DocSecurity>0</DocSecurity>
  <Lines>45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2021-07-28T11:47:00Z</dcterms:created>
  <dcterms:modified xsi:type="dcterms:W3CDTF">2021-07-28T11:47:00Z</dcterms:modified>
</cp:coreProperties>
</file>