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4EDA">
          <w:t>604/2021/P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74EDA">
        <w:rPr>
          <w:b/>
          <w:sz w:val="28"/>
        </w:rPr>
        <w:fldChar w:fldCharType="separate"/>
      </w:r>
      <w:r w:rsidR="00C74EDA">
        <w:rPr>
          <w:b/>
          <w:sz w:val="28"/>
        </w:rPr>
        <w:t>26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74E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4EDA">
              <w:rPr>
                <w:b/>
                <w:sz w:val="24"/>
                <w:szCs w:val="24"/>
              </w:rPr>
              <w:fldChar w:fldCharType="separate"/>
            </w:r>
            <w:r w:rsidR="00C74EDA">
              <w:rPr>
                <w:b/>
                <w:sz w:val="24"/>
                <w:szCs w:val="24"/>
              </w:rPr>
              <w:t>przekazania na stan majątkowy Zespołu Szkół Zawodowych nr 6 im. Joachima Lelewela, z siedzibą przy ul. Działyńskich 4/5, 61-727 Poznań, nakładów inwestycyjnych poniesionych w związku z modernizacją budynku szkoły w ramach projektu pod nazwą „Modernizacja wraz z wyposażeniem Zespołu Szkół Zawodowych nr 6 im. Joachima Lelewela w 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74EDA" w:rsidP="00C74ED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74EDA">
        <w:rPr>
          <w:color w:val="000000"/>
          <w:sz w:val="24"/>
        </w:rPr>
        <w:t xml:space="preserve">Na podstawie </w:t>
      </w:r>
      <w:r w:rsidRPr="00C74EDA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C74EDA">
        <w:rPr>
          <w:color w:val="000000"/>
          <w:sz w:val="24"/>
        </w:rPr>
        <w:t xml:space="preserve"> zarządza się, co następuje:</w:t>
      </w:r>
    </w:p>
    <w:p w:rsidR="00C74EDA" w:rsidRDefault="00C74EDA" w:rsidP="00C74EDA">
      <w:pPr>
        <w:spacing w:line="360" w:lineRule="auto"/>
        <w:jc w:val="both"/>
        <w:rPr>
          <w:sz w:val="24"/>
        </w:rPr>
      </w:pPr>
    </w:p>
    <w:p w:rsidR="00C74EDA" w:rsidRDefault="00C74EDA" w:rsidP="00C74E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4EDA" w:rsidRDefault="00C74EDA" w:rsidP="00C74EDA">
      <w:pPr>
        <w:keepNext/>
        <w:spacing w:line="360" w:lineRule="auto"/>
        <w:rPr>
          <w:color w:val="000000"/>
          <w:sz w:val="24"/>
        </w:rPr>
      </w:pPr>
    </w:p>
    <w:p w:rsidR="00C74EDA" w:rsidRPr="00C74EDA" w:rsidRDefault="00C74EDA" w:rsidP="00C74E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4EDA">
        <w:rPr>
          <w:color w:val="000000"/>
          <w:sz w:val="24"/>
          <w:szCs w:val="24"/>
        </w:rPr>
        <w:t>Przekazuje się na stan majątkowy Zespołu Szkół Zawodowych nr 6 im. Joachima Lelewela, z</w:t>
      </w:r>
      <w:r w:rsidR="00E6425F">
        <w:rPr>
          <w:color w:val="000000"/>
          <w:sz w:val="24"/>
          <w:szCs w:val="24"/>
        </w:rPr>
        <w:t> </w:t>
      </w:r>
      <w:r w:rsidRPr="00C74EDA">
        <w:rPr>
          <w:color w:val="000000"/>
          <w:sz w:val="24"/>
          <w:szCs w:val="24"/>
        </w:rPr>
        <w:t>siedzibą przy ul. Działyńskich 4/5, 61-727 Poznań, nakłady inwestycyjne związane z</w:t>
      </w:r>
      <w:r w:rsidR="00E6425F">
        <w:rPr>
          <w:color w:val="000000"/>
          <w:sz w:val="24"/>
          <w:szCs w:val="24"/>
        </w:rPr>
        <w:t> </w:t>
      </w:r>
      <w:r w:rsidRPr="00C74EDA">
        <w:rPr>
          <w:color w:val="000000"/>
          <w:sz w:val="24"/>
          <w:szCs w:val="24"/>
        </w:rPr>
        <w:t xml:space="preserve">modernizacją budynku szkoły o łącznej wartości </w:t>
      </w:r>
      <w:r w:rsidRPr="00C74EDA">
        <w:rPr>
          <w:b/>
          <w:bCs/>
          <w:color w:val="000000"/>
          <w:sz w:val="24"/>
          <w:szCs w:val="24"/>
        </w:rPr>
        <w:t>7 017 941,23 zł</w:t>
      </w:r>
      <w:r w:rsidRPr="00C74EDA">
        <w:rPr>
          <w:color w:val="000000"/>
          <w:sz w:val="24"/>
          <w:szCs w:val="24"/>
        </w:rPr>
        <w:t>, poniesione w ramach projektu pod nazwą „Modernizacja wraz z wyposażeniem Zespołu Szkół Zawodowych nr 6</w:t>
      </w:r>
      <w:r w:rsidR="00E6425F">
        <w:rPr>
          <w:color w:val="000000"/>
          <w:sz w:val="24"/>
          <w:szCs w:val="24"/>
        </w:rPr>
        <w:t> </w:t>
      </w:r>
      <w:r w:rsidRPr="00C74EDA">
        <w:rPr>
          <w:color w:val="000000"/>
          <w:sz w:val="24"/>
          <w:szCs w:val="24"/>
        </w:rPr>
        <w:t>im. Joachima Lelewela w Poznaniu”, realizowanego przez Miasto Poznań w zakresie Poddziałania 9.3.4 Inwestowanie w rozwój infrastruktury edukacyjnej i szkoleniowej w</w:t>
      </w:r>
      <w:r w:rsidR="00E6425F">
        <w:rPr>
          <w:color w:val="000000"/>
          <w:sz w:val="24"/>
          <w:szCs w:val="24"/>
        </w:rPr>
        <w:t> </w:t>
      </w:r>
      <w:r w:rsidRPr="00C74EDA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C74EDA" w:rsidRPr="00C74EDA" w:rsidRDefault="00C74EDA" w:rsidP="00C74ED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4EDA">
        <w:rPr>
          <w:color w:val="000000"/>
          <w:sz w:val="24"/>
          <w:szCs w:val="24"/>
        </w:rPr>
        <w:t>1) nakłady poniesione z tytułu realizacji robót budowlano-modernizacyjnych o łącznej wartości: 6 530 045,97 zł;</w:t>
      </w:r>
    </w:p>
    <w:p w:rsidR="00C74EDA" w:rsidRPr="00C74EDA" w:rsidRDefault="00C74EDA" w:rsidP="00C74ED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4EDA">
        <w:rPr>
          <w:color w:val="000000"/>
          <w:sz w:val="24"/>
          <w:szCs w:val="24"/>
        </w:rPr>
        <w:t>2) koszty związane z prowadzeniem nadzoru inwestorskiego i autorskiego wraz z</w:t>
      </w:r>
      <w:r w:rsidR="00E6425F">
        <w:rPr>
          <w:color w:val="000000"/>
          <w:sz w:val="24"/>
          <w:szCs w:val="24"/>
        </w:rPr>
        <w:t> </w:t>
      </w:r>
      <w:r w:rsidRPr="00C74EDA">
        <w:rPr>
          <w:color w:val="000000"/>
          <w:sz w:val="24"/>
          <w:szCs w:val="24"/>
        </w:rPr>
        <w:t>pełnieniem obowiązków przez Inżyniera Kontraktu, o łącznej wartości: 476 854,78 zł;</w:t>
      </w:r>
    </w:p>
    <w:p w:rsidR="00C74EDA" w:rsidRDefault="00C74EDA" w:rsidP="00C74ED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4EDA">
        <w:rPr>
          <w:color w:val="000000"/>
          <w:sz w:val="24"/>
          <w:szCs w:val="24"/>
        </w:rPr>
        <w:lastRenderedPageBreak/>
        <w:t>3) nakłady poniesione z tytułu sporządzenia dokumentacji technicznej, o łącznej wartości: 11 040,48 zł.</w:t>
      </w:r>
    </w:p>
    <w:p w:rsidR="00C74EDA" w:rsidRDefault="00C74EDA" w:rsidP="00C74EDA">
      <w:pPr>
        <w:spacing w:line="360" w:lineRule="auto"/>
        <w:jc w:val="both"/>
        <w:rPr>
          <w:color w:val="000000"/>
          <w:sz w:val="24"/>
        </w:rPr>
      </w:pPr>
    </w:p>
    <w:p w:rsidR="00C74EDA" w:rsidRDefault="00C74EDA" w:rsidP="00C74E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4EDA" w:rsidRDefault="00C74EDA" w:rsidP="00C74EDA">
      <w:pPr>
        <w:keepNext/>
        <w:spacing w:line="360" w:lineRule="auto"/>
        <w:rPr>
          <w:color w:val="000000"/>
          <w:sz w:val="24"/>
        </w:rPr>
      </w:pPr>
    </w:p>
    <w:p w:rsidR="00C74EDA" w:rsidRDefault="00C74EDA" w:rsidP="00C74ED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4EDA">
        <w:rPr>
          <w:color w:val="000000"/>
          <w:sz w:val="24"/>
          <w:szCs w:val="24"/>
        </w:rPr>
        <w:t>Wykonanie zarządzenia powierza się Dyrektorowi Wydziału Zamówień i Obsługi Urzędu Miasta Poznania oraz Dyrektorowi Zespołu Szkół Zawodowych nr 6.</w:t>
      </w:r>
    </w:p>
    <w:p w:rsidR="00C74EDA" w:rsidRDefault="00C74EDA" w:rsidP="00C74EDA">
      <w:pPr>
        <w:spacing w:line="360" w:lineRule="auto"/>
        <w:jc w:val="both"/>
        <w:rPr>
          <w:color w:val="000000"/>
          <w:sz w:val="24"/>
        </w:rPr>
      </w:pPr>
    </w:p>
    <w:p w:rsidR="00C74EDA" w:rsidRDefault="00C74EDA" w:rsidP="00C74E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74EDA" w:rsidRDefault="00C74EDA" w:rsidP="00C74EDA">
      <w:pPr>
        <w:keepNext/>
        <w:spacing w:line="360" w:lineRule="auto"/>
        <w:rPr>
          <w:color w:val="000000"/>
          <w:sz w:val="24"/>
        </w:rPr>
      </w:pPr>
    </w:p>
    <w:p w:rsidR="00C74EDA" w:rsidRDefault="00C74EDA" w:rsidP="00C74ED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4EDA">
        <w:rPr>
          <w:color w:val="000000"/>
          <w:sz w:val="24"/>
          <w:szCs w:val="24"/>
        </w:rPr>
        <w:t>Zarządzenie wchodzi w życie z dniem podpisania.</w:t>
      </w:r>
    </w:p>
    <w:p w:rsidR="00C74EDA" w:rsidRDefault="00C74EDA" w:rsidP="00C74EDA">
      <w:pPr>
        <w:spacing w:line="360" w:lineRule="auto"/>
        <w:jc w:val="both"/>
        <w:rPr>
          <w:color w:val="000000"/>
          <w:sz w:val="24"/>
        </w:rPr>
      </w:pPr>
    </w:p>
    <w:p w:rsidR="00C74EDA" w:rsidRDefault="00C74EDA" w:rsidP="00C74E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74EDA" w:rsidRDefault="00C74EDA" w:rsidP="00C74E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74EDA" w:rsidRPr="00C74EDA" w:rsidRDefault="00C74EDA" w:rsidP="00C74E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74EDA" w:rsidRPr="00C74EDA" w:rsidSect="00C74ED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DA" w:rsidRDefault="00C74EDA">
      <w:r>
        <w:separator/>
      </w:r>
    </w:p>
  </w:endnote>
  <w:endnote w:type="continuationSeparator" w:id="0">
    <w:p w:rsidR="00C74EDA" w:rsidRDefault="00C7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DA" w:rsidRDefault="00C74EDA">
      <w:r>
        <w:separator/>
      </w:r>
    </w:p>
  </w:footnote>
  <w:footnote w:type="continuationSeparator" w:id="0">
    <w:p w:rsidR="00C74EDA" w:rsidRDefault="00C7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1r."/>
    <w:docVar w:name="AktNr" w:val="604/2021/P"/>
    <w:docVar w:name="Sprawa" w:val="przekazania na stan majątkowy Zespołu Szkół Zawodowych nr 6 im. Joachima Lelewela, z siedzibą przy ul. Działyńskich 4/5, 61-727 Poznań, nakładów inwestycyjnych poniesionych w związku z modernizacją budynku szkoły w ramach projektu pod nazwą „Modernizacja wraz z wyposażeniem Zespołu Szkół Zawodowych nr 6 im. Joachima Lelewela w Poznaniu”."/>
  </w:docVars>
  <w:rsids>
    <w:rsidRoot w:val="00C74ED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4EDA"/>
    <w:rsid w:val="00CB05CD"/>
    <w:rsid w:val="00CD3B7B"/>
    <w:rsid w:val="00CE5304"/>
    <w:rsid w:val="00D672EE"/>
    <w:rsid w:val="00DC3E76"/>
    <w:rsid w:val="00E30060"/>
    <w:rsid w:val="00E360D3"/>
    <w:rsid w:val="00E6425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1692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2021-07-26T11:09:00Z</dcterms:created>
  <dcterms:modified xsi:type="dcterms:W3CDTF">2021-07-26T11:09:00Z</dcterms:modified>
</cp:coreProperties>
</file>