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74BE3">
          <w:t>607/2021/P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74BE3">
        <w:rPr>
          <w:b/>
          <w:sz w:val="28"/>
        </w:rPr>
        <w:fldChar w:fldCharType="separate"/>
      </w:r>
      <w:r w:rsidR="00974BE3">
        <w:rPr>
          <w:b/>
          <w:sz w:val="28"/>
        </w:rPr>
        <w:t>27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74BE3">
              <w:rPr>
                <w:b/>
                <w:sz w:val="24"/>
                <w:szCs w:val="24"/>
              </w:rPr>
              <w:fldChar w:fldCharType="separate"/>
            </w:r>
            <w:r w:rsidR="00974BE3">
              <w:rPr>
                <w:b/>
                <w:sz w:val="24"/>
                <w:szCs w:val="24"/>
              </w:rPr>
              <w:t>zmian w budżecie Miasta Poznania na 2021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74BE3" w:rsidP="00974BE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74BE3">
        <w:rPr>
          <w:color w:val="000000"/>
          <w:sz w:val="24"/>
          <w:szCs w:val="24"/>
        </w:rPr>
        <w:t>Na podstawie art. 222 ust. 4, 257 i 259 ust. 2 ustawy z dnia 27 sierpnia 2009 r. o finansach publicznych (</w:t>
      </w:r>
      <w:proofErr w:type="spellStart"/>
      <w:r w:rsidRPr="00974BE3">
        <w:rPr>
          <w:color w:val="000000"/>
          <w:sz w:val="24"/>
          <w:szCs w:val="24"/>
        </w:rPr>
        <w:t>t.j</w:t>
      </w:r>
      <w:proofErr w:type="spellEnd"/>
      <w:r w:rsidRPr="00974BE3">
        <w:rPr>
          <w:color w:val="000000"/>
          <w:sz w:val="24"/>
          <w:szCs w:val="24"/>
        </w:rPr>
        <w:t xml:space="preserve">. Dz. U. z 2021 r. poz. </w:t>
      </w:r>
      <w:r w:rsidRPr="00974BE3">
        <w:rPr>
          <w:color w:val="000000"/>
          <w:sz w:val="24"/>
        </w:rPr>
        <w:t>305)</w:t>
      </w:r>
      <w:r w:rsidRPr="00974BE3">
        <w:rPr>
          <w:color w:val="000000"/>
          <w:sz w:val="24"/>
          <w:szCs w:val="24"/>
        </w:rPr>
        <w:t>, art. 30 ust. 1 ustawy z dnia 8 marca 1990 r. o</w:t>
      </w:r>
      <w:r w:rsidR="000A6996">
        <w:rPr>
          <w:color w:val="000000"/>
          <w:sz w:val="24"/>
          <w:szCs w:val="24"/>
        </w:rPr>
        <w:t> </w:t>
      </w:r>
      <w:r w:rsidRPr="00974BE3">
        <w:rPr>
          <w:color w:val="000000"/>
          <w:sz w:val="24"/>
          <w:szCs w:val="24"/>
        </w:rPr>
        <w:t>samorządzie gminnym (Dz. U. z 2020 r. poz. 713 ze zm.), art. 32 ust 1 ustawy z dnia 5</w:t>
      </w:r>
      <w:r w:rsidR="000A6996">
        <w:rPr>
          <w:color w:val="000000"/>
          <w:sz w:val="24"/>
          <w:szCs w:val="24"/>
        </w:rPr>
        <w:t> </w:t>
      </w:r>
      <w:r w:rsidRPr="00974BE3">
        <w:rPr>
          <w:color w:val="000000"/>
          <w:sz w:val="24"/>
          <w:szCs w:val="24"/>
        </w:rPr>
        <w:t>czerwca 1998 r. o samorządzie powiatowym (</w:t>
      </w:r>
      <w:proofErr w:type="spellStart"/>
      <w:r w:rsidRPr="00974BE3">
        <w:rPr>
          <w:color w:val="000000"/>
          <w:sz w:val="24"/>
          <w:szCs w:val="24"/>
        </w:rPr>
        <w:t>Dz</w:t>
      </w:r>
      <w:proofErr w:type="spellEnd"/>
      <w:r w:rsidRPr="00974BE3">
        <w:rPr>
          <w:color w:val="000000"/>
          <w:sz w:val="24"/>
          <w:szCs w:val="24"/>
        </w:rPr>
        <w:t xml:space="preserve"> .U. z 2020 r. poz. 920 ze zm.), art. 85 ustawy z dnia 13 października 1998 r. przepisy wprowadzające ustawy reformujące administrację publiczną (Dz. U. z 1998 r. Nr 133, poz. 872 ze zm.), uchwały Nr XL/703/VIII//2020 Rady Miasta Poznania z dnia 17 grudnia 2020 r. w sprawie budżetu Miasta Poznania na rok 2021, zmienionej zarządzeniem Nr 64/2021/P Prezydenta Miasta Poznania z dnia 26 stycznia 2021 r., zarządzeniem Nr 93/2021/P Prezydenta Miasta Poznania z  dnia 4 lutego 2021 r., zarządzeniem Nr 165/2021/P Prezydenta Miasta Poznania z dnia 24 lutego 2021 r., uchwałą Nr XLIII/752/VIII/2021 Rady Miasta Poznania z dnia 9 marca 2021 r., uchwałą Nr</w:t>
      </w:r>
      <w:r w:rsidRPr="00974BE3">
        <w:rPr>
          <w:color w:val="000000"/>
          <w:sz w:val="24"/>
        </w:rPr>
        <w:t xml:space="preserve"> </w:t>
      </w:r>
      <w:r w:rsidRPr="00974BE3">
        <w:rPr>
          <w:color w:val="000000"/>
          <w:sz w:val="24"/>
          <w:szCs w:val="24"/>
        </w:rPr>
        <w:t>XLIV/768/VIII/2021 Rady Miasta Poznania z dnia 30 marca 2021 r., zarządzeniem Nr 294/2021/P Prezydenta Miasta Poznania z dnia 31 marca 2021 r., zarządzeniem Nr 329/2021/P Prezydenta Miasta Poznania z dnia 9 kwietnia 2021 r., uchwałą Nr XLV/790/VIII/2021</w:t>
      </w:r>
      <w:r w:rsidRPr="00974BE3">
        <w:rPr>
          <w:color w:val="000000"/>
          <w:sz w:val="24"/>
        </w:rPr>
        <w:t xml:space="preserve"> </w:t>
      </w:r>
      <w:r w:rsidRPr="00974BE3">
        <w:rPr>
          <w:color w:val="000000"/>
          <w:sz w:val="24"/>
          <w:szCs w:val="24"/>
        </w:rPr>
        <w:t>Rady Miasta Poznania z dnia 20 kwietnia 2021 r. zarządzeniem Nr 380/2021/P Prezydenta Miasta Poznania z dnia 28 kwietnia 2021 r., uchwałą Nr XLVII/853/VIII/2021 Rady Miasta Poznania  z dnia 1 czerwca 2021 r., uchwałą Nr  XLVIII/887/VIII/2021 Rady Miasta Poznania  z dnia 15 czerwca 2021 r., zarządzeniem Nr 515/2021/P  Prezydenta Miasta Poznania z dnia  18 czerwca 2021 r., zarządzeniem Nr 542/2021/P  Prezydenta Miasta Poznania z dnia 29 czerwca 2021 r., uchwałą Nr  L/911/VIII/2021 Rady Miasta Poznania  z dnia  6 lipca 2021 r. zarządza się, co następuje:</w:t>
      </w:r>
    </w:p>
    <w:p w:rsidR="00974BE3" w:rsidRDefault="00974BE3" w:rsidP="00974BE3">
      <w:pPr>
        <w:spacing w:line="360" w:lineRule="auto"/>
        <w:jc w:val="both"/>
        <w:rPr>
          <w:sz w:val="24"/>
        </w:rPr>
      </w:pPr>
    </w:p>
    <w:p w:rsidR="00974BE3" w:rsidRDefault="00974BE3" w:rsidP="00974B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</w:t>
      </w:r>
    </w:p>
    <w:p w:rsidR="00974BE3" w:rsidRDefault="00974BE3" w:rsidP="00974BE3">
      <w:pPr>
        <w:keepNext/>
        <w:spacing w:line="360" w:lineRule="auto"/>
        <w:rPr>
          <w:color w:val="000000"/>
          <w:sz w:val="24"/>
        </w:rPr>
      </w:pP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74BE3">
        <w:rPr>
          <w:color w:val="000000"/>
          <w:sz w:val="24"/>
          <w:szCs w:val="24"/>
        </w:rPr>
        <w:t>Zmienia się dochody budżetu Miasta ogółem na rok 2021 do kwoty 4.400.445.437,94 zł, z</w:t>
      </w:r>
      <w:r w:rsidR="000A6996">
        <w:rPr>
          <w:color w:val="000000"/>
          <w:sz w:val="24"/>
          <w:szCs w:val="24"/>
        </w:rPr>
        <w:t> </w:t>
      </w:r>
      <w:r w:rsidRPr="00974BE3">
        <w:rPr>
          <w:color w:val="000000"/>
          <w:sz w:val="24"/>
          <w:szCs w:val="24"/>
        </w:rPr>
        <w:t>tego: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1) dochody gminy</w:t>
      </w:r>
      <w:r w:rsidRPr="00974BE3">
        <w:rPr>
          <w:color w:val="FF0000"/>
          <w:sz w:val="24"/>
          <w:szCs w:val="24"/>
        </w:rPr>
        <w:t xml:space="preserve"> </w:t>
      </w:r>
      <w:r w:rsidRPr="00974BE3">
        <w:rPr>
          <w:color w:val="000000"/>
          <w:sz w:val="24"/>
          <w:szCs w:val="24"/>
        </w:rPr>
        <w:t>3.477.821.947,58 zł, z tego: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a) dochody bieżące 3.284.763.394,58</w:t>
      </w:r>
      <w:r w:rsidRPr="00974BE3">
        <w:rPr>
          <w:color w:val="FF0000"/>
          <w:sz w:val="24"/>
          <w:szCs w:val="24"/>
        </w:rPr>
        <w:t xml:space="preserve"> </w:t>
      </w:r>
      <w:r w:rsidRPr="00974BE3">
        <w:rPr>
          <w:color w:val="000000"/>
          <w:sz w:val="24"/>
          <w:szCs w:val="24"/>
        </w:rPr>
        <w:t>zł,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b) dochody majątkowe 193.058.553,00 zł;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2) dochody powiatu 922.623.490,36 zł, z tego: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a) dochody bieżące 889.621.465,36 zł,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b) dochody majątkowe 33.002.025,00 zł</w:t>
      </w:r>
    </w:p>
    <w:p w:rsidR="00974BE3" w:rsidRDefault="00974BE3" w:rsidP="00974BE3">
      <w:pPr>
        <w:spacing w:line="360" w:lineRule="auto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zgodnie z załącznikiem nr 1.</w:t>
      </w:r>
    </w:p>
    <w:p w:rsidR="00974BE3" w:rsidRDefault="00974BE3" w:rsidP="00974BE3">
      <w:pPr>
        <w:spacing w:line="360" w:lineRule="auto"/>
        <w:jc w:val="both"/>
        <w:rPr>
          <w:color w:val="000000"/>
          <w:sz w:val="24"/>
        </w:rPr>
      </w:pPr>
    </w:p>
    <w:p w:rsidR="00974BE3" w:rsidRDefault="00974BE3" w:rsidP="00974B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74BE3" w:rsidRDefault="00974BE3" w:rsidP="00974BE3">
      <w:pPr>
        <w:keepNext/>
        <w:spacing w:line="360" w:lineRule="auto"/>
        <w:rPr>
          <w:color w:val="000000"/>
          <w:sz w:val="24"/>
        </w:rPr>
      </w:pP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74BE3">
        <w:rPr>
          <w:color w:val="000000"/>
          <w:sz w:val="24"/>
          <w:szCs w:val="24"/>
        </w:rPr>
        <w:t>Zmienia się wydatki budżetu Miasta ogółem na rok 2021 do kwoty 5.423.884.520,33 zł, z</w:t>
      </w:r>
      <w:r w:rsidR="000A6996">
        <w:rPr>
          <w:color w:val="000000"/>
          <w:sz w:val="24"/>
          <w:szCs w:val="24"/>
        </w:rPr>
        <w:t> </w:t>
      </w:r>
      <w:r w:rsidRPr="00974BE3">
        <w:rPr>
          <w:color w:val="000000"/>
          <w:sz w:val="24"/>
          <w:szCs w:val="24"/>
        </w:rPr>
        <w:t>tego: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1) wydatki gminy</w:t>
      </w:r>
      <w:r w:rsidRPr="00974BE3">
        <w:rPr>
          <w:color w:val="FF0000"/>
          <w:sz w:val="24"/>
          <w:szCs w:val="24"/>
        </w:rPr>
        <w:t xml:space="preserve"> </w:t>
      </w:r>
      <w:r w:rsidRPr="00974BE3">
        <w:rPr>
          <w:color w:val="000000"/>
          <w:sz w:val="24"/>
          <w:szCs w:val="24"/>
        </w:rPr>
        <w:t>4.078.664.314,54 z tego: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a) wydatki bieżące 2.964.260.403,54 zł,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b) wydatki majątkowe 1.114.403.911,00 zł;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2) wydatki powiatu 1.345.220.205,79 zł, z tego: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a) wydatki bieżące 958.162.428,79 zł,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b) wydatki majątkowe 387.057.777,00 zł,</w:t>
      </w:r>
    </w:p>
    <w:p w:rsidR="00974BE3" w:rsidRDefault="00974BE3" w:rsidP="00974BE3">
      <w:pPr>
        <w:spacing w:line="360" w:lineRule="auto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zgodnie z załącznikiem nr 2.</w:t>
      </w:r>
    </w:p>
    <w:p w:rsidR="00974BE3" w:rsidRDefault="00974BE3" w:rsidP="00974BE3">
      <w:pPr>
        <w:spacing w:line="360" w:lineRule="auto"/>
        <w:jc w:val="both"/>
        <w:rPr>
          <w:color w:val="000000"/>
          <w:sz w:val="24"/>
        </w:rPr>
      </w:pPr>
    </w:p>
    <w:p w:rsidR="00974BE3" w:rsidRDefault="00974BE3" w:rsidP="00974B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74BE3" w:rsidRDefault="00974BE3" w:rsidP="00974BE3">
      <w:pPr>
        <w:keepNext/>
        <w:spacing w:line="360" w:lineRule="auto"/>
        <w:rPr>
          <w:color w:val="000000"/>
          <w:sz w:val="24"/>
        </w:rPr>
      </w:pP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74BE3">
        <w:rPr>
          <w:color w:val="000000"/>
          <w:sz w:val="24"/>
          <w:szCs w:val="24"/>
        </w:rPr>
        <w:t xml:space="preserve">1. Dokonuje się podziału rezerw: 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1) ogólnej o kwotę 37.500,00 zł,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2) celowych o kwotę 8.094.465,00 zł, z tego na: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a) realizację zadań własnych z zakresu zarządzania kryzysowego o kwotę 1.941.350,00 zł,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b) wydatki bieżące jednostek systemu oświaty o kwotę 4.480.446,00 zł,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c) wydatki majątkowe jednostek systemu oświaty o kwotę 310.330,00 zł,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lastRenderedPageBreak/>
        <w:t>d) wydatki związanie z zaspokajaniem roszczeń zgłaszanych wobec Miasta o kwotę 1.062.339,00 zł,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e) wydatki majątkowe na małą retencję na terenach miejskich o kwotę 300.000,00 zł.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2. W wyniku zmian dokonanych w ust. 1 wysokość rezerw w 2021 roku wynosi: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1) rezerwa ogólna 6.343.104,00 zł;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2) rezerwy celowe 85.403.312,00 z tego na: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a) realizację zadań własnych z zakresu zarządzania kryzysowego w wysokości 4.629.105,00 zł,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b) wydatki bieżące jednostek systemu oświaty w wysokości 36.689.732,00 zł,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c) wydatki majątkowe jednostek systemu oświaty w wysokości 798.820,00 zł,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d) wydatki bieżące związanie z przygotowaniem, realizacją oraz trwałością projektów w wysokości 833.876,00 zł,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e) wydatki majątkowe związane z przygotowaniem, realizacją oraz trwałością projektów w wysokości 8.787.974,00 zł,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f) wydatki na zadania bieżące przekazane przez osiedla do realizacji wydziałom i</w:t>
      </w:r>
      <w:r w:rsidR="000A6996">
        <w:rPr>
          <w:color w:val="000000"/>
          <w:sz w:val="24"/>
          <w:szCs w:val="24"/>
        </w:rPr>
        <w:t> </w:t>
      </w:r>
      <w:r w:rsidRPr="00974BE3">
        <w:rPr>
          <w:color w:val="000000"/>
          <w:sz w:val="24"/>
          <w:szCs w:val="24"/>
        </w:rPr>
        <w:t>jednostkom organizacyjnym w wysokości 255.571,00 zł,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g) wydatki na zadania majątkowe przekazane przez osiedla do realizacji wydziałom i</w:t>
      </w:r>
      <w:r w:rsidR="000A6996">
        <w:rPr>
          <w:color w:val="000000"/>
          <w:sz w:val="24"/>
          <w:szCs w:val="24"/>
        </w:rPr>
        <w:t> </w:t>
      </w:r>
      <w:r w:rsidRPr="00974BE3">
        <w:rPr>
          <w:color w:val="000000"/>
          <w:sz w:val="24"/>
          <w:szCs w:val="24"/>
        </w:rPr>
        <w:t>jednostkom organizacyjnym w wysokości 1.343.544,00 zł,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h) wspieranie inicjatyw pracowniczych w wysokości 100.000,00 zł,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i) wydatki związanie z zaspokajaniem roszczeń zgłaszanych wobec Miasta w</w:t>
      </w:r>
      <w:r w:rsidR="000A6996">
        <w:rPr>
          <w:color w:val="000000"/>
          <w:sz w:val="24"/>
          <w:szCs w:val="24"/>
        </w:rPr>
        <w:t> </w:t>
      </w:r>
      <w:r w:rsidRPr="00974BE3">
        <w:rPr>
          <w:color w:val="000000"/>
          <w:sz w:val="24"/>
          <w:szCs w:val="24"/>
        </w:rPr>
        <w:t>wysokości 16.707.531,00 zł,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j) wydatki na budowę dróg lokalnych w wysokości 2.061.705,00 zł,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k) wydatki majątkowe na budżet obywatelski w wysokości 1.136.595,00 zł,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l) wydatki na regulację wynagrodzeń w jednostkach organizacyjnych Miasta w</w:t>
      </w:r>
      <w:r w:rsidR="000A6996">
        <w:rPr>
          <w:color w:val="000000"/>
          <w:sz w:val="24"/>
          <w:szCs w:val="24"/>
        </w:rPr>
        <w:t> </w:t>
      </w:r>
      <w:r w:rsidRPr="00974BE3">
        <w:rPr>
          <w:color w:val="000000"/>
          <w:sz w:val="24"/>
          <w:szCs w:val="24"/>
        </w:rPr>
        <w:t>wysokości 8.186.000,00 zł,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m) renowację zabytkowych fortów stanowiących własność Miasta w wysokości 500.000,00 zł,</w:t>
      </w:r>
    </w:p>
    <w:p w:rsidR="00974BE3" w:rsidRPr="00974BE3" w:rsidRDefault="00974BE3" w:rsidP="00974B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n) wpłaty na PPK finansowane przez podmiot zatrudniający w wysokości 2.072.859,00 zł,</w:t>
      </w:r>
    </w:p>
    <w:p w:rsidR="00974BE3" w:rsidRDefault="00974BE3" w:rsidP="00974BE3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4BE3">
        <w:rPr>
          <w:color w:val="000000"/>
          <w:sz w:val="24"/>
          <w:szCs w:val="24"/>
        </w:rPr>
        <w:t>o) wydatki majątkowe na małą retencję na terenach miejskich w wysokości 1.300.000,00 zł.</w:t>
      </w:r>
    </w:p>
    <w:p w:rsidR="00974BE3" w:rsidRDefault="00974BE3" w:rsidP="00974BE3">
      <w:pPr>
        <w:spacing w:line="360" w:lineRule="auto"/>
        <w:jc w:val="both"/>
        <w:rPr>
          <w:color w:val="000000"/>
          <w:sz w:val="24"/>
        </w:rPr>
      </w:pPr>
    </w:p>
    <w:p w:rsidR="00974BE3" w:rsidRDefault="00974BE3" w:rsidP="00974B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974BE3" w:rsidRDefault="00974BE3" w:rsidP="00974BE3">
      <w:pPr>
        <w:keepNext/>
        <w:spacing w:line="360" w:lineRule="auto"/>
        <w:rPr>
          <w:color w:val="000000"/>
          <w:sz w:val="24"/>
        </w:rPr>
      </w:pPr>
    </w:p>
    <w:p w:rsidR="00974BE3" w:rsidRDefault="00974BE3" w:rsidP="00974BE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74BE3">
        <w:rPr>
          <w:color w:val="000000"/>
          <w:sz w:val="24"/>
          <w:szCs w:val="24"/>
        </w:rPr>
        <w:t>Zmiany wynikające z</w:t>
      </w:r>
      <w:r w:rsidRPr="00974BE3">
        <w:rPr>
          <w:color w:val="FF0000"/>
          <w:sz w:val="24"/>
          <w:szCs w:val="24"/>
        </w:rPr>
        <w:t xml:space="preserve"> </w:t>
      </w:r>
      <w:r w:rsidRPr="00974BE3">
        <w:rPr>
          <w:color w:val="000000"/>
          <w:sz w:val="24"/>
          <w:szCs w:val="24"/>
        </w:rPr>
        <w:t>§ 1, 2 i 3 są przedstawione w załącznikach nr 1, 2, 3 i 4 do zarządzenia.</w:t>
      </w:r>
    </w:p>
    <w:p w:rsidR="00974BE3" w:rsidRDefault="00974BE3" w:rsidP="00974BE3">
      <w:pPr>
        <w:spacing w:line="360" w:lineRule="auto"/>
        <w:jc w:val="both"/>
        <w:rPr>
          <w:color w:val="000000"/>
          <w:sz w:val="24"/>
        </w:rPr>
      </w:pPr>
    </w:p>
    <w:p w:rsidR="00974BE3" w:rsidRDefault="00974BE3" w:rsidP="00974B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74BE3" w:rsidRDefault="00974BE3" w:rsidP="00974BE3">
      <w:pPr>
        <w:keepNext/>
        <w:spacing w:line="360" w:lineRule="auto"/>
        <w:rPr>
          <w:color w:val="000000"/>
          <w:sz w:val="24"/>
        </w:rPr>
      </w:pPr>
    </w:p>
    <w:p w:rsidR="00974BE3" w:rsidRDefault="00974BE3" w:rsidP="00974BE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74BE3">
        <w:rPr>
          <w:color w:val="000000"/>
          <w:sz w:val="24"/>
          <w:szCs w:val="24"/>
        </w:rPr>
        <w:t>Zarządzenie wchodzi w życie z dniem podpisania.</w:t>
      </w:r>
    </w:p>
    <w:p w:rsidR="00974BE3" w:rsidRDefault="00974BE3" w:rsidP="00974BE3">
      <w:pPr>
        <w:spacing w:line="360" w:lineRule="auto"/>
        <w:jc w:val="both"/>
        <w:rPr>
          <w:color w:val="000000"/>
          <w:sz w:val="24"/>
        </w:rPr>
      </w:pPr>
    </w:p>
    <w:p w:rsidR="00974BE3" w:rsidRDefault="00974BE3" w:rsidP="00974B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74BE3" w:rsidRPr="00974BE3" w:rsidRDefault="00974BE3" w:rsidP="00974B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74BE3" w:rsidRPr="00974BE3" w:rsidSect="00974BE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E3" w:rsidRDefault="00974BE3">
      <w:r>
        <w:separator/>
      </w:r>
    </w:p>
  </w:endnote>
  <w:endnote w:type="continuationSeparator" w:id="0">
    <w:p w:rsidR="00974BE3" w:rsidRDefault="0097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E3" w:rsidRDefault="00974BE3">
      <w:r>
        <w:separator/>
      </w:r>
    </w:p>
  </w:footnote>
  <w:footnote w:type="continuationSeparator" w:id="0">
    <w:p w:rsidR="00974BE3" w:rsidRDefault="0097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pca 2021r."/>
    <w:docVar w:name="AktNr" w:val="607/2021/P"/>
    <w:docVar w:name="Sprawa" w:val="zmian w budżecie Miasta Poznania na 2021 rok"/>
  </w:docVars>
  <w:rsids>
    <w:rsidRoot w:val="00974BE3"/>
    <w:rsid w:val="00072485"/>
    <w:rsid w:val="000A6996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4BE3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778</Words>
  <Characters>4296</Characters>
  <Application>Microsoft Office Word</Application>
  <DocSecurity>0</DocSecurity>
  <Lines>113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2021-07-27T10:25:00Z</dcterms:created>
  <dcterms:modified xsi:type="dcterms:W3CDTF">2021-07-27T10:25:00Z</dcterms:modified>
</cp:coreProperties>
</file>