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4F0D">
          <w:t>608/2021/P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4F0D">
        <w:rPr>
          <w:b/>
          <w:sz w:val="28"/>
        </w:rPr>
        <w:fldChar w:fldCharType="separate"/>
      </w:r>
      <w:r w:rsidR="00F74F0D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4F0D">
              <w:rPr>
                <w:b/>
                <w:sz w:val="24"/>
                <w:szCs w:val="24"/>
              </w:rPr>
              <w:fldChar w:fldCharType="separate"/>
            </w:r>
            <w:r w:rsidR="00F74F0D">
              <w:rPr>
                <w:b/>
                <w:sz w:val="24"/>
                <w:szCs w:val="24"/>
              </w:rPr>
              <w:t>przeprowadzenia konsultacji społecznych dotyczących koncepcji trasy tramwajowej „Poznań Wschód”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4F0D" w:rsidP="00F74F0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4F0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74F0D">
        <w:rPr>
          <w:color w:val="000000"/>
          <w:sz w:val="24"/>
          <w:szCs w:val="24"/>
        </w:rPr>
        <w:t>t.j</w:t>
      </w:r>
      <w:proofErr w:type="spellEnd"/>
      <w:r w:rsidRPr="00F74F0D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F74F0D">
        <w:rPr>
          <w:color w:val="000000"/>
          <w:sz w:val="24"/>
          <w:szCs w:val="24"/>
        </w:rPr>
        <w:t>późn</w:t>
      </w:r>
      <w:proofErr w:type="spellEnd"/>
      <w:r w:rsidRPr="00F74F0D">
        <w:rPr>
          <w:color w:val="000000"/>
          <w:sz w:val="24"/>
          <w:szCs w:val="24"/>
        </w:rPr>
        <w:t>. zm.) oraz § 3 ust. 1 pkt 1 i § 4 ust. 1 pkt 3 uchwały Nr XLVIII/844/VII/2017 Rady Miasta Poznania z dnia 16 maja 2017 r. w sprawie zasad i trybu przeprowadzania konsultacji społecznych na terenie</w:t>
      </w:r>
      <w:r w:rsidRPr="00F74F0D">
        <w:rPr>
          <w:color w:val="FF0000"/>
          <w:sz w:val="24"/>
          <w:szCs w:val="24"/>
        </w:rPr>
        <w:t xml:space="preserve"> </w:t>
      </w:r>
      <w:r w:rsidRPr="00F74F0D">
        <w:rPr>
          <w:color w:val="000000"/>
          <w:sz w:val="24"/>
          <w:szCs w:val="24"/>
        </w:rPr>
        <w:t>Miasta Poznania zarządza się, co następuje:</w:t>
      </w:r>
    </w:p>
    <w:p w:rsidR="00F74F0D" w:rsidRDefault="00F74F0D" w:rsidP="00F74F0D">
      <w:pPr>
        <w:spacing w:line="360" w:lineRule="auto"/>
        <w:jc w:val="both"/>
        <w:rPr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Default="00F74F0D" w:rsidP="00F74F0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4F0D">
        <w:rPr>
          <w:color w:val="000000"/>
          <w:sz w:val="24"/>
          <w:szCs w:val="24"/>
        </w:rPr>
        <w:t>Zarządza się przeprowadzenie konsultacji społecznych dotyczących</w:t>
      </w:r>
      <w:r w:rsidRPr="00F74F0D">
        <w:rPr>
          <w:color w:val="000000"/>
          <w:sz w:val="24"/>
        </w:rPr>
        <w:t xml:space="preserve"> koncepcji trasy tramwajowej </w:t>
      </w:r>
      <w:r w:rsidRPr="00F74F0D">
        <w:rPr>
          <w:color w:val="000000"/>
          <w:sz w:val="24"/>
          <w:szCs w:val="24"/>
        </w:rPr>
        <w:t>„</w:t>
      </w:r>
      <w:r w:rsidRPr="00F74F0D">
        <w:rPr>
          <w:color w:val="000000"/>
          <w:sz w:val="24"/>
        </w:rPr>
        <w:t>Poznań Wschód</w:t>
      </w:r>
      <w:r w:rsidRPr="00F74F0D">
        <w:rPr>
          <w:color w:val="000000"/>
          <w:sz w:val="24"/>
          <w:szCs w:val="24"/>
        </w:rPr>
        <w:t>”</w:t>
      </w:r>
      <w:r w:rsidRPr="00F74F0D">
        <w:rPr>
          <w:color w:val="000000"/>
          <w:sz w:val="24"/>
        </w:rPr>
        <w:t xml:space="preserve"> w Poznaniu</w:t>
      </w:r>
      <w:r w:rsidRPr="00F74F0D">
        <w:rPr>
          <w:color w:val="000000"/>
          <w:sz w:val="24"/>
          <w:szCs w:val="24"/>
        </w:rPr>
        <w:t>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4F0D">
        <w:rPr>
          <w:color w:val="000000"/>
          <w:sz w:val="24"/>
          <w:szCs w:val="24"/>
        </w:rPr>
        <w:t>1. Przedmiotem konsultacji społecznych jest dokumentacja koncepcyjna dotycząca przebiegu trasy tramwajowej „Poznań Wschód”.</w:t>
      </w:r>
    </w:p>
    <w:p w:rsidR="00F74F0D" w:rsidRDefault="00F74F0D" w:rsidP="00F74F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 xml:space="preserve">2. Głównym celem konsultacji społecznych jest zebranie opinii interesariuszy do </w:t>
      </w:r>
      <w:r w:rsidRPr="00F74F0D">
        <w:rPr>
          <w:color w:val="000000"/>
          <w:sz w:val="24"/>
        </w:rPr>
        <w:t xml:space="preserve">koncepcji trasy tramwajowej </w:t>
      </w:r>
      <w:r w:rsidRPr="00F74F0D">
        <w:rPr>
          <w:color w:val="000000"/>
          <w:sz w:val="24"/>
          <w:szCs w:val="24"/>
        </w:rPr>
        <w:t>„</w:t>
      </w:r>
      <w:r w:rsidRPr="00F74F0D">
        <w:rPr>
          <w:color w:val="000000"/>
          <w:sz w:val="24"/>
        </w:rPr>
        <w:t>Poznań Wschód</w:t>
      </w:r>
      <w:r w:rsidRPr="00F74F0D">
        <w:rPr>
          <w:color w:val="000000"/>
          <w:sz w:val="24"/>
          <w:szCs w:val="24"/>
        </w:rPr>
        <w:t>”</w:t>
      </w:r>
      <w:r w:rsidRPr="00F74F0D">
        <w:rPr>
          <w:color w:val="000000"/>
          <w:sz w:val="24"/>
        </w:rPr>
        <w:t xml:space="preserve"> w Poznaniu</w:t>
      </w:r>
      <w:r w:rsidRPr="00F74F0D">
        <w:rPr>
          <w:color w:val="000000"/>
          <w:sz w:val="24"/>
          <w:szCs w:val="24"/>
        </w:rPr>
        <w:t>, dotyczącej najbardziej akceptowalnej społecznie wizji</w:t>
      </w:r>
      <w:r w:rsidRPr="00F74F0D">
        <w:rPr>
          <w:color w:val="000000"/>
          <w:sz w:val="24"/>
        </w:rPr>
        <w:t xml:space="preserve"> preferowanego przez mieszkańców wariantu przebiegu trasy</w:t>
      </w:r>
      <w:r w:rsidRPr="00F74F0D">
        <w:rPr>
          <w:color w:val="000000"/>
          <w:sz w:val="24"/>
          <w:szCs w:val="24"/>
        </w:rPr>
        <w:t>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4F0D">
        <w:rPr>
          <w:color w:val="000000"/>
          <w:sz w:val="24"/>
          <w:szCs w:val="24"/>
        </w:rPr>
        <w:t>1. Koncepcja, o której mowa w § 1, obejmuje dwa warianty przedmiotowej trasy, tj. wariant W1 i wariant W2.</w:t>
      </w: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lastRenderedPageBreak/>
        <w:t>2. Wariant W1 przewiduje poprowadzenie trasy tramwajowej poprzez nowy ciąg komunikacyjny, oznaczony w miejscowym planie zagospodarowania przestrzennego „obszar Główna”, przyjętym uchwałą Nr LII/693/V/2009 Rady Miasta Poznania z dnia 7</w:t>
      </w:r>
      <w:r w:rsidR="000011AE">
        <w:rPr>
          <w:color w:val="000000"/>
          <w:sz w:val="24"/>
          <w:szCs w:val="24"/>
        </w:rPr>
        <w:t> </w:t>
      </w:r>
      <w:r w:rsidRPr="00F74F0D">
        <w:rPr>
          <w:color w:val="000000"/>
          <w:sz w:val="24"/>
          <w:szCs w:val="24"/>
        </w:rPr>
        <w:t>kwietnia 2009 r. symbolem 3KD-Lt, a następnie wzdłuż północnej granicy boiska klubu sportowego „Polonii Poznań” przy ul. Harcerskiej.</w:t>
      </w: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>3. Wariant W2 zakłada poprowadzenie trasy tramwajowej w ciągu ulicy Głównej, obsługując rejon ul. Rynek Wschodni, a następnie nową ulicą oznaczoną w miejscowym planie zagospodarowania przestrzennego „obszar Główna”, przyjętym uchwałą Nr</w:t>
      </w:r>
      <w:r w:rsidRPr="00F74F0D">
        <w:rPr>
          <w:color w:val="FF0000"/>
          <w:sz w:val="24"/>
          <w:szCs w:val="24"/>
        </w:rPr>
        <w:t xml:space="preserve">  </w:t>
      </w:r>
      <w:r w:rsidRPr="00F74F0D">
        <w:rPr>
          <w:color w:val="000000"/>
          <w:sz w:val="24"/>
          <w:szCs w:val="24"/>
        </w:rPr>
        <w:t>LII/693/V/2009 Rady Miasta Poznania z dnia 7 kwietnia 2009 r. symbolem 22KD-D, która ma powstać w przybliżeniu w połowie odcinka między ulicami Harcerską a Wiejską.</w:t>
      </w:r>
    </w:p>
    <w:p w:rsidR="00F74F0D" w:rsidRDefault="00F74F0D" w:rsidP="00F74F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 xml:space="preserve">4. Oba warianty, o których mowa w ust. 2 i 3, na dalszym odcinku przebiegają w ciągu ulicy Wschodniej, gdzie w rejonie stacji kolejowej Poznań Wschód planuje się także lokalizację nowej pętli autobusowej oraz parkingu </w:t>
      </w:r>
      <w:proofErr w:type="spellStart"/>
      <w:r w:rsidRPr="00F74F0D">
        <w:rPr>
          <w:color w:val="000000"/>
          <w:sz w:val="24"/>
          <w:szCs w:val="24"/>
        </w:rPr>
        <w:t>Park&amp;Ride</w:t>
      </w:r>
      <w:proofErr w:type="spellEnd"/>
      <w:r w:rsidRPr="00F74F0D">
        <w:rPr>
          <w:color w:val="000000"/>
          <w:sz w:val="24"/>
          <w:szCs w:val="24"/>
        </w:rPr>
        <w:t>, tworząc tym samym zintegrowany węzeł przesiadkowy.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4F0D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społecznych.</w:t>
      </w: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 xml:space="preserve">2. Opinie, propozycje i uwagi dotyczące </w:t>
      </w:r>
      <w:r w:rsidRPr="00F74F0D">
        <w:rPr>
          <w:color w:val="000000"/>
          <w:sz w:val="24"/>
        </w:rPr>
        <w:t xml:space="preserve">dokumentacji koncepcyjnej przebiegu trasy tramwajowej </w:t>
      </w:r>
      <w:r w:rsidRPr="00F74F0D">
        <w:rPr>
          <w:color w:val="000000"/>
          <w:sz w:val="24"/>
          <w:szCs w:val="24"/>
        </w:rPr>
        <w:t>„</w:t>
      </w:r>
      <w:r w:rsidRPr="00F74F0D">
        <w:rPr>
          <w:color w:val="000000"/>
          <w:sz w:val="24"/>
        </w:rPr>
        <w:t>Poznań Wschód</w:t>
      </w:r>
      <w:r w:rsidRPr="00F74F0D">
        <w:rPr>
          <w:color w:val="000000"/>
          <w:sz w:val="24"/>
          <w:szCs w:val="24"/>
        </w:rPr>
        <w:t>”</w:t>
      </w:r>
      <w:r w:rsidRPr="00F74F0D">
        <w:rPr>
          <w:color w:val="000000"/>
          <w:sz w:val="24"/>
        </w:rPr>
        <w:t xml:space="preserve"> w Poznaniu</w:t>
      </w:r>
      <w:r w:rsidRPr="00F74F0D">
        <w:rPr>
          <w:color w:val="000000"/>
          <w:sz w:val="24"/>
          <w:szCs w:val="24"/>
        </w:rPr>
        <w:t>, stanowiącej przedmiot konsultacji, będą zbierane w formie wypełnionej ankiety elektronicznej udostępnionej na przeznaczonej temu projektowi stronie internetowej www.poznanwschod.pl, na której opublikowane zostaną dwa warianty koncepcji wraz z opisem, umożliwiając zgłaszanie pisemnych uwag do zaproponowanych rozwiązań, a także pism dostarczonych do siedziby Zarządu Transportu Miejskiego w Poznaniu na adres: Zarząd Transportu Miejskiego, ul. Matejki 59, bądź przesłanych pocztą tradycyjną na adres: Zarząd Transportu Miejskiego, ul. Matejki 59, 60-770 Poznań.</w:t>
      </w:r>
    </w:p>
    <w:p w:rsidR="00F74F0D" w:rsidRDefault="00F74F0D" w:rsidP="00F74F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>3. Opinie, propozycje i uwagi mieszkańców zebrane podczas konsultacji będą stanowiły istotny wkład społeczny w zakresie opracowania ostatecznej koncepcji trasy tramwajowej „Poznań Wschód”.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74F0D">
        <w:rPr>
          <w:color w:val="000000"/>
          <w:sz w:val="24"/>
          <w:szCs w:val="24"/>
        </w:rPr>
        <w:t>1. Konsultacje społeczne odbędą się w terminie od 20 września do 17 października 2021 r.</w:t>
      </w:r>
    </w:p>
    <w:p w:rsidR="00F74F0D" w:rsidRDefault="00F74F0D" w:rsidP="00F74F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>2. Materiały informacyjne dotyczące koncepcji trasy tramwajowej „Poznań Wschód”, o której mowa w § 1, opublikowane zostaną najpóźniej w dniu 20 września 2021 r. na stronie internetowej Miasta Poznania – wortalu konsultacyjnym www.poznan.pl/konsultujemy oraz na stronie internetowej projektu www.poznanwschod.pl.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74F0D">
        <w:rPr>
          <w:color w:val="000000"/>
          <w:sz w:val="24"/>
          <w:szCs w:val="24"/>
        </w:rPr>
        <w:t>1. Teren objęty konsultacjami to obszar osiedli: Główna i Ostrów Tumski – Śródka – Zawady – Komandoria w Poznaniu.</w:t>
      </w:r>
    </w:p>
    <w:p w:rsidR="00F74F0D" w:rsidRDefault="00F74F0D" w:rsidP="00F74F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>2. W konsultacjach społecznych uczestniczyć mogą wszyscy mieszkańcy Poznania, w</w:t>
      </w:r>
      <w:r w:rsidR="000011AE">
        <w:rPr>
          <w:color w:val="000000"/>
          <w:sz w:val="24"/>
          <w:szCs w:val="24"/>
        </w:rPr>
        <w:t> </w:t>
      </w:r>
      <w:r w:rsidRPr="00F74F0D">
        <w:rPr>
          <w:color w:val="000000"/>
          <w:sz w:val="24"/>
          <w:szCs w:val="24"/>
        </w:rPr>
        <w:t>szczególności mieszkańcy osiedli wskazanych w ust. 1.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74F0D">
        <w:rPr>
          <w:color w:val="000000"/>
          <w:sz w:val="24"/>
          <w:szCs w:val="24"/>
        </w:rPr>
        <w:t>1. Jednostką odpowiedzialną za przeprowadzenie konsultacji społecznych jest Zarząd Transportu Miejskiego.</w:t>
      </w:r>
    </w:p>
    <w:p w:rsidR="00F74F0D" w:rsidRPr="00F74F0D" w:rsidRDefault="00F74F0D" w:rsidP="00F74F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>2. Zarząd Transportu Miejskiego wykonuje swoje zadania związane z przeprowadzeniem konsultacji społecznych we współpracy z Gabinetem Prezydenta.</w:t>
      </w:r>
    </w:p>
    <w:p w:rsidR="00F74F0D" w:rsidRDefault="00F74F0D" w:rsidP="00F74F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0D">
        <w:rPr>
          <w:color w:val="000000"/>
          <w:sz w:val="24"/>
          <w:szCs w:val="24"/>
        </w:rPr>
        <w:t>3. Wszelkich wyjaśnień dotyczących spraw objętych konsultacjami udzielać będą pracownicy Oddziału Planowania Inwestycji Zarządu Transportu Miejskiego w Poznaniu.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Default="00F74F0D" w:rsidP="00F74F0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74F0D">
        <w:rPr>
          <w:color w:val="000000"/>
          <w:sz w:val="24"/>
          <w:szCs w:val="22"/>
        </w:rPr>
        <w:t xml:space="preserve">Łączny koszt przeprowadzenia konsultacji społecznych </w:t>
      </w:r>
      <w:r w:rsidRPr="00F74F0D">
        <w:rPr>
          <w:color w:val="000000"/>
          <w:sz w:val="24"/>
          <w:szCs w:val="24"/>
        </w:rPr>
        <w:t>dotyczących koncepcji trasy tramwajowej „Poznań Wschód” w Poznaniu</w:t>
      </w:r>
      <w:r w:rsidRPr="00F74F0D">
        <w:rPr>
          <w:color w:val="000000"/>
          <w:sz w:val="24"/>
          <w:szCs w:val="22"/>
        </w:rPr>
        <w:t xml:space="preserve"> nie przekroczy 45 000,00 zł i pokryty będzie z</w:t>
      </w:r>
      <w:r w:rsidR="000011AE">
        <w:rPr>
          <w:color w:val="000000"/>
          <w:sz w:val="24"/>
          <w:szCs w:val="22"/>
        </w:rPr>
        <w:t> </w:t>
      </w:r>
      <w:r w:rsidRPr="00F74F0D">
        <w:rPr>
          <w:color w:val="000000"/>
          <w:sz w:val="24"/>
          <w:szCs w:val="22"/>
        </w:rPr>
        <w:t>budżetu Zarządu Transportu Miejskiego</w:t>
      </w:r>
      <w:r w:rsidRPr="00F74F0D">
        <w:rPr>
          <w:color w:val="000000"/>
          <w:sz w:val="24"/>
          <w:szCs w:val="24"/>
        </w:rPr>
        <w:t xml:space="preserve"> w Poznaniu.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Default="00F74F0D" w:rsidP="00F74F0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74F0D">
        <w:rPr>
          <w:color w:val="000000"/>
          <w:sz w:val="24"/>
          <w:szCs w:val="24"/>
        </w:rPr>
        <w:t xml:space="preserve">Wykonanie zarządzenia powierza się Dyrektorowi Gabinetu Prezydenta Urzędu Miasta Poznania i Dyrektorowi </w:t>
      </w:r>
      <w:r w:rsidRPr="00F74F0D">
        <w:rPr>
          <w:color w:val="000000"/>
          <w:sz w:val="24"/>
          <w:szCs w:val="22"/>
        </w:rPr>
        <w:t>Zarządu Transportu Miejskiego</w:t>
      </w:r>
      <w:r w:rsidRPr="00F74F0D">
        <w:rPr>
          <w:color w:val="000000"/>
          <w:sz w:val="24"/>
          <w:szCs w:val="24"/>
        </w:rPr>
        <w:t xml:space="preserve"> w Poznania.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F74F0D" w:rsidRDefault="00F74F0D" w:rsidP="00F74F0D">
      <w:pPr>
        <w:keepNext/>
        <w:spacing w:line="360" w:lineRule="auto"/>
        <w:rPr>
          <w:color w:val="000000"/>
          <w:sz w:val="24"/>
        </w:rPr>
      </w:pPr>
    </w:p>
    <w:p w:rsidR="00F74F0D" w:rsidRDefault="00F74F0D" w:rsidP="00F74F0D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74F0D">
        <w:rPr>
          <w:color w:val="000000"/>
          <w:sz w:val="24"/>
          <w:szCs w:val="24"/>
        </w:rPr>
        <w:t>Zarządzenie wchodzi w życie z dniem podpisania.</w:t>
      </w:r>
    </w:p>
    <w:p w:rsidR="00F74F0D" w:rsidRDefault="00F74F0D" w:rsidP="00F74F0D">
      <w:pPr>
        <w:spacing w:line="360" w:lineRule="auto"/>
        <w:jc w:val="both"/>
        <w:rPr>
          <w:color w:val="000000"/>
          <w:sz w:val="24"/>
        </w:rPr>
      </w:pPr>
    </w:p>
    <w:p w:rsidR="00F74F0D" w:rsidRDefault="00F74F0D" w:rsidP="00F74F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74F0D" w:rsidRPr="00F74F0D" w:rsidRDefault="00F74F0D" w:rsidP="00F74F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74F0D" w:rsidRPr="00F74F0D" w:rsidSect="00F74F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0D" w:rsidRDefault="00F74F0D">
      <w:r>
        <w:separator/>
      </w:r>
    </w:p>
  </w:endnote>
  <w:endnote w:type="continuationSeparator" w:id="0">
    <w:p w:rsidR="00F74F0D" w:rsidRDefault="00F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0D" w:rsidRDefault="00F74F0D">
      <w:r>
        <w:separator/>
      </w:r>
    </w:p>
  </w:footnote>
  <w:footnote w:type="continuationSeparator" w:id="0">
    <w:p w:rsidR="00F74F0D" w:rsidRDefault="00F7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08/2021/P"/>
    <w:docVar w:name="Sprawa" w:val="przeprowadzenia konsultacji społecznych dotyczących koncepcji trasy tramwajowej „Poznań Wschód” w Poznaniu."/>
  </w:docVars>
  <w:rsids>
    <w:rsidRoot w:val="00F74F0D"/>
    <w:rsid w:val="000011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674</Words>
  <Characters>4320</Characters>
  <Application>Microsoft Office Word</Application>
  <DocSecurity>0</DocSecurity>
  <Lines>113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2021-07-27T10:18:00Z</dcterms:created>
  <dcterms:modified xsi:type="dcterms:W3CDTF">2021-07-27T10:18:00Z</dcterms:modified>
</cp:coreProperties>
</file>