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14B3">
              <w:rPr>
                <w:b/>
              </w:rPr>
              <w:fldChar w:fldCharType="separate"/>
            </w:r>
            <w:r w:rsidR="008F14B3">
              <w:rPr>
                <w:b/>
              </w:rPr>
              <w:t>rozstrzygnięcia otwartego konkursu ofert nr 63/2021 na powierzenie realizacji zadań Miasta Poznania w obszarze „Ochrona i promocja zdrowia, w tym działalność lecznicza w rozumieniu ustawy z dnia 15 kwietnia 2011 r. o działalności leczniczej (Dz. U. z 2021 poz. 711)”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14B3" w:rsidRDefault="00FA63B5" w:rsidP="008F14B3">
      <w:pPr>
        <w:spacing w:line="360" w:lineRule="auto"/>
        <w:jc w:val="both"/>
      </w:pPr>
      <w:bookmarkStart w:id="2" w:name="z1"/>
      <w:bookmarkEnd w:id="2"/>
    </w:p>
    <w:p w:rsidR="008F14B3" w:rsidRPr="008F14B3" w:rsidRDefault="008F14B3" w:rsidP="008F1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t>Zgodnie z treścią art. 11 ust. 1 pkt 2 ustawy z dnia 24 kwietnia 2003 r. o działalności pożytku publicznego i o wolontariacie (Dz. U. z 2020 r. poz. 1057)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Prezydent Miasta Poznania 24 czerwca 2021 roku ogłosił konkurs ofert nr 63/2021 na powierzenie realizacji zadań Miasta Poznania w obszarze „Ochrona i promocja zdrowia, w tym działalność lecznicza  w rozumieniu ustawy z dnia 15 kwietnia 2011 r. o działalności leczniczej (Dz. U. z</w:t>
      </w:r>
      <w:r w:rsidR="00B33D76">
        <w:rPr>
          <w:color w:val="000000"/>
        </w:rPr>
        <w:t> </w:t>
      </w:r>
      <w:r w:rsidRPr="008F14B3">
        <w:rPr>
          <w:color w:val="000000"/>
        </w:rPr>
        <w:t>2021 poz. 711)</w:t>
      </w:r>
      <w:r w:rsidRPr="008F14B3">
        <w:rPr>
          <w:color w:val="000000"/>
          <w:szCs w:val="22"/>
        </w:rPr>
        <w:t>”</w:t>
      </w:r>
      <w:r w:rsidRPr="008F14B3">
        <w:rPr>
          <w:b/>
          <w:bCs/>
          <w:color w:val="000000"/>
        </w:rPr>
        <w:t xml:space="preserve"> </w:t>
      </w:r>
      <w:r w:rsidRPr="008F14B3">
        <w:rPr>
          <w:color w:val="000000"/>
        </w:rPr>
        <w:t xml:space="preserve">w 2021 roku. </w:t>
      </w:r>
    </w:p>
    <w:p w:rsidR="008F14B3" w:rsidRPr="008F14B3" w:rsidRDefault="008F14B3" w:rsidP="008F1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t>W odpowiedzi na ogłoszony konkurs wpłynęły 2 oferty.</w:t>
      </w:r>
    </w:p>
    <w:p w:rsidR="008F14B3" w:rsidRPr="008F14B3" w:rsidRDefault="008F14B3" w:rsidP="008F1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t>Zarządzeniem Prezydenta Miasta Poznania Nr 581/2021/P z dnia 12 lipca 2021 roku powołana została Komisja konkursowa, która po dokonaniu oceny ofert na platformie witkac.pl, podczas posiedzenia w dniu 21 lipca 2021 roku zaopiniowała:</w:t>
      </w:r>
    </w:p>
    <w:p w:rsidR="008F14B3" w:rsidRPr="008F14B3" w:rsidRDefault="008F14B3" w:rsidP="008F1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t>1) pozytywnie 1 ofertę wymienioną w załączniku nr 1 i</w:t>
      </w:r>
      <w:r w:rsidRPr="008F14B3">
        <w:rPr>
          <w:color w:val="FF0000"/>
        </w:rPr>
        <w:t xml:space="preserve"> </w:t>
      </w:r>
      <w:r w:rsidRPr="008F14B3">
        <w:rPr>
          <w:color w:val="000000"/>
        </w:rPr>
        <w:t>postanowiono przyznać jej oferentowi dotację,</w:t>
      </w:r>
      <w:r w:rsidRPr="008F14B3">
        <w:rPr>
          <w:color w:val="FF0000"/>
        </w:rPr>
        <w:t xml:space="preserve"> </w:t>
      </w:r>
      <w:r w:rsidRPr="008F14B3">
        <w:rPr>
          <w:color w:val="000000"/>
        </w:rPr>
        <w:t>uznając, że oferent spełnia kryteria niezbędne do realizacji projektu, złożonego w</w:t>
      </w:r>
      <w:r w:rsidR="00B33D76">
        <w:rPr>
          <w:color w:val="000000"/>
        </w:rPr>
        <w:t> </w:t>
      </w:r>
      <w:r w:rsidRPr="008F14B3">
        <w:rPr>
          <w:color w:val="000000"/>
        </w:rPr>
        <w:t>ramach zadania ogłoszonego w konkursie 63/2021,</w:t>
      </w:r>
    </w:p>
    <w:p w:rsidR="008F14B3" w:rsidRPr="008F14B3" w:rsidRDefault="008F14B3" w:rsidP="008F1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t>2) pozytywnie 1 ofertę, wymienioną w załączniku nr 2,</w:t>
      </w:r>
      <w:r w:rsidRPr="008F14B3">
        <w:rPr>
          <w:color w:val="FF0000"/>
        </w:rPr>
        <w:t xml:space="preserve"> </w:t>
      </w:r>
      <w:r w:rsidRPr="008F14B3">
        <w:rPr>
          <w:color w:val="000000"/>
        </w:rPr>
        <w:t>w związku z którą oferentowi nie zaproponowano udzielenia dotacji</w:t>
      </w:r>
      <w:r w:rsidRPr="008F14B3">
        <w:rPr>
          <w:color w:val="FF0000"/>
        </w:rPr>
        <w:t xml:space="preserve"> </w:t>
      </w:r>
      <w:r w:rsidRPr="008F14B3">
        <w:rPr>
          <w:color w:val="000000"/>
        </w:rPr>
        <w:t xml:space="preserve">z powodu braku środków w budżecie zaplanowanym na realizację ogłoszonego zadania publicznego. </w:t>
      </w:r>
    </w:p>
    <w:p w:rsidR="008F14B3" w:rsidRPr="008F14B3" w:rsidRDefault="008F14B3" w:rsidP="008F1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t>Informacje o zaopiniowanych ofertach,  wraz z uzyskaną przez nie punktacją, znajdują się w</w:t>
      </w:r>
      <w:r w:rsidR="00B33D76">
        <w:rPr>
          <w:color w:val="000000"/>
        </w:rPr>
        <w:t> </w:t>
      </w:r>
      <w:r w:rsidRPr="008F14B3">
        <w:rPr>
          <w:color w:val="000000"/>
        </w:rPr>
        <w:t>załącznikach do zarządzenia.</w:t>
      </w:r>
    </w:p>
    <w:p w:rsidR="008F14B3" w:rsidRDefault="008F14B3" w:rsidP="008F14B3">
      <w:pPr>
        <w:spacing w:line="360" w:lineRule="auto"/>
        <w:jc w:val="both"/>
        <w:rPr>
          <w:color w:val="000000"/>
        </w:rPr>
      </w:pPr>
      <w:r w:rsidRPr="008F14B3">
        <w:rPr>
          <w:color w:val="000000"/>
        </w:rPr>
        <w:lastRenderedPageBreak/>
        <w:t>Zgodnie z art. 30 ust. 2 pkt 4 ustawy z dnia 8 marca 1990 roku o samorządzie gminnym (Dz. U. z 2020 r. poz. 713 ze zm.) podejmowanie decyzji w zakresie wykonywania budżetu należy do zadań Prezydenta Miasta Poznania.</w:t>
      </w:r>
    </w:p>
    <w:p w:rsidR="008F14B3" w:rsidRDefault="008F14B3" w:rsidP="008F14B3">
      <w:pPr>
        <w:spacing w:line="360" w:lineRule="auto"/>
        <w:jc w:val="both"/>
      </w:pPr>
    </w:p>
    <w:p w:rsidR="008F14B3" w:rsidRDefault="008F14B3" w:rsidP="008F14B3">
      <w:pPr>
        <w:keepNext/>
        <w:spacing w:line="360" w:lineRule="auto"/>
        <w:jc w:val="center"/>
      </w:pPr>
      <w:r>
        <w:t>ZASTĘPCA DYREKTORA</w:t>
      </w:r>
    </w:p>
    <w:p w:rsidR="008F14B3" w:rsidRPr="008F14B3" w:rsidRDefault="008F14B3" w:rsidP="008F14B3">
      <w:pPr>
        <w:keepNext/>
        <w:spacing w:line="360" w:lineRule="auto"/>
        <w:jc w:val="center"/>
      </w:pPr>
      <w:r>
        <w:t>(-) Joanna Olenderek</w:t>
      </w:r>
    </w:p>
    <w:sectPr w:rsidR="008F14B3" w:rsidRPr="008F14B3" w:rsidSect="008F14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3" w:rsidRDefault="008F14B3">
      <w:r>
        <w:separator/>
      </w:r>
    </w:p>
  </w:endnote>
  <w:endnote w:type="continuationSeparator" w:id="0">
    <w:p w:rsidR="008F14B3" w:rsidRDefault="008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3" w:rsidRDefault="008F14B3">
      <w:r>
        <w:separator/>
      </w:r>
    </w:p>
  </w:footnote>
  <w:footnote w:type="continuationSeparator" w:id="0">
    <w:p w:rsidR="008F14B3" w:rsidRDefault="008F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3/2021 na powierzenie realizacji zadań Miasta Poznania w obszarze „Ochrona i promocja zdrowia, w tym działalność lecznicza w rozumieniu ustawy z dnia 15 kwietnia 2011 r. o działalności leczniczej (Dz. U. z 2021 poz. 711)” w 2021 roku."/>
  </w:docVars>
  <w:rsids>
    <w:rsidRoot w:val="008F14B3"/>
    <w:rsid w:val="000607A3"/>
    <w:rsid w:val="001B1D53"/>
    <w:rsid w:val="0022095A"/>
    <w:rsid w:val="002946C5"/>
    <w:rsid w:val="002C29F3"/>
    <w:rsid w:val="00796326"/>
    <w:rsid w:val="008F14B3"/>
    <w:rsid w:val="00A87E1B"/>
    <w:rsid w:val="00AA04BE"/>
    <w:rsid w:val="00B33D7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332</Words>
  <Characters>1910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2021-07-28T11:39:00Z</dcterms:created>
  <dcterms:modified xsi:type="dcterms:W3CDTF">2021-07-28T11:39:00Z</dcterms:modified>
</cp:coreProperties>
</file>