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C3354">
          <w:t>625/2021/P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C3354">
        <w:rPr>
          <w:b/>
          <w:sz w:val="28"/>
        </w:rPr>
        <w:fldChar w:fldCharType="separate"/>
      </w:r>
      <w:r w:rsidR="00EC3354">
        <w:rPr>
          <w:b/>
          <w:sz w:val="28"/>
        </w:rPr>
        <w:t>29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C3354">
              <w:rPr>
                <w:b/>
                <w:sz w:val="24"/>
                <w:szCs w:val="24"/>
              </w:rPr>
              <w:fldChar w:fldCharType="separate"/>
            </w:r>
            <w:r w:rsidR="00EC3354">
              <w:rPr>
                <w:b/>
                <w:sz w:val="24"/>
                <w:szCs w:val="24"/>
              </w:rPr>
              <w:t>powołania zespołu ds. przygotowania i koordynacji procesu zbycia udziałów spółki MODERTRANS Poznań sp. z o.o. z siedzibą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C3354" w:rsidP="00EC335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C3354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EC3354">
        <w:rPr>
          <w:color w:val="000000"/>
          <w:sz w:val="24"/>
          <w:szCs w:val="24"/>
        </w:rPr>
        <w:t>t.j</w:t>
      </w:r>
      <w:proofErr w:type="spellEnd"/>
      <w:r w:rsidRPr="00EC3354">
        <w:rPr>
          <w:color w:val="000000"/>
          <w:sz w:val="24"/>
          <w:szCs w:val="24"/>
        </w:rPr>
        <w:t>. Dz. U. z 2020 r. poz. 713 z późniejszymi zmianami) zarządza się, co następuje:</w:t>
      </w:r>
    </w:p>
    <w:p w:rsidR="00EC3354" w:rsidRDefault="00EC3354" w:rsidP="00EC3354">
      <w:pPr>
        <w:spacing w:line="360" w:lineRule="auto"/>
        <w:jc w:val="both"/>
        <w:rPr>
          <w:sz w:val="24"/>
        </w:rPr>
      </w:pPr>
    </w:p>
    <w:p w:rsidR="00EC3354" w:rsidRDefault="00EC3354" w:rsidP="00EC33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C3354" w:rsidRDefault="00EC3354" w:rsidP="00EC3354">
      <w:pPr>
        <w:keepNext/>
        <w:spacing w:line="360" w:lineRule="auto"/>
        <w:rPr>
          <w:color w:val="000000"/>
          <w:sz w:val="24"/>
        </w:rPr>
      </w:pPr>
    </w:p>
    <w:p w:rsidR="00EC3354" w:rsidRDefault="00EC3354" w:rsidP="00EC335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C3354">
        <w:rPr>
          <w:color w:val="000000"/>
          <w:sz w:val="24"/>
          <w:szCs w:val="24"/>
        </w:rPr>
        <w:t>Powołuje się zespół zadaniowy (dalej: Zespół) ds. przygotowania, koordynacji i prowadzenia działań związanych z procesem pozyskania dla spółki MODERTRANS Poznań sp. z o.o. z</w:t>
      </w:r>
      <w:r w:rsidR="00F11C38">
        <w:rPr>
          <w:color w:val="000000"/>
          <w:sz w:val="24"/>
          <w:szCs w:val="24"/>
        </w:rPr>
        <w:t> </w:t>
      </w:r>
      <w:r w:rsidRPr="00EC3354">
        <w:rPr>
          <w:color w:val="000000"/>
          <w:sz w:val="24"/>
          <w:szCs w:val="24"/>
        </w:rPr>
        <w:t>siedzibą w Poznaniu (dalej: Spółka) inwestora strategicznego lub zbycia części albo wszystkich udziałów posiadanych przez Miejskie Przedsiębiorstwo Komunikacyjne w</w:t>
      </w:r>
      <w:r w:rsidR="00F11C38">
        <w:rPr>
          <w:color w:val="000000"/>
          <w:sz w:val="24"/>
          <w:szCs w:val="24"/>
        </w:rPr>
        <w:t> </w:t>
      </w:r>
      <w:r w:rsidRPr="00EC3354">
        <w:rPr>
          <w:color w:val="000000"/>
          <w:sz w:val="24"/>
          <w:szCs w:val="24"/>
        </w:rPr>
        <w:t>Poznaniu sp. z o.o. i Miasto Poznań w tej Spółce (dalej: Zadanie).</w:t>
      </w:r>
    </w:p>
    <w:p w:rsidR="00EC3354" w:rsidRDefault="00EC3354" w:rsidP="00EC3354">
      <w:pPr>
        <w:spacing w:line="360" w:lineRule="auto"/>
        <w:jc w:val="both"/>
        <w:rPr>
          <w:color w:val="000000"/>
          <w:sz w:val="24"/>
        </w:rPr>
      </w:pPr>
    </w:p>
    <w:p w:rsidR="00EC3354" w:rsidRDefault="00EC3354" w:rsidP="00EC33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C3354" w:rsidRDefault="00EC3354" w:rsidP="00EC3354">
      <w:pPr>
        <w:keepNext/>
        <w:spacing w:line="360" w:lineRule="auto"/>
        <w:rPr>
          <w:color w:val="000000"/>
          <w:sz w:val="24"/>
        </w:rPr>
      </w:pP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C3354">
        <w:rPr>
          <w:color w:val="000000"/>
          <w:sz w:val="24"/>
          <w:szCs w:val="24"/>
        </w:rPr>
        <w:t>1. W skład Zespołu wchodzą: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1) Jacek Jaśkowiak – Prezydent Miasta Poznania;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2) Beata Kocięcka – Biuro Nadzoru Właścicielskiego;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 xml:space="preserve">3) Monika </w:t>
      </w:r>
      <w:proofErr w:type="spellStart"/>
      <w:r w:rsidRPr="00EC3354">
        <w:rPr>
          <w:color w:val="000000"/>
          <w:sz w:val="24"/>
          <w:szCs w:val="24"/>
        </w:rPr>
        <w:t>Kemuś</w:t>
      </w:r>
      <w:proofErr w:type="spellEnd"/>
      <w:r w:rsidRPr="00EC3354">
        <w:rPr>
          <w:color w:val="000000"/>
          <w:sz w:val="24"/>
          <w:szCs w:val="24"/>
        </w:rPr>
        <w:t>-Żak – Biuro Nadzoru Właścicielskiego;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 xml:space="preserve">4) Monika </w:t>
      </w:r>
      <w:proofErr w:type="spellStart"/>
      <w:r w:rsidRPr="00EC3354">
        <w:rPr>
          <w:color w:val="000000"/>
          <w:sz w:val="24"/>
          <w:szCs w:val="24"/>
        </w:rPr>
        <w:t>Ledwożyw</w:t>
      </w:r>
      <w:proofErr w:type="spellEnd"/>
      <w:r w:rsidRPr="00EC3354">
        <w:rPr>
          <w:color w:val="000000"/>
          <w:sz w:val="24"/>
          <w:szCs w:val="24"/>
        </w:rPr>
        <w:t xml:space="preserve"> – Biuro Nadzoru Właścicielskiego;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 xml:space="preserve">5) Jekaterina </w:t>
      </w:r>
      <w:proofErr w:type="spellStart"/>
      <w:r w:rsidRPr="00EC3354">
        <w:rPr>
          <w:color w:val="000000"/>
          <w:sz w:val="24"/>
          <w:szCs w:val="24"/>
        </w:rPr>
        <w:t>Lożina</w:t>
      </w:r>
      <w:proofErr w:type="spellEnd"/>
      <w:r w:rsidRPr="00EC3354">
        <w:rPr>
          <w:color w:val="000000"/>
          <w:sz w:val="24"/>
          <w:szCs w:val="24"/>
        </w:rPr>
        <w:t xml:space="preserve"> – Biuro Obsługi Inwestorów;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6) Henryk Kuligowski – Radca Prawny Miasta;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7) Miłosława Adamska – radca prawny z Wydziału Prawnego;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8) Wojciech Tulibacki – Miejskie Przedsiębiorstwo Komunikacyjne w Poznaniu sp. z o.o.;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9) Krzysztof Dostatni – Miejskie Przedsiębiorstwo Komunikacyjne w Poznaniu sp. z o.o.;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lastRenderedPageBreak/>
        <w:t xml:space="preserve">10) Piotr </w:t>
      </w:r>
      <w:proofErr w:type="spellStart"/>
      <w:r w:rsidRPr="00EC3354">
        <w:rPr>
          <w:color w:val="000000"/>
          <w:sz w:val="24"/>
          <w:szCs w:val="24"/>
        </w:rPr>
        <w:t>Bełdycki</w:t>
      </w:r>
      <w:proofErr w:type="spellEnd"/>
      <w:r w:rsidRPr="00EC3354">
        <w:rPr>
          <w:color w:val="000000"/>
          <w:sz w:val="24"/>
          <w:szCs w:val="24"/>
        </w:rPr>
        <w:t xml:space="preserve"> – Miejskie Przedsiębiorstwo Komunikacyjne w Poznaniu sp. z o.o.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2. Funkcję Przewodniczącego Zespołu pełni pan Jacek Jaśkowiak, Prezydent Miasta Poznania.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3. Zastępcą Przewodniczącego Zespołu ustanawia się panią Beatę Kocięcką, Dyrektora Biura Nadzoru Właścicielskiego.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4. Wewnętrzne doradztwo prawne w ramach Zespołu zapewniają radcowie prawni będący jego członkami.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5. Z uwagi na zakres zadań Zespołu, poza wewnętrznym doradztwem prawnym, niezbędne jest również wsparcie w postaci zewnętrznego doradztwa prawnego. Funkcję doradcy prawnego Zespołu pełnić będzie radca prawny Krzysztof Żyto z Kancelarii Radcy Prawnego Krzysztof Żyto. Pokrycie kosztów ww. zewnętrznej obsługi prawnej w roku 2021 do wysokości środków pozostałych w ramach umowy o świadczenie usług doradztwa prawnego w 2021 r. nr Pw-I.074.5.3.2021.HK, zawartej między Miastem Poznań a ww. radcą prawnym, zapewni Wydział Prawny.</w:t>
      </w:r>
    </w:p>
    <w:p w:rsidR="00EC3354" w:rsidRDefault="00EC3354" w:rsidP="00EC335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6. W zależności od potrzeb, na podstawie decyzji Przewodniczącego Zespołu, mogą być powoływani inni zewnętrzni doradcy. Pokrycie kosztów innych zewnętrznych usług doradczych zapewnia Biuro Nadzoru Właścicielskiego.</w:t>
      </w:r>
    </w:p>
    <w:p w:rsidR="00EC3354" w:rsidRDefault="00EC3354" w:rsidP="00EC3354">
      <w:pPr>
        <w:spacing w:line="360" w:lineRule="auto"/>
        <w:jc w:val="both"/>
        <w:rPr>
          <w:color w:val="000000"/>
          <w:sz w:val="24"/>
        </w:rPr>
      </w:pPr>
    </w:p>
    <w:p w:rsidR="00EC3354" w:rsidRDefault="00EC3354" w:rsidP="00EC33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C3354" w:rsidRDefault="00EC3354" w:rsidP="00EC3354">
      <w:pPr>
        <w:keepNext/>
        <w:spacing w:line="360" w:lineRule="auto"/>
        <w:rPr>
          <w:color w:val="000000"/>
          <w:sz w:val="24"/>
        </w:rPr>
      </w:pP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C3354">
        <w:rPr>
          <w:color w:val="000000"/>
          <w:sz w:val="24"/>
          <w:szCs w:val="24"/>
        </w:rPr>
        <w:t>1. Do zadań Zespołu należy w szczególności: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1) ustalenie priorytetów, celów i harmonogramu realizacji Zadania;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2) opiniowanie i akceptacja dokumentów, w tym opisu przedmiotu zamówienia, przygotowanych w ramach prowadzonego przez Miasto i spółkę Miejskie Przedsiębiorstwo Komunikacyjne w Poznaniu sp. z o.o. wspólnego zamówienia na wybór zewnętrznego wykonawcy (dalej: Doradca);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3) opiniowanie i akceptacja analiz oraz dokumentów przygotowanych w związku z</w:t>
      </w:r>
      <w:r w:rsidR="00F11C38">
        <w:rPr>
          <w:color w:val="000000"/>
          <w:sz w:val="24"/>
          <w:szCs w:val="24"/>
        </w:rPr>
        <w:t> </w:t>
      </w:r>
      <w:r w:rsidRPr="00EC3354">
        <w:rPr>
          <w:color w:val="000000"/>
          <w:sz w:val="24"/>
          <w:szCs w:val="24"/>
        </w:rPr>
        <w:t>realizowanym Zadaniem, w tym dokumentów opracowanych przez Doradcę;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4) opiniowanie i akceptacja sporządzonej przez Doradcę strategii zaangażowania kapitałowego oraz relacji właścicielskich w Spółce;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5) określenie trybu wyboru inwestora strategicznego lub nabywcy udziałów w Spółce;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6) określenie warunków umowy z inwestorem strategicznym lub warunków zbycia udziałów w Spółce;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lastRenderedPageBreak/>
        <w:t>7) prowadzenie negocjacji z oferentami zainteresowanymi zaangażowaniem kapitałowym w Spółkę albo nabyciem udziałów Spółki;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8) realizacja innych czynności dotyczących Zadania.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2. Decyzje w sprawach prac Zespołu oraz realizowanych przez niego zadań podejmuje Przewodniczący Zespołu lub jego Zastępca.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3. Członkowie Zespołu przedstawiają pisemnie lub ustnie swoje stanowisko w sprawie realizowanych zadań w formie opinii, wniosków i rekomendacji w trakcie posiedzenia Zespołu oraz informują o podjętych przez nich działaniach związanych z pracą w Zespole.</w:t>
      </w:r>
    </w:p>
    <w:p w:rsidR="00EC3354" w:rsidRDefault="00EC3354" w:rsidP="00EC335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4. W pracach Zespołu mogą doraźnie uczestniczyć osoby zaproszone przez Przewodniczącego Zespołu lub jego Zastępcę, między innymi przedstawiciele Doradcy lub Spółki, eksperci z różnych dziedzin oraz pracownicy Urzędu Miasta Poznania i spółki Miejskie Przedsiębiorstwo Komunikacyjne w Poznaniu sp. z o.o.</w:t>
      </w:r>
    </w:p>
    <w:p w:rsidR="00EC3354" w:rsidRDefault="00EC3354" w:rsidP="00EC3354">
      <w:pPr>
        <w:spacing w:line="360" w:lineRule="auto"/>
        <w:jc w:val="both"/>
        <w:rPr>
          <w:color w:val="000000"/>
          <w:sz w:val="24"/>
        </w:rPr>
      </w:pPr>
    </w:p>
    <w:p w:rsidR="00EC3354" w:rsidRDefault="00EC3354" w:rsidP="00EC33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C3354" w:rsidRDefault="00EC3354" w:rsidP="00EC3354">
      <w:pPr>
        <w:keepNext/>
        <w:spacing w:line="360" w:lineRule="auto"/>
        <w:rPr>
          <w:color w:val="000000"/>
          <w:sz w:val="24"/>
        </w:rPr>
      </w:pP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C3354">
        <w:rPr>
          <w:color w:val="000000"/>
          <w:sz w:val="24"/>
          <w:szCs w:val="24"/>
        </w:rPr>
        <w:t>1. Pracą Zespołu kieruje Przewodniczący Zespołu lub jego Zastępca.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2. Posiedzenia Zespołu zwołuje Przewodniczący Zespołu lub jego Zastępca w zależności od potrzeb, zawiadamiając członków Zespołu telefonicznie lub e-mailem.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3. O posiedzeniach Zespołu zwoływanych w trybie zwyczajnym członkowie Zespołu zawiadamiani są co najmniej na 3 dni robocze przed ich terminem. Zawiadomienie zawiera informacje o terminie, miejscu i porządku obrad posiedzenia.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4. W przypadkach wymagających podjęcia natychmiastowych działań Przewodniczący Zespołu lub jego Zastępca może zarządzić zwołanie nadzwyczajnego posiedzenia Zespołu, bez konieczności dochowania terminu, o którym mowa w ust. 3.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5. Zespół, w celu realizacji swoich zadań, może: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1) organizować posiedzenia grup roboczych w pełnym lub niepełnym składzie, w</w:t>
      </w:r>
      <w:r w:rsidR="00F11C38">
        <w:rPr>
          <w:color w:val="000000"/>
          <w:sz w:val="24"/>
          <w:szCs w:val="24"/>
        </w:rPr>
        <w:t> </w:t>
      </w:r>
      <w:r w:rsidRPr="00EC3354">
        <w:rPr>
          <w:color w:val="000000"/>
          <w:sz w:val="24"/>
          <w:szCs w:val="24"/>
        </w:rPr>
        <w:t>zależności od tematyki i stopnia skomplikowania wniosku lub sprawy;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2) zlecać opracowanie dodatkowych materiałów niezbędnych do wydania opinii lub zajęcia stanowiska.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6. Posiedzenia Zespołu i jego grup roboczych są protokołowane. Protokół z posiedzenia Zespołu jest zatwierdzany przez Przewodniczącego Zespołu lub jego Zastępcę, a następnie przekazywany za pośrednictwem poczty elektronicznej wszystkim członkom Zespołu. Protokoły z posiedzeń grup roboczych są zatwierdzane przez osobę wyznaczoną przez Przewodniczącego Zespołu lub jego Zastępcę przy powoływaniu grupy roboczej, a</w:t>
      </w:r>
      <w:r w:rsidR="00F11C38">
        <w:rPr>
          <w:color w:val="000000"/>
          <w:sz w:val="24"/>
          <w:szCs w:val="24"/>
        </w:rPr>
        <w:t> </w:t>
      </w:r>
      <w:r w:rsidRPr="00EC3354">
        <w:rPr>
          <w:color w:val="000000"/>
          <w:sz w:val="24"/>
          <w:szCs w:val="24"/>
        </w:rPr>
        <w:t>następnie przekazywane za pośrednictwem poczty elektronicznej wszystkim członkom Zespołu.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7. Obsługę administracyjną posiedzeń oraz dokumentację dotyczącą Zespołu prowadzi i</w:t>
      </w:r>
      <w:r w:rsidR="00F11C38">
        <w:rPr>
          <w:color w:val="000000"/>
          <w:sz w:val="24"/>
          <w:szCs w:val="24"/>
        </w:rPr>
        <w:t> </w:t>
      </w:r>
      <w:r w:rsidRPr="00EC3354">
        <w:rPr>
          <w:color w:val="000000"/>
          <w:sz w:val="24"/>
          <w:szCs w:val="24"/>
        </w:rPr>
        <w:t>przechowuje Biuro Nadzoru Właścicielskiego, które w szczególności: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1) przekazuje członkom Zespołu zawiadomienia Przewodniczącego Zespołu lub jego Zastępcy o zwołaniu posiedzenia;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2) przekazuje osobom, o których mowa w § 3 ust. 4, zaproszenia Przewodniczącego Zespołu lub jego Zastępcy na posiedzenie;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3) sporządza protokoły z posiedzeń, odzwierciedlające ich przebieg i zawierające ustalenia Zespołu;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4) przekazuje członkom Zespołu skany zatwierdzonych przez Przewodniczącego Zespołu lub jego Zastępcę protokołów z posiedzeń Zespołu i protokoły z posiedzeń grup roboczych;</w:t>
      </w: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5) przechowuje dokumentację dotyczącą pracy Zespołu;</w:t>
      </w:r>
    </w:p>
    <w:p w:rsidR="00EC3354" w:rsidRDefault="00EC3354" w:rsidP="00EC335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6) realizuje inne prace niezbędne dla funkcjonowania Zespołu.</w:t>
      </w:r>
    </w:p>
    <w:p w:rsidR="00EC3354" w:rsidRDefault="00EC3354" w:rsidP="00EC3354">
      <w:pPr>
        <w:spacing w:line="360" w:lineRule="auto"/>
        <w:jc w:val="both"/>
        <w:rPr>
          <w:color w:val="000000"/>
          <w:sz w:val="24"/>
        </w:rPr>
      </w:pPr>
    </w:p>
    <w:p w:rsidR="00EC3354" w:rsidRDefault="00EC3354" w:rsidP="00EC33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C3354" w:rsidRDefault="00EC3354" w:rsidP="00EC3354">
      <w:pPr>
        <w:keepNext/>
        <w:spacing w:line="360" w:lineRule="auto"/>
        <w:rPr>
          <w:color w:val="000000"/>
          <w:sz w:val="24"/>
        </w:rPr>
      </w:pP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C3354">
        <w:rPr>
          <w:color w:val="000000"/>
          <w:sz w:val="24"/>
          <w:szCs w:val="24"/>
        </w:rPr>
        <w:t>1. Członkowie Zespołu i doradcy są zobowiązani do zachowania poufności w odniesieniu do informacji i dokumentów pozyskiwanych przez nich w ramach udziału w pracach Zespołu, a także do zachowania bezstronności wobec oferentów. Przed przystąpieniem do wykonywania czynności związanych z pracami Zespołu każdy członek Zespołu i doradca zobowiązany jest, pod rygorem wykluczenia z prac Zespołu, do podpisania oświadczenia o poufności o treści określonej w załączniku nr 1 do zarządzenia, z wyłączeniem radców prawnych będących członkami Zespołu i doradcami, których obowiązuje w tym zakresie tajemnica zawodowa. Na dalszym etapie prac Zespołu – związanym z udziałem oferentów – każdy członek Zespołu i doradca zobowiązany jest, pod rygorem wykluczenia z prac Zespołu, do podpisania oświadczenia o bezstronności o treści określonej w załączniku nr 2</w:t>
      </w:r>
      <w:r w:rsidR="00F11C38">
        <w:rPr>
          <w:color w:val="000000"/>
          <w:sz w:val="24"/>
          <w:szCs w:val="24"/>
        </w:rPr>
        <w:t> </w:t>
      </w:r>
      <w:r w:rsidRPr="00EC3354">
        <w:rPr>
          <w:color w:val="000000"/>
          <w:sz w:val="24"/>
          <w:szCs w:val="24"/>
        </w:rPr>
        <w:t>do zarządzenia. Obowiązek podpisania ww. oświadczenia o poufności oraz ewentualnie ww. oświadczenia o bezstronności, stosownie do etapu prac Zespołu, dotyczy każdej osoby uczestniczącej w pracach Zespołu, z wyłączeniem radców prawnych.</w:t>
      </w:r>
    </w:p>
    <w:p w:rsidR="00EC3354" w:rsidRDefault="00EC3354" w:rsidP="00EC335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2. Prezydent Miasta Poznania może podjąć decyzję o uznaniu wszystkich lub niektórych dokumentów dotyczących prac Zespołu za informacje zastrzeżone, w rozumieniu ustawy z</w:t>
      </w:r>
      <w:r w:rsidR="00F11C38">
        <w:rPr>
          <w:color w:val="000000"/>
          <w:sz w:val="24"/>
          <w:szCs w:val="24"/>
        </w:rPr>
        <w:t> </w:t>
      </w:r>
      <w:r w:rsidRPr="00EC3354">
        <w:rPr>
          <w:color w:val="000000"/>
          <w:sz w:val="24"/>
          <w:szCs w:val="24"/>
        </w:rPr>
        <w:t>dnia 5 sierpnia 2010 r. o ochronie informacji niejawnych (</w:t>
      </w:r>
      <w:proofErr w:type="spellStart"/>
      <w:r w:rsidRPr="00EC3354">
        <w:rPr>
          <w:color w:val="000000"/>
          <w:sz w:val="24"/>
          <w:szCs w:val="24"/>
        </w:rPr>
        <w:t>t.j</w:t>
      </w:r>
      <w:proofErr w:type="spellEnd"/>
      <w:r w:rsidRPr="00EC3354">
        <w:rPr>
          <w:color w:val="000000"/>
          <w:sz w:val="24"/>
          <w:szCs w:val="24"/>
        </w:rPr>
        <w:t>. Dz. U. z 2019 r. poz. 742), nadając im taką klauzulę.</w:t>
      </w:r>
    </w:p>
    <w:p w:rsidR="00EC3354" w:rsidRDefault="00EC3354" w:rsidP="00EC3354">
      <w:pPr>
        <w:spacing w:line="360" w:lineRule="auto"/>
        <w:jc w:val="both"/>
        <w:rPr>
          <w:color w:val="000000"/>
          <w:sz w:val="24"/>
        </w:rPr>
      </w:pPr>
    </w:p>
    <w:p w:rsidR="00EC3354" w:rsidRDefault="00EC3354" w:rsidP="00EC33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C3354" w:rsidRDefault="00EC3354" w:rsidP="00EC3354">
      <w:pPr>
        <w:keepNext/>
        <w:spacing w:line="360" w:lineRule="auto"/>
        <w:rPr>
          <w:color w:val="000000"/>
          <w:sz w:val="24"/>
        </w:rPr>
      </w:pPr>
    </w:p>
    <w:p w:rsidR="00EC3354" w:rsidRPr="00EC3354" w:rsidRDefault="00EC3354" w:rsidP="00EC33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C3354">
        <w:rPr>
          <w:color w:val="000000"/>
          <w:sz w:val="24"/>
          <w:szCs w:val="24"/>
        </w:rPr>
        <w:t>1. Zespół zakończy pracę z dniem pozyskania dla Spółki inwestora strategicznego i zawarcia z nim umowy lub z dniem zakończenia procesu zbycia części albo wszystkich udziałów w</w:t>
      </w:r>
      <w:r w:rsidR="00F11C38">
        <w:rPr>
          <w:color w:val="000000"/>
          <w:sz w:val="24"/>
          <w:szCs w:val="24"/>
        </w:rPr>
        <w:t> </w:t>
      </w:r>
      <w:r w:rsidRPr="00EC3354">
        <w:rPr>
          <w:color w:val="000000"/>
          <w:sz w:val="24"/>
          <w:szCs w:val="24"/>
        </w:rPr>
        <w:t>Spółce i zawarcia z nabywcą umowy.</w:t>
      </w:r>
    </w:p>
    <w:p w:rsidR="00EC3354" w:rsidRDefault="00EC3354" w:rsidP="00EC335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3354">
        <w:rPr>
          <w:color w:val="000000"/>
          <w:sz w:val="24"/>
          <w:szCs w:val="24"/>
        </w:rPr>
        <w:t>2. Zespół może być rozwiązany w każdym czasie na wniosek Przewodniczącego Zespołu lub jego Zastępcy.</w:t>
      </w:r>
    </w:p>
    <w:p w:rsidR="00EC3354" w:rsidRDefault="00EC3354" w:rsidP="00EC3354">
      <w:pPr>
        <w:spacing w:line="360" w:lineRule="auto"/>
        <w:jc w:val="both"/>
        <w:rPr>
          <w:color w:val="000000"/>
          <w:sz w:val="24"/>
        </w:rPr>
      </w:pPr>
    </w:p>
    <w:p w:rsidR="00EC3354" w:rsidRDefault="00EC3354" w:rsidP="00EC33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EC3354" w:rsidRDefault="00EC3354" w:rsidP="00EC3354">
      <w:pPr>
        <w:keepNext/>
        <w:spacing w:line="360" w:lineRule="auto"/>
        <w:rPr>
          <w:color w:val="000000"/>
          <w:sz w:val="24"/>
        </w:rPr>
      </w:pPr>
    </w:p>
    <w:p w:rsidR="00EC3354" w:rsidRDefault="00EC3354" w:rsidP="00EC3354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C3354">
        <w:rPr>
          <w:color w:val="000000"/>
          <w:sz w:val="24"/>
          <w:szCs w:val="24"/>
        </w:rPr>
        <w:t>Wykonanie zarządzenia powierza się dyrektorom wydziałów Urzędu Miasta Poznania wskazanych w § 2 i spółce Miejskie Przedsiębiorstwo Komunikacyjne w Poznaniu sp. z o.o.</w:t>
      </w:r>
    </w:p>
    <w:p w:rsidR="00EC3354" w:rsidRDefault="00EC3354" w:rsidP="00EC3354">
      <w:pPr>
        <w:spacing w:line="360" w:lineRule="auto"/>
        <w:jc w:val="both"/>
        <w:rPr>
          <w:color w:val="000000"/>
          <w:sz w:val="24"/>
        </w:rPr>
      </w:pPr>
    </w:p>
    <w:p w:rsidR="00EC3354" w:rsidRDefault="00EC3354" w:rsidP="00EC33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EC3354" w:rsidRDefault="00EC3354" w:rsidP="00EC3354">
      <w:pPr>
        <w:keepNext/>
        <w:spacing w:line="360" w:lineRule="auto"/>
        <w:rPr>
          <w:color w:val="000000"/>
          <w:sz w:val="24"/>
        </w:rPr>
      </w:pPr>
    </w:p>
    <w:p w:rsidR="00EC3354" w:rsidRDefault="00EC3354" w:rsidP="00EC3354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EC3354">
        <w:rPr>
          <w:color w:val="000000"/>
          <w:sz w:val="24"/>
          <w:szCs w:val="24"/>
        </w:rPr>
        <w:t>Zarządzenie wchodzi w życie z dniem podpisania.</w:t>
      </w:r>
    </w:p>
    <w:p w:rsidR="00EC3354" w:rsidRDefault="00EC3354" w:rsidP="00EC3354">
      <w:pPr>
        <w:spacing w:line="360" w:lineRule="auto"/>
        <w:jc w:val="both"/>
        <w:rPr>
          <w:color w:val="000000"/>
          <w:sz w:val="24"/>
        </w:rPr>
      </w:pPr>
    </w:p>
    <w:p w:rsidR="00EC3354" w:rsidRDefault="00EC3354" w:rsidP="00EC33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C3354" w:rsidRPr="00EC3354" w:rsidRDefault="00EC3354" w:rsidP="00EC33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C3354" w:rsidRPr="00EC3354" w:rsidSect="00EC335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54" w:rsidRDefault="00EC3354">
      <w:r>
        <w:separator/>
      </w:r>
    </w:p>
  </w:endnote>
  <w:endnote w:type="continuationSeparator" w:id="0">
    <w:p w:rsidR="00EC3354" w:rsidRDefault="00EC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54" w:rsidRDefault="00EC3354">
      <w:r>
        <w:separator/>
      </w:r>
    </w:p>
  </w:footnote>
  <w:footnote w:type="continuationSeparator" w:id="0">
    <w:p w:rsidR="00EC3354" w:rsidRDefault="00EC3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pca 2021r."/>
    <w:docVar w:name="AktNr" w:val="625/2021/P"/>
    <w:docVar w:name="Sprawa" w:val="powołania zespołu ds. przygotowania i koordynacji procesu zbycia udziałów spółki MODERTRANS Poznań sp. z o.o. z siedzibą w Poznaniu."/>
  </w:docVars>
  <w:rsids>
    <w:rsidRoot w:val="00EC335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3354"/>
    <w:rsid w:val="00F11C3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5</Pages>
  <Words>1153</Words>
  <Characters>7371</Characters>
  <Application>Microsoft Office Word</Application>
  <DocSecurity>0</DocSecurity>
  <Lines>160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2021-07-29T10:33:00Z</dcterms:created>
  <dcterms:modified xsi:type="dcterms:W3CDTF">2021-07-29T10:33:00Z</dcterms:modified>
</cp:coreProperties>
</file>