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3038">
          <w:t>622/2021/P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3038">
        <w:rPr>
          <w:b/>
          <w:sz w:val="28"/>
        </w:rPr>
        <w:fldChar w:fldCharType="separate"/>
      </w:r>
      <w:r w:rsidR="005D3038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3038">
              <w:rPr>
                <w:b/>
                <w:sz w:val="24"/>
                <w:szCs w:val="24"/>
              </w:rPr>
              <w:fldChar w:fldCharType="separate"/>
            </w:r>
            <w:r w:rsidR="005D3038">
              <w:rPr>
                <w:b/>
                <w:sz w:val="24"/>
                <w:szCs w:val="24"/>
              </w:rPr>
              <w:t>wyznaczenia pani Małgorzaty Tomkowiak do pełnienia w zastępstwie obowiązków dyrektora Przedszkola nr 182 w Poznaniu, os. Jana III Sobieskiego 106.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3038" w:rsidP="005D30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3038">
        <w:rPr>
          <w:color w:val="000000"/>
          <w:sz w:val="24"/>
        </w:rPr>
        <w:t>Na podstawie art. 68 ust. 9 ustawy z dnia 14 grudnia 2016 r. Prawo oświatowe (</w:t>
      </w:r>
      <w:proofErr w:type="spellStart"/>
      <w:r w:rsidRPr="005D3038">
        <w:rPr>
          <w:color w:val="000000"/>
          <w:sz w:val="24"/>
        </w:rPr>
        <w:t>t.j</w:t>
      </w:r>
      <w:proofErr w:type="spellEnd"/>
      <w:r w:rsidRPr="005D3038">
        <w:rPr>
          <w:color w:val="000000"/>
          <w:sz w:val="24"/>
        </w:rPr>
        <w:t>. Dz. U. z</w:t>
      </w:r>
      <w:r w:rsidR="007471D1">
        <w:rPr>
          <w:color w:val="000000"/>
          <w:sz w:val="24"/>
        </w:rPr>
        <w:t> </w:t>
      </w:r>
      <w:r w:rsidRPr="005D3038">
        <w:rPr>
          <w:color w:val="000000"/>
          <w:sz w:val="24"/>
        </w:rPr>
        <w:t>2021 r. poz. 1082) zarządza się, co następuje:</w:t>
      </w:r>
    </w:p>
    <w:p w:rsidR="005D3038" w:rsidRDefault="005D3038" w:rsidP="005D3038">
      <w:pPr>
        <w:spacing w:line="360" w:lineRule="auto"/>
        <w:jc w:val="both"/>
        <w:rPr>
          <w:sz w:val="24"/>
        </w:rPr>
      </w:pPr>
    </w:p>
    <w:p w:rsidR="005D3038" w:rsidRDefault="005D3038" w:rsidP="005D3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3038" w:rsidRDefault="005D3038" w:rsidP="005D3038">
      <w:pPr>
        <w:keepNext/>
        <w:spacing w:line="360" w:lineRule="auto"/>
        <w:rPr>
          <w:color w:val="000000"/>
          <w:sz w:val="24"/>
        </w:rPr>
      </w:pPr>
    </w:p>
    <w:p w:rsidR="005D3038" w:rsidRDefault="005D3038" w:rsidP="005D30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3038">
        <w:rPr>
          <w:color w:val="000000"/>
          <w:sz w:val="24"/>
          <w:szCs w:val="24"/>
        </w:rPr>
        <w:t>Z dniem 1 września 2021 r. wyznacza się panią Małgorzatę Tomkowiak do pełnienia w</w:t>
      </w:r>
      <w:r w:rsidR="007471D1">
        <w:rPr>
          <w:color w:val="000000"/>
          <w:sz w:val="24"/>
          <w:szCs w:val="24"/>
        </w:rPr>
        <w:t> </w:t>
      </w:r>
      <w:r w:rsidRPr="005D3038">
        <w:rPr>
          <w:color w:val="000000"/>
          <w:sz w:val="24"/>
          <w:szCs w:val="24"/>
        </w:rPr>
        <w:t>zastępstwie obowiązków dyrektora Przedszkola nr 182 w Poznaniu na czas nieobecności dyrektora.</w:t>
      </w:r>
    </w:p>
    <w:p w:rsidR="005D3038" w:rsidRDefault="005D3038" w:rsidP="005D3038">
      <w:pPr>
        <w:spacing w:line="360" w:lineRule="auto"/>
        <w:jc w:val="both"/>
        <w:rPr>
          <w:color w:val="000000"/>
          <w:sz w:val="24"/>
        </w:rPr>
      </w:pPr>
    </w:p>
    <w:p w:rsidR="005D3038" w:rsidRDefault="005D3038" w:rsidP="005D3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3038" w:rsidRDefault="005D3038" w:rsidP="005D3038">
      <w:pPr>
        <w:keepNext/>
        <w:spacing w:line="360" w:lineRule="auto"/>
        <w:rPr>
          <w:color w:val="000000"/>
          <w:sz w:val="24"/>
        </w:rPr>
      </w:pPr>
    </w:p>
    <w:p w:rsidR="005D3038" w:rsidRDefault="005D3038" w:rsidP="005D30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3038">
        <w:rPr>
          <w:color w:val="000000"/>
          <w:sz w:val="24"/>
          <w:szCs w:val="24"/>
        </w:rPr>
        <w:t>Traci moc zarządzenie Nr 128/2020/P Prezydenta Miasta Poznania z dnia 19 lutego 2020 r.</w:t>
      </w:r>
    </w:p>
    <w:p w:rsidR="005D3038" w:rsidRDefault="005D3038" w:rsidP="005D3038">
      <w:pPr>
        <w:spacing w:line="360" w:lineRule="auto"/>
        <w:jc w:val="both"/>
        <w:rPr>
          <w:color w:val="000000"/>
          <w:sz w:val="24"/>
        </w:rPr>
      </w:pPr>
    </w:p>
    <w:p w:rsidR="005D3038" w:rsidRDefault="005D3038" w:rsidP="005D3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3038" w:rsidRDefault="005D3038" w:rsidP="005D3038">
      <w:pPr>
        <w:keepNext/>
        <w:spacing w:line="360" w:lineRule="auto"/>
        <w:rPr>
          <w:color w:val="000000"/>
          <w:sz w:val="24"/>
        </w:rPr>
      </w:pPr>
    </w:p>
    <w:p w:rsidR="005D3038" w:rsidRDefault="005D3038" w:rsidP="005D30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3038">
        <w:rPr>
          <w:color w:val="000000"/>
          <w:sz w:val="24"/>
          <w:szCs w:val="24"/>
        </w:rPr>
        <w:t>Wykonanie zarządzenia powierza się dyrektorowi Wydziału Oświaty.</w:t>
      </w:r>
    </w:p>
    <w:p w:rsidR="005D3038" w:rsidRDefault="005D3038" w:rsidP="005D3038">
      <w:pPr>
        <w:spacing w:line="360" w:lineRule="auto"/>
        <w:jc w:val="both"/>
        <w:rPr>
          <w:color w:val="000000"/>
          <w:sz w:val="24"/>
        </w:rPr>
      </w:pPr>
    </w:p>
    <w:p w:rsidR="005D3038" w:rsidRDefault="005D3038" w:rsidP="005D3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3038" w:rsidRDefault="005D3038" w:rsidP="005D3038">
      <w:pPr>
        <w:keepNext/>
        <w:spacing w:line="360" w:lineRule="auto"/>
        <w:rPr>
          <w:color w:val="000000"/>
          <w:sz w:val="24"/>
        </w:rPr>
      </w:pPr>
    </w:p>
    <w:p w:rsidR="005D3038" w:rsidRDefault="005D3038" w:rsidP="005D30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3038">
        <w:rPr>
          <w:color w:val="000000"/>
          <w:sz w:val="24"/>
          <w:szCs w:val="24"/>
        </w:rPr>
        <w:t>Zarządzenie wchodzi w życie z dniem podpisania.</w:t>
      </w:r>
    </w:p>
    <w:p w:rsidR="005D3038" w:rsidRDefault="005D3038" w:rsidP="005D3038">
      <w:pPr>
        <w:spacing w:line="360" w:lineRule="auto"/>
        <w:jc w:val="both"/>
        <w:rPr>
          <w:color w:val="000000"/>
          <w:sz w:val="24"/>
        </w:rPr>
      </w:pPr>
    </w:p>
    <w:p w:rsidR="005D3038" w:rsidRDefault="005D3038" w:rsidP="005D30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D3038" w:rsidRDefault="005D3038" w:rsidP="005D30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3038" w:rsidRPr="005D3038" w:rsidRDefault="005D3038" w:rsidP="005D30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3038" w:rsidRPr="005D3038" w:rsidSect="005D30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8" w:rsidRDefault="005D3038">
      <w:r>
        <w:separator/>
      </w:r>
    </w:p>
  </w:endnote>
  <w:endnote w:type="continuationSeparator" w:id="0">
    <w:p w:rsidR="005D3038" w:rsidRDefault="005D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8" w:rsidRDefault="005D3038">
      <w:r>
        <w:separator/>
      </w:r>
    </w:p>
  </w:footnote>
  <w:footnote w:type="continuationSeparator" w:id="0">
    <w:p w:rsidR="005D3038" w:rsidRDefault="005D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22/2021/P"/>
    <w:docVar w:name="Sprawa" w:val="wyznaczenia pani Małgorzaty Tomkowiak do pełnienia w zastępstwie obowiązków dyrektora Przedszkola nr 182 w Poznaniu, os. Jana III Sobieskiego 106."/>
  </w:docVars>
  <w:rsids>
    <w:rsidRoot w:val="005D30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3038"/>
    <w:rsid w:val="005E0B50"/>
    <w:rsid w:val="005E28F0"/>
    <w:rsid w:val="005E453F"/>
    <w:rsid w:val="0065477E"/>
    <w:rsid w:val="007471D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154</Words>
  <Characters>824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2021-07-30T06:02:00Z</dcterms:created>
  <dcterms:modified xsi:type="dcterms:W3CDTF">2021-07-30T06:02:00Z</dcterms:modified>
</cp:coreProperties>
</file>