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7B25">
          <w:t>636/2021/P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F7B25">
        <w:rPr>
          <w:b/>
          <w:sz w:val="28"/>
        </w:rPr>
        <w:fldChar w:fldCharType="separate"/>
      </w:r>
      <w:r w:rsidR="00CF7B25">
        <w:rPr>
          <w:b/>
          <w:sz w:val="28"/>
        </w:rPr>
        <w:t>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7B25">
              <w:rPr>
                <w:b/>
                <w:sz w:val="24"/>
                <w:szCs w:val="24"/>
              </w:rPr>
              <w:fldChar w:fldCharType="separate"/>
            </w:r>
            <w:r w:rsidR="00CF7B25">
              <w:rPr>
                <w:b/>
                <w:sz w:val="24"/>
                <w:szCs w:val="24"/>
              </w:rPr>
              <w:t>uchylenia uchwały Nr XV/49/III/2021 Rady Osiedla Nowe Winogrady Północ z dnia 22 czerwca 2021 r. w sprawie projektu planu wydatków na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F7B25" w:rsidP="00CF7B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7B25">
        <w:rPr>
          <w:color w:val="000000"/>
          <w:sz w:val="24"/>
        </w:rPr>
        <w:t xml:space="preserve">Na podstawie § 38 ust. 2 Statutu Osiedla, przyjętego uchwałą Nr LXXVI/1127/V/2010 Rady Miasta Poznania z dnia 31 sierpnia 2010 r. w sprawie uchwalenia statutu Osiedla Nowe Winogrady Północ (Dz. Urz. Woj. </w:t>
      </w:r>
      <w:proofErr w:type="spellStart"/>
      <w:r w:rsidRPr="00CF7B25">
        <w:rPr>
          <w:color w:val="000000"/>
          <w:sz w:val="24"/>
        </w:rPr>
        <w:t>Wielk</w:t>
      </w:r>
      <w:proofErr w:type="spellEnd"/>
      <w:r w:rsidRPr="00CF7B25">
        <w:rPr>
          <w:color w:val="000000"/>
          <w:sz w:val="24"/>
        </w:rPr>
        <w:t>. Nr 243, poz. 4388) zarządza się, co następuje:</w:t>
      </w:r>
    </w:p>
    <w:p w:rsidR="00CF7B25" w:rsidRDefault="00CF7B25" w:rsidP="00CF7B25">
      <w:pPr>
        <w:spacing w:line="360" w:lineRule="auto"/>
        <w:jc w:val="both"/>
        <w:rPr>
          <w:sz w:val="24"/>
        </w:rPr>
      </w:pPr>
    </w:p>
    <w:p w:rsidR="00CF7B25" w:rsidRDefault="00CF7B25" w:rsidP="00CF7B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7B25" w:rsidRDefault="00CF7B25" w:rsidP="00CF7B25">
      <w:pPr>
        <w:keepNext/>
        <w:spacing w:line="360" w:lineRule="auto"/>
        <w:rPr>
          <w:color w:val="000000"/>
          <w:sz w:val="24"/>
        </w:rPr>
      </w:pPr>
    </w:p>
    <w:p w:rsidR="00CF7B25" w:rsidRDefault="00CF7B25" w:rsidP="00CF7B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7B25">
        <w:rPr>
          <w:color w:val="000000"/>
          <w:sz w:val="24"/>
          <w:szCs w:val="24"/>
        </w:rPr>
        <w:t>Uchyla się uchwałę Nr XV/49/III/2021 Rady Osiedla Nowe Winogrady Północ z dnia 22 czerwca 2021 r. w sprawie projektu planu wydatków na 2022 r.</w:t>
      </w:r>
    </w:p>
    <w:p w:rsidR="00CF7B25" w:rsidRDefault="00CF7B25" w:rsidP="00CF7B25">
      <w:pPr>
        <w:spacing w:line="360" w:lineRule="auto"/>
        <w:jc w:val="both"/>
        <w:rPr>
          <w:color w:val="000000"/>
          <w:sz w:val="24"/>
        </w:rPr>
      </w:pPr>
    </w:p>
    <w:p w:rsidR="00CF7B25" w:rsidRDefault="00CF7B25" w:rsidP="00CF7B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7B25" w:rsidRDefault="00CF7B25" w:rsidP="00CF7B25">
      <w:pPr>
        <w:keepNext/>
        <w:spacing w:line="360" w:lineRule="auto"/>
        <w:rPr>
          <w:color w:val="000000"/>
          <w:sz w:val="24"/>
        </w:rPr>
      </w:pPr>
    </w:p>
    <w:p w:rsidR="00CF7B25" w:rsidRDefault="00CF7B25" w:rsidP="00CF7B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7B25">
        <w:rPr>
          <w:color w:val="000000"/>
          <w:sz w:val="24"/>
          <w:szCs w:val="24"/>
        </w:rPr>
        <w:t>Wykonanie zarządzenia powierza się Dyrektorowi Wydziału Wspierania Jednostek Pomocniczych Miasta oraz Radzie Osiedla Nowe Winogrady Północ.</w:t>
      </w:r>
    </w:p>
    <w:p w:rsidR="00CF7B25" w:rsidRDefault="00CF7B25" w:rsidP="00CF7B25">
      <w:pPr>
        <w:spacing w:line="360" w:lineRule="auto"/>
        <w:jc w:val="both"/>
        <w:rPr>
          <w:color w:val="000000"/>
          <w:sz w:val="24"/>
        </w:rPr>
      </w:pPr>
    </w:p>
    <w:p w:rsidR="00CF7B25" w:rsidRDefault="00CF7B25" w:rsidP="00CF7B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7B25" w:rsidRDefault="00CF7B25" w:rsidP="00CF7B25">
      <w:pPr>
        <w:keepNext/>
        <w:spacing w:line="360" w:lineRule="auto"/>
        <w:rPr>
          <w:color w:val="000000"/>
          <w:sz w:val="24"/>
        </w:rPr>
      </w:pPr>
    </w:p>
    <w:p w:rsidR="00CF7B25" w:rsidRDefault="00CF7B25" w:rsidP="00CF7B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7B25">
        <w:rPr>
          <w:color w:val="000000"/>
          <w:sz w:val="24"/>
          <w:szCs w:val="24"/>
        </w:rPr>
        <w:t>Zarządzenie wchodzi w życie z dniem podjęcia.</w:t>
      </w:r>
    </w:p>
    <w:p w:rsidR="00CF7B25" w:rsidRDefault="00CF7B25" w:rsidP="00CF7B25">
      <w:pPr>
        <w:spacing w:line="360" w:lineRule="auto"/>
        <w:jc w:val="both"/>
        <w:rPr>
          <w:color w:val="000000"/>
          <w:sz w:val="24"/>
        </w:rPr>
      </w:pPr>
    </w:p>
    <w:p w:rsidR="00CF7B25" w:rsidRDefault="00CF7B25" w:rsidP="00CF7B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7B25" w:rsidRDefault="00CF7B25" w:rsidP="00CF7B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F7B25" w:rsidRPr="00CF7B25" w:rsidRDefault="00CF7B25" w:rsidP="00CF7B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7B25" w:rsidRPr="00CF7B25" w:rsidSect="00CF7B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25" w:rsidRDefault="00CF7B25">
      <w:r>
        <w:separator/>
      </w:r>
    </w:p>
  </w:endnote>
  <w:endnote w:type="continuationSeparator" w:id="0">
    <w:p w:rsidR="00CF7B25" w:rsidRDefault="00CF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25" w:rsidRDefault="00CF7B25">
      <w:r>
        <w:separator/>
      </w:r>
    </w:p>
  </w:footnote>
  <w:footnote w:type="continuationSeparator" w:id="0">
    <w:p w:rsidR="00CF7B25" w:rsidRDefault="00CF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1r."/>
    <w:docVar w:name="AktNr" w:val="636/2021/P"/>
    <w:docVar w:name="Sprawa" w:val="uchylenia uchwały Nr XV/49/III/2021 Rady Osiedla Nowe Winogrady Północ z dnia 22 czerwca 2021 r. w sprawie projektu planu wydatków na 2022 r."/>
  </w:docVars>
  <w:rsids>
    <w:rsidRoot w:val="00CF7B25"/>
    <w:rsid w:val="00072485"/>
    <w:rsid w:val="000C07FF"/>
    <w:rsid w:val="000E2E12"/>
    <w:rsid w:val="00167A3B"/>
    <w:rsid w:val="002C4925"/>
    <w:rsid w:val="003679C6"/>
    <w:rsid w:val="00373368"/>
    <w:rsid w:val="00416F4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7B2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141</Words>
  <Characters>767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2021-08-03T11:36:00Z</dcterms:created>
  <dcterms:modified xsi:type="dcterms:W3CDTF">2021-08-03T11:36:00Z</dcterms:modified>
</cp:coreProperties>
</file>