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50E9">
              <w:rPr>
                <w:b/>
              </w:rPr>
              <w:fldChar w:fldCharType="separate"/>
            </w:r>
            <w:r w:rsidR="005A50E9">
              <w:rPr>
                <w:b/>
              </w:rPr>
              <w:t>rozstrzygnięcia otwartego konkursu ofert nr 73/2021 na realizację zadań publicznych w roku 2021 z rozdziału 85154 w obszarze „Przeciwdziałanie uzależnieniom i patologiom społecznym”.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50E9" w:rsidRDefault="00FA63B5" w:rsidP="005A50E9">
      <w:pPr>
        <w:spacing w:line="360" w:lineRule="auto"/>
        <w:jc w:val="both"/>
      </w:pPr>
      <w:bookmarkStart w:id="2" w:name="z1"/>
      <w:bookmarkEnd w:id="2"/>
    </w:p>
    <w:p w:rsidR="005A50E9" w:rsidRPr="005A50E9" w:rsidRDefault="005A50E9" w:rsidP="005A50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50E9">
        <w:rPr>
          <w:color w:val="000000"/>
        </w:rPr>
        <w:t>Zgodnie z treścią art. 11 ust. 1 pkt 1 ustawy z dnia 24 kwietnia 2003 r. o działalności pożytku publicznego i o wolontariacie (Dz. U. z 2020 r. poz. 1057 ze zm.) organy administracji samorządowej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5A50E9" w:rsidRPr="005A50E9" w:rsidRDefault="005A50E9" w:rsidP="005A50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50E9">
        <w:rPr>
          <w:color w:val="000000"/>
        </w:rPr>
        <w:t>Prezydent Miasta Poznania 7 lipca 2021 roku ogłosił konkurs ofert na realizację zadań w</w:t>
      </w:r>
      <w:r w:rsidR="00FA195B">
        <w:rPr>
          <w:color w:val="000000"/>
        </w:rPr>
        <w:t> </w:t>
      </w:r>
      <w:r w:rsidRPr="005A50E9">
        <w:rPr>
          <w:color w:val="000000"/>
        </w:rPr>
        <w:t xml:space="preserve">obszarze </w:t>
      </w:r>
      <w:r w:rsidRPr="005A50E9">
        <w:rPr>
          <w:color w:val="000000"/>
          <w:szCs w:val="22"/>
        </w:rPr>
        <w:t>„</w:t>
      </w:r>
      <w:r w:rsidRPr="005A50E9">
        <w:rPr>
          <w:color w:val="000000"/>
        </w:rPr>
        <w:t>Przeciwdziałanie uzależnieniom i patologiom społecznym</w:t>
      </w:r>
      <w:r w:rsidRPr="005A50E9">
        <w:rPr>
          <w:color w:val="000000"/>
          <w:szCs w:val="22"/>
        </w:rPr>
        <w:t>”</w:t>
      </w:r>
      <w:r w:rsidRPr="005A50E9">
        <w:rPr>
          <w:color w:val="000000"/>
        </w:rPr>
        <w:t>. Komisja Konkursowa, powołana przez Prezydenta Miasta Poznania zarządzeniem Nr 583/2021/P z</w:t>
      </w:r>
      <w:r w:rsidR="00FA195B">
        <w:rPr>
          <w:color w:val="000000"/>
        </w:rPr>
        <w:t> </w:t>
      </w:r>
      <w:r w:rsidRPr="005A50E9">
        <w:rPr>
          <w:color w:val="000000"/>
        </w:rPr>
        <w:t>dnia 14 lipca 2021 r., na posiedzeniu, które odbyło się 5 sierpnia 2021 r., zaopiniowała pozytywnie oferty wskazane w załączniku nr 1. W załączniku nr 2 wskazano oferty, które nie otrzymały dofinansowania, natomiast w załączniku nr 3 – ofertę niespełniającą warunków formalnych i niepodlegającą ocenie Komisji Konkursowej.</w:t>
      </w:r>
    </w:p>
    <w:p w:rsidR="005A50E9" w:rsidRDefault="005A50E9" w:rsidP="005A50E9">
      <w:pPr>
        <w:spacing w:line="360" w:lineRule="auto"/>
        <w:jc w:val="both"/>
        <w:rPr>
          <w:color w:val="000000"/>
        </w:rPr>
      </w:pPr>
      <w:r w:rsidRPr="005A50E9">
        <w:rPr>
          <w:color w:val="000000"/>
        </w:rPr>
        <w:t>W świetle powyższego wydanie zarządzenia jest w pełni uzasadnione.</w:t>
      </w:r>
    </w:p>
    <w:p w:rsidR="005A50E9" w:rsidRDefault="005A50E9" w:rsidP="005A50E9">
      <w:pPr>
        <w:spacing w:line="360" w:lineRule="auto"/>
        <w:jc w:val="both"/>
      </w:pPr>
    </w:p>
    <w:p w:rsidR="005A50E9" w:rsidRDefault="005A50E9" w:rsidP="005A50E9">
      <w:pPr>
        <w:keepNext/>
        <w:spacing w:line="360" w:lineRule="auto"/>
        <w:jc w:val="center"/>
      </w:pPr>
      <w:r>
        <w:t>ZASTĘPCA DYREKTORA</w:t>
      </w:r>
    </w:p>
    <w:p w:rsidR="005A50E9" w:rsidRPr="005A50E9" w:rsidRDefault="005A50E9" w:rsidP="005A50E9">
      <w:pPr>
        <w:keepNext/>
        <w:spacing w:line="360" w:lineRule="auto"/>
        <w:jc w:val="center"/>
      </w:pPr>
      <w:r>
        <w:t>(-) Maciej Piekarczyk</w:t>
      </w:r>
    </w:p>
    <w:sectPr w:rsidR="005A50E9" w:rsidRPr="005A50E9" w:rsidSect="005A50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E9" w:rsidRDefault="005A50E9">
      <w:r>
        <w:separator/>
      </w:r>
    </w:p>
  </w:endnote>
  <w:endnote w:type="continuationSeparator" w:id="0">
    <w:p w:rsidR="005A50E9" w:rsidRDefault="005A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E9" w:rsidRDefault="005A50E9">
      <w:r>
        <w:separator/>
      </w:r>
    </w:p>
  </w:footnote>
  <w:footnote w:type="continuationSeparator" w:id="0">
    <w:p w:rsidR="005A50E9" w:rsidRDefault="005A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3/2021 na realizację zadań publicznych w roku 2021 z rozdziału 85154 w obszarze „Przeciwdziałanie uzależnieniom i patologiom społecznym”."/>
  </w:docVars>
  <w:rsids>
    <w:rsidRoot w:val="005A50E9"/>
    <w:rsid w:val="000607A3"/>
    <w:rsid w:val="001B1D53"/>
    <w:rsid w:val="0022095A"/>
    <w:rsid w:val="002946C5"/>
    <w:rsid w:val="002C29F3"/>
    <w:rsid w:val="005A50E9"/>
    <w:rsid w:val="00796326"/>
    <w:rsid w:val="00A87E1B"/>
    <w:rsid w:val="00AA04BE"/>
    <w:rsid w:val="00BB1A14"/>
    <w:rsid w:val="00FA195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E42E7-4F17-4B3F-B1E9-DBA83C37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1220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2021-08-11T07:18:00Z</dcterms:created>
  <dcterms:modified xsi:type="dcterms:W3CDTF">2021-08-11T07:18:00Z</dcterms:modified>
</cp:coreProperties>
</file>