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448BD">
          <w:t>665/2021/P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448BD">
        <w:rPr>
          <w:b/>
          <w:sz w:val="28"/>
        </w:rPr>
        <w:fldChar w:fldCharType="separate"/>
      </w:r>
      <w:r w:rsidR="009448BD">
        <w:rPr>
          <w:b/>
          <w:sz w:val="28"/>
        </w:rPr>
        <w:t>16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448B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448BD">
              <w:rPr>
                <w:b/>
                <w:sz w:val="24"/>
                <w:szCs w:val="24"/>
              </w:rPr>
              <w:fldChar w:fldCharType="separate"/>
            </w:r>
            <w:r w:rsidR="009448BD">
              <w:rPr>
                <w:b/>
                <w:sz w:val="24"/>
                <w:szCs w:val="24"/>
              </w:rPr>
              <w:t>uchylenia uchwały Nr XXV/140/VII/2021 Rady Osiedla Strzeszyn z dnia 2 lipca 2021 r. w sprawie upoważnienia Zarządu Osiedla do wydawania opinii i rozpatrywania spraw należących do kompetencji Rady oraz zgłaszania propozycji i uwag do projektu dokumentacji technicznej.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448BD" w:rsidP="009448B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448BD">
        <w:rPr>
          <w:color w:val="000000"/>
          <w:sz w:val="24"/>
        </w:rPr>
        <w:t>Na podstawie § 38 ust. 2 Statutu Osiedla Strzeszyn, przyjętego uchwałą Nr LXXVI/1120/V/2010 Rady Miasta Poznania z dnia 31 sierpnia 2010 r. w sprawie uchwalenia statutu Osiedla Strzeszyn (Dz. Urz. Woj. Wielk. z 2010 r. Nr 227, poz. 4186) zarządza się, co następuje:</w:t>
      </w:r>
    </w:p>
    <w:p w:rsidR="009448BD" w:rsidRDefault="009448BD" w:rsidP="009448BD">
      <w:pPr>
        <w:spacing w:line="360" w:lineRule="auto"/>
        <w:jc w:val="both"/>
        <w:rPr>
          <w:sz w:val="24"/>
        </w:rPr>
      </w:pPr>
    </w:p>
    <w:p w:rsidR="009448BD" w:rsidRDefault="009448BD" w:rsidP="009448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448BD" w:rsidRDefault="009448BD" w:rsidP="009448BD">
      <w:pPr>
        <w:keepNext/>
        <w:spacing w:line="360" w:lineRule="auto"/>
        <w:rPr>
          <w:color w:val="000000"/>
          <w:sz w:val="24"/>
        </w:rPr>
      </w:pPr>
    </w:p>
    <w:p w:rsidR="009448BD" w:rsidRDefault="009448BD" w:rsidP="009448B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448BD">
        <w:rPr>
          <w:color w:val="000000"/>
          <w:sz w:val="24"/>
          <w:szCs w:val="24"/>
        </w:rPr>
        <w:t>Uchyla się uchwałę Nr XXV/140/VII/2021 Rady Osiedla Strzeszyn z dnia 2 lipca 2021 r. w</w:t>
      </w:r>
      <w:r w:rsidR="005542EC">
        <w:rPr>
          <w:color w:val="000000"/>
          <w:sz w:val="24"/>
          <w:szCs w:val="24"/>
        </w:rPr>
        <w:t> </w:t>
      </w:r>
      <w:r w:rsidRPr="009448BD">
        <w:rPr>
          <w:color w:val="000000"/>
          <w:sz w:val="24"/>
          <w:szCs w:val="24"/>
        </w:rPr>
        <w:t>sprawie upoważnienia Zarządu Osiedla do wydawania opinii i rozpatrywania spraw należących do kompetencji Rady oraz zgłaszania propozycji i uwag do projektu dokumentacji technicznej.</w:t>
      </w:r>
    </w:p>
    <w:p w:rsidR="009448BD" w:rsidRDefault="009448BD" w:rsidP="009448BD">
      <w:pPr>
        <w:spacing w:line="360" w:lineRule="auto"/>
        <w:jc w:val="both"/>
        <w:rPr>
          <w:color w:val="000000"/>
          <w:sz w:val="24"/>
        </w:rPr>
      </w:pPr>
    </w:p>
    <w:p w:rsidR="009448BD" w:rsidRDefault="009448BD" w:rsidP="009448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448BD" w:rsidRDefault="009448BD" w:rsidP="009448BD">
      <w:pPr>
        <w:keepNext/>
        <w:spacing w:line="360" w:lineRule="auto"/>
        <w:rPr>
          <w:color w:val="000000"/>
          <w:sz w:val="24"/>
        </w:rPr>
      </w:pPr>
    </w:p>
    <w:p w:rsidR="009448BD" w:rsidRDefault="009448BD" w:rsidP="009448B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448BD">
        <w:rPr>
          <w:color w:val="000000"/>
          <w:sz w:val="24"/>
          <w:szCs w:val="24"/>
        </w:rPr>
        <w:t>Wykonanie zarządzenia powierza się Dyrektorowi Wydziału Wspierania Jednostek Pomocniczych Miasta oraz Radzie Osiedla Strzeszyn.</w:t>
      </w:r>
    </w:p>
    <w:p w:rsidR="009448BD" w:rsidRDefault="009448BD" w:rsidP="009448BD">
      <w:pPr>
        <w:spacing w:line="360" w:lineRule="auto"/>
        <w:jc w:val="both"/>
        <w:rPr>
          <w:color w:val="000000"/>
          <w:sz w:val="24"/>
        </w:rPr>
      </w:pPr>
    </w:p>
    <w:p w:rsidR="009448BD" w:rsidRDefault="009448BD" w:rsidP="009448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448BD" w:rsidRDefault="009448BD" w:rsidP="009448BD">
      <w:pPr>
        <w:keepNext/>
        <w:spacing w:line="360" w:lineRule="auto"/>
        <w:rPr>
          <w:color w:val="000000"/>
          <w:sz w:val="24"/>
        </w:rPr>
      </w:pPr>
    </w:p>
    <w:p w:rsidR="009448BD" w:rsidRDefault="009448BD" w:rsidP="009448B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448BD">
        <w:rPr>
          <w:color w:val="000000"/>
          <w:sz w:val="24"/>
          <w:szCs w:val="24"/>
        </w:rPr>
        <w:t>Zarządzenie wchodzi w życie z dniem podjęcia.</w:t>
      </w:r>
    </w:p>
    <w:p w:rsidR="009448BD" w:rsidRDefault="009448BD" w:rsidP="009448BD">
      <w:pPr>
        <w:spacing w:line="360" w:lineRule="auto"/>
        <w:jc w:val="both"/>
        <w:rPr>
          <w:color w:val="000000"/>
          <w:sz w:val="24"/>
        </w:rPr>
      </w:pPr>
    </w:p>
    <w:p w:rsidR="009448BD" w:rsidRDefault="009448BD" w:rsidP="009448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PREZYDENT MIASTA POZNANIA</w:t>
      </w:r>
    </w:p>
    <w:p w:rsidR="009448BD" w:rsidRPr="009448BD" w:rsidRDefault="009448BD" w:rsidP="009448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9448BD" w:rsidRPr="009448BD" w:rsidSect="009448B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8BD" w:rsidRDefault="009448BD">
      <w:r>
        <w:separator/>
      </w:r>
    </w:p>
  </w:endnote>
  <w:endnote w:type="continuationSeparator" w:id="0">
    <w:p w:rsidR="009448BD" w:rsidRDefault="0094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8BD" w:rsidRDefault="009448BD">
      <w:r>
        <w:separator/>
      </w:r>
    </w:p>
  </w:footnote>
  <w:footnote w:type="continuationSeparator" w:id="0">
    <w:p w:rsidR="009448BD" w:rsidRDefault="00944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sierpnia 2021r."/>
    <w:docVar w:name="AktNr" w:val="665/2021/P"/>
    <w:docVar w:name="Sprawa" w:val="uchylenia uchwały Nr XXV/140/VII/2021 Rady Osiedla Strzeszyn z dnia 2 lipca 2021 r. w sprawie upoważnienia Zarządu Osiedla do wydawania opinii i rozpatrywania spraw należących do kompetencji Rady oraz zgłaszania propozycji i uwag do projektu dokumentacji technicznej."/>
  </w:docVars>
  <w:rsids>
    <w:rsidRoot w:val="009448B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42EC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448BD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800E2-89AE-443C-A82E-7F93E4EF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183</Words>
  <Characters>1074</Characters>
  <Application>Microsoft Office Word</Application>
  <DocSecurity>0</DocSecurity>
  <Lines>41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2021-08-17T07:19:00Z</dcterms:created>
  <dcterms:modified xsi:type="dcterms:W3CDTF">2021-08-17T07:19:00Z</dcterms:modified>
</cp:coreProperties>
</file>