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C3B5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3B50">
              <w:rPr>
                <w:b/>
              </w:rPr>
              <w:fldChar w:fldCharType="separate"/>
            </w:r>
            <w:r w:rsidR="00AC3B50">
              <w:rPr>
                <w:b/>
              </w:rPr>
              <w:t>nadania Regulaminu Organizacyjnego Domowi Pomocy Społecznej w Poznaniu przy ul. Ugory 18/20.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3B50" w:rsidRDefault="00FA63B5" w:rsidP="00AC3B50">
      <w:pPr>
        <w:spacing w:line="360" w:lineRule="auto"/>
        <w:jc w:val="both"/>
      </w:pPr>
      <w:bookmarkStart w:id="2" w:name="z1"/>
      <w:bookmarkEnd w:id="2"/>
    </w:p>
    <w:p w:rsidR="00AC3B50" w:rsidRPr="00AC3B50" w:rsidRDefault="00AC3B50" w:rsidP="00AC3B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3B50">
        <w:rPr>
          <w:color w:val="000000"/>
        </w:rPr>
        <w:t>Art. 36 ust. 1 ustawy z dnia 5 czerwca 1998 r. o samorządzie powiatowym stanowi, że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DPS Ugory jest jednostką organizacyjną Miasta.</w:t>
      </w:r>
    </w:p>
    <w:p w:rsidR="00AC3B50" w:rsidRPr="00AC3B50" w:rsidRDefault="00AC3B50" w:rsidP="00AC3B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C3B50" w:rsidRPr="00AC3B50" w:rsidRDefault="00AC3B50" w:rsidP="00AC3B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3B50">
        <w:rPr>
          <w:color w:val="000000"/>
        </w:rPr>
        <w:t>Strukturę organizacyjną i szczegółowy zakres zadań określa regulamin organizacyjny, przyjęty przez zarząd jednostki samorządu terytorialnego, a w przypadku domu gminnego przez wójta, burmistrza lub prezydenta. Celem działalności DPS Ugory jest zapewnienie całodobowej opieki oraz zaspokojenie między innymi niezbędnych potrzeb bytowych, edukacyjnych i społecznych mieszkańców. Regulamin Organizacyjny – obok nazwy, siedziby, typu placówki i jej organizacji wewnętrznej – określa zadania DPS Ugory, które są realizowane przez poszczególne komórki organizacyjne oraz reguluje zasady postępowania w</w:t>
      </w:r>
      <w:r w:rsidR="00F90054">
        <w:rPr>
          <w:color w:val="000000"/>
        </w:rPr>
        <w:t> </w:t>
      </w:r>
      <w:r w:rsidRPr="00AC3B50">
        <w:rPr>
          <w:color w:val="000000"/>
        </w:rPr>
        <w:t>sprawach mających istotne znaczenie dla funkcjonowania.</w:t>
      </w:r>
    </w:p>
    <w:p w:rsidR="00AC3B50" w:rsidRPr="00AC3B50" w:rsidRDefault="00AC3B50" w:rsidP="00AC3B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C3B50" w:rsidRDefault="00AC3B50" w:rsidP="00AC3B50">
      <w:pPr>
        <w:spacing w:line="360" w:lineRule="auto"/>
        <w:jc w:val="both"/>
        <w:rPr>
          <w:color w:val="000000"/>
        </w:rPr>
      </w:pPr>
      <w:r w:rsidRPr="00AC3B50">
        <w:rPr>
          <w:color w:val="000000"/>
        </w:rPr>
        <w:t>Podjęcie zarządzenia w sprawie Regulaminu Organizacyjnego dla tej placówki jest w pełni uzasadnione, ma na celu dostosowanie dokumentu do aktualnego stanu prawnego, zakresu realizowanych zadań i sprzyjać będzie efektywnemu działaniu DPS Ugory.</w:t>
      </w:r>
    </w:p>
    <w:p w:rsidR="00AC3B50" w:rsidRDefault="00AC3B50" w:rsidP="00AC3B50">
      <w:pPr>
        <w:spacing w:line="360" w:lineRule="auto"/>
        <w:jc w:val="both"/>
      </w:pPr>
    </w:p>
    <w:p w:rsidR="00AC3B50" w:rsidRDefault="00AC3B50" w:rsidP="00AC3B50">
      <w:pPr>
        <w:keepNext/>
        <w:spacing w:line="360" w:lineRule="auto"/>
        <w:jc w:val="center"/>
      </w:pPr>
      <w:r>
        <w:t>ZASTĘPCA DYREKTORA</w:t>
      </w:r>
    </w:p>
    <w:p w:rsidR="00AC3B50" w:rsidRPr="00AC3B50" w:rsidRDefault="00AC3B50" w:rsidP="00AC3B50">
      <w:pPr>
        <w:keepNext/>
        <w:spacing w:line="360" w:lineRule="auto"/>
        <w:jc w:val="center"/>
      </w:pPr>
      <w:r>
        <w:t>(-) Dorota Potejko</w:t>
      </w:r>
    </w:p>
    <w:sectPr w:rsidR="00AC3B50" w:rsidRPr="00AC3B50" w:rsidSect="00AC3B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50" w:rsidRDefault="00AC3B50">
      <w:r>
        <w:separator/>
      </w:r>
    </w:p>
  </w:endnote>
  <w:endnote w:type="continuationSeparator" w:id="0">
    <w:p w:rsidR="00AC3B50" w:rsidRDefault="00AC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50" w:rsidRDefault="00AC3B50">
      <w:r>
        <w:separator/>
      </w:r>
    </w:p>
  </w:footnote>
  <w:footnote w:type="continuationSeparator" w:id="0">
    <w:p w:rsidR="00AC3B50" w:rsidRDefault="00AC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w Poznaniu przy ul. Ugory 18/20."/>
  </w:docVars>
  <w:rsids>
    <w:rsidRoot w:val="00AC3B50"/>
    <w:rsid w:val="000607A3"/>
    <w:rsid w:val="001B1D53"/>
    <w:rsid w:val="0022095A"/>
    <w:rsid w:val="002946C5"/>
    <w:rsid w:val="002C29F3"/>
    <w:rsid w:val="00796326"/>
    <w:rsid w:val="00A87E1B"/>
    <w:rsid w:val="00AA04BE"/>
    <w:rsid w:val="00AC3B50"/>
    <w:rsid w:val="00BB1A14"/>
    <w:rsid w:val="00F900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F291-E4AF-45A8-AEF3-DE72FD4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1369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2021-08-17T12:08:00Z</dcterms:created>
  <dcterms:modified xsi:type="dcterms:W3CDTF">2021-08-17T12:08:00Z</dcterms:modified>
</cp:coreProperties>
</file>