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69E7">
          <w:t>667/2021/P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69E7">
        <w:rPr>
          <w:b/>
          <w:sz w:val="28"/>
        </w:rPr>
        <w:fldChar w:fldCharType="separate"/>
      </w:r>
      <w:r w:rsidR="000C69E7">
        <w:rPr>
          <w:b/>
          <w:sz w:val="28"/>
        </w:rPr>
        <w:t>18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69E7">
              <w:rPr>
                <w:b/>
                <w:sz w:val="24"/>
                <w:szCs w:val="24"/>
              </w:rPr>
              <w:fldChar w:fldCharType="separate"/>
            </w:r>
            <w:r w:rsidR="000C69E7">
              <w:rPr>
                <w:b/>
                <w:sz w:val="24"/>
                <w:szCs w:val="24"/>
              </w:rPr>
              <w:t>przeprowadzenia konsultacji społecznych dotyczących nazwy ulicy/alei, która nazywana jest zwyczajowo Nowa Naramowicka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69E7" w:rsidP="000C69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69E7">
        <w:rPr>
          <w:color w:val="000000"/>
          <w:sz w:val="24"/>
        </w:rPr>
        <w:t xml:space="preserve">Na podstawie </w:t>
      </w:r>
      <w:r w:rsidRPr="000C69E7">
        <w:rPr>
          <w:color w:val="000000"/>
          <w:sz w:val="24"/>
          <w:szCs w:val="24"/>
        </w:rPr>
        <w:t>art. 30 ust. 1 ustawy z dnia 8 marca 1990 r. o samorządzie gminnym (t.j. Dz. U. z 2020 r. poz. 713 z</w:t>
      </w:r>
      <w:r w:rsidRPr="000C69E7">
        <w:rPr>
          <w:color w:val="008250"/>
          <w:sz w:val="24"/>
          <w:szCs w:val="24"/>
        </w:rPr>
        <w:t>e</w:t>
      </w:r>
      <w:r w:rsidRPr="000C69E7">
        <w:rPr>
          <w:color w:val="000000"/>
          <w:sz w:val="24"/>
          <w:szCs w:val="24"/>
        </w:rPr>
        <w:t xml:space="preserve"> zm.) oraz § 3 ust. 1 pkt 1 i § 4 ust. 2 uchwały Nr XLVIII/844/VII/2017 Rady Miasta Poznania z dnia 16 maja 2017 r. w sprawie zasad i trybu przeprowadzania konsultacji społecznych na terenie</w:t>
      </w:r>
      <w:r w:rsidRPr="000C69E7">
        <w:rPr>
          <w:color w:val="FF0000"/>
          <w:sz w:val="24"/>
          <w:szCs w:val="24"/>
        </w:rPr>
        <w:t xml:space="preserve"> </w:t>
      </w:r>
      <w:r w:rsidRPr="000C69E7">
        <w:rPr>
          <w:color w:val="000000"/>
          <w:sz w:val="24"/>
          <w:szCs w:val="24"/>
        </w:rPr>
        <w:t>Miasta Poznania</w:t>
      </w:r>
      <w:r w:rsidRPr="000C69E7">
        <w:rPr>
          <w:color w:val="000000"/>
          <w:sz w:val="24"/>
        </w:rPr>
        <w:t xml:space="preserve"> zarządza się, co następuje:</w:t>
      </w:r>
    </w:p>
    <w:p w:rsidR="000C69E7" w:rsidRDefault="000C69E7" w:rsidP="000C69E7">
      <w:pPr>
        <w:spacing w:line="360" w:lineRule="auto"/>
        <w:jc w:val="both"/>
        <w:rPr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69E7">
        <w:rPr>
          <w:color w:val="000000"/>
          <w:sz w:val="24"/>
          <w:szCs w:val="24"/>
        </w:rPr>
        <w:t>Zarządza się przeprowadzenie konsultacji społecznych dotyczących propozycji nazwy ulicy/alei, która nazywana jest zwyczajowo Nowa Naramowicka w Poznaniu.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69E7">
        <w:rPr>
          <w:color w:val="000000"/>
          <w:sz w:val="24"/>
          <w:szCs w:val="24"/>
        </w:rPr>
        <w:t>Przedmiotem konsultacji jest zebranie od mieszkańców Miasta propozycji nazwy dla ulicy/alei, która nazywana jest zwyczajowo Nowa Naramowicka w Poznaniu.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69E7">
        <w:rPr>
          <w:color w:val="000000"/>
          <w:sz w:val="24"/>
          <w:szCs w:val="24"/>
        </w:rPr>
        <w:t>1. Zarządza się przeprowadzenie konsultacji społecznych, o których mowa w § 1 zarządzenia, w formie zgłaszania propozycji nazwy dla ulicy/alei, stanowiącej przedmiot konsultacji społecznych.</w:t>
      </w: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69E7">
        <w:rPr>
          <w:color w:val="000000"/>
          <w:sz w:val="24"/>
          <w:szCs w:val="24"/>
        </w:rPr>
        <w:lastRenderedPageBreak/>
        <w:t>2. Propozycje nazwy dla ulicy/alei, która nazywana jest zwyczajowo Nowa Naramowicka w</w:t>
      </w:r>
      <w:r w:rsidR="00714EFF">
        <w:rPr>
          <w:color w:val="000000"/>
          <w:sz w:val="24"/>
          <w:szCs w:val="24"/>
        </w:rPr>
        <w:t> </w:t>
      </w:r>
      <w:r w:rsidRPr="000C69E7">
        <w:rPr>
          <w:color w:val="000000"/>
          <w:sz w:val="24"/>
          <w:szCs w:val="24"/>
        </w:rPr>
        <w:t>Poznaniu, stanowiącej przedmiot konsultacji, będą zbierane w formie elektronicznej poprzez wypełnienie ankiety internetowej udostępnionej na stronie internetowej Miasta Poznania – wortalu konsultacyjnym pod adresem: www.poznan.pl/konsultujemy oraz ankiety w formie papierowej, którą będzie można wypełnić w mobilnym punkcie konsultacyjnym zlokalizowanym na terenie Osiedla Naramowice.</w:t>
      </w: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69E7">
        <w:rPr>
          <w:color w:val="000000"/>
          <w:sz w:val="24"/>
          <w:szCs w:val="24"/>
        </w:rPr>
        <w:t>3. Termin i dokładne miejsce działania punktu konsultacyjnego zostaną ogłoszone 7 dni przed rozpoczęciem konsultacji społecznych na stronie internetowej Miasta Poznania – wortalu konsultacyjnym pod adresem: www.poznan.pl/konsultujemy.</w:t>
      </w: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69E7">
        <w:rPr>
          <w:color w:val="000000"/>
          <w:sz w:val="24"/>
          <w:szCs w:val="24"/>
        </w:rPr>
        <w:t>4. Opinie i propozycje mieszkańców zebrane podczas konsultacji będą stanowiły istotny wkład społeczny przy dalszym procedowaniu projektu.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69E7">
        <w:rPr>
          <w:color w:val="000000"/>
          <w:sz w:val="24"/>
          <w:szCs w:val="24"/>
        </w:rPr>
        <w:t>Konsultacje społeczne, wskazane w § 1, obejmują obszar Osiedla Naramowice w Poznaniu.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69E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C69E7">
        <w:rPr>
          <w:color w:val="000000"/>
          <w:sz w:val="24"/>
          <w:szCs w:val="24"/>
        </w:rPr>
        <w:t>1. Konsultacje społeczne odbędą się w terminie od 1 do 15 września 2021 r.</w:t>
      </w: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69E7">
        <w:rPr>
          <w:color w:val="000000"/>
          <w:sz w:val="24"/>
          <w:szCs w:val="24"/>
        </w:rPr>
        <w:t>2. Link do ankiety wraz z materiałami informacyjnymi dotyczącymi nazwy dla ulicy/alei, która nazywana jest zwyczajowo Nowa Naramowicka w Poznaniu, opublikowane zostaną w dniu 1 września 2021 r. na stronie internetowej Miasta Poznania – wortalu konsultacyjnym pod adresem: www.poznan.pl/konsultujemy.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C69E7">
        <w:rPr>
          <w:color w:val="000000"/>
          <w:sz w:val="24"/>
          <w:szCs w:val="24"/>
        </w:rPr>
        <w:t>Konsultacje społeczne dotyczące wyboru nazwy dla ulicy/alei, która nazywana jest zwyczajowo Nowa Naramowicka w Poznaniu, zostaną przeprowadzone bez ponoszenia dodatkowych kosztów poza bieżącymi administracyjnymi i osobowymi kosztami Gabinetu Prezydenta Urzędu Miasta Poznania oraz Zarządu Geodezji i Katastru Miejskiego GEOPOZ w Poznaniu.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Pr="000C69E7" w:rsidRDefault="000C69E7" w:rsidP="000C6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C69E7">
        <w:rPr>
          <w:color w:val="000000"/>
          <w:sz w:val="24"/>
          <w:szCs w:val="24"/>
        </w:rPr>
        <w:t>Wykonanie zarządzenia powierza się Dyrektorowi Gabinetu Prezydenta Urzędu Miasta Poznania i Dyrektorowi Zarządu Geodezji i Katastru Miejskiego GEOPOZ w Poznaniu.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C69E7" w:rsidRDefault="000C69E7" w:rsidP="000C69E7">
      <w:pPr>
        <w:keepNext/>
        <w:spacing w:line="360" w:lineRule="auto"/>
        <w:rPr>
          <w:color w:val="000000"/>
          <w:sz w:val="24"/>
        </w:rPr>
      </w:pPr>
    </w:p>
    <w:p w:rsidR="000C69E7" w:rsidRDefault="000C69E7" w:rsidP="000C69E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C69E7">
        <w:rPr>
          <w:color w:val="000000"/>
          <w:sz w:val="24"/>
          <w:szCs w:val="24"/>
        </w:rPr>
        <w:t>Zarządzenie wchodzi w życie z dniem podpisania.</w:t>
      </w:r>
    </w:p>
    <w:p w:rsidR="000C69E7" w:rsidRDefault="000C69E7" w:rsidP="000C69E7">
      <w:pPr>
        <w:spacing w:line="360" w:lineRule="auto"/>
        <w:jc w:val="both"/>
        <w:rPr>
          <w:color w:val="000000"/>
          <w:sz w:val="24"/>
        </w:rPr>
      </w:pPr>
    </w:p>
    <w:p w:rsidR="000C69E7" w:rsidRDefault="000C69E7" w:rsidP="000C6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69E7" w:rsidRDefault="000C69E7" w:rsidP="000C6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C69E7" w:rsidRPr="000C69E7" w:rsidRDefault="000C69E7" w:rsidP="000C6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69E7" w:rsidRPr="000C69E7" w:rsidSect="000C69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E7" w:rsidRDefault="000C69E7">
      <w:r>
        <w:separator/>
      </w:r>
    </w:p>
  </w:endnote>
  <w:endnote w:type="continuationSeparator" w:id="0">
    <w:p w:rsidR="000C69E7" w:rsidRDefault="000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E7" w:rsidRDefault="000C69E7">
      <w:r>
        <w:separator/>
      </w:r>
    </w:p>
  </w:footnote>
  <w:footnote w:type="continuationSeparator" w:id="0">
    <w:p w:rsidR="000C69E7" w:rsidRDefault="000C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ierpnia 2021r."/>
    <w:docVar w:name="AktNr" w:val="667/2021/P"/>
    <w:docVar w:name="Sprawa" w:val="przeprowadzenia konsultacji społecznych dotyczących nazwy ulicy/alei, która nazywana jest zwyczajowo Nowa Naramowicka w Poznaniu."/>
  </w:docVars>
  <w:rsids>
    <w:rsidRoot w:val="000C69E7"/>
    <w:rsid w:val="00072485"/>
    <w:rsid w:val="000C07FF"/>
    <w:rsid w:val="000C69E7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4EF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1D29-CD7D-4D70-942F-258AEA79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460</Words>
  <Characters>2941</Characters>
  <Application>Microsoft Office Word</Application>
  <DocSecurity>0</DocSecurity>
  <Lines>94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2021-08-20T11:33:00Z</dcterms:created>
  <dcterms:modified xsi:type="dcterms:W3CDTF">2021-08-20T11:33:00Z</dcterms:modified>
</cp:coreProperties>
</file>