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825218">
        <w:fldChar w:fldCharType="begin"/>
      </w:r>
      <w:r w:rsidR="00825218">
        <w:instrText xml:space="preserve"> DOCVARIABLE  AktNr  \* MERGEFORMAT </w:instrText>
      </w:r>
      <w:r w:rsidR="00825218">
        <w:fldChar w:fldCharType="separate"/>
      </w:r>
      <w:r w:rsidR="008351A1">
        <w:t>668/2021/P</w:t>
      </w:r>
      <w:r w:rsidR="00825218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8351A1">
        <w:rPr>
          <w:b/>
          <w:sz w:val="28"/>
        </w:rPr>
        <w:t>17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25218">
        <w:tc>
          <w:tcPr>
            <w:tcW w:w="1368" w:type="dxa"/>
            <w:shd w:val="clear" w:color="auto" w:fill="auto"/>
          </w:tcPr>
          <w:p w:rsidR="00565809" w:rsidRPr="00825218" w:rsidRDefault="00565809" w:rsidP="00825218">
            <w:pPr>
              <w:spacing w:line="360" w:lineRule="auto"/>
              <w:rPr>
                <w:sz w:val="24"/>
                <w:szCs w:val="24"/>
              </w:rPr>
            </w:pPr>
            <w:r w:rsidRPr="00825218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825218" w:rsidRDefault="00565809" w:rsidP="008252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5218">
              <w:rPr>
                <w:b/>
                <w:sz w:val="24"/>
                <w:szCs w:val="24"/>
              </w:rPr>
              <w:fldChar w:fldCharType="begin"/>
            </w:r>
            <w:r w:rsidRPr="0082521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25218">
              <w:rPr>
                <w:b/>
                <w:sz w:val="24"/>
                <w:szCs w:val="24"/>
              </w:rPr>
              <w:fldChar w:fldCharType="separate"/>
            </w:r>
            <w:r w:rsidR="008351A1" w:rsidRPr="00825218">
              <w:rPr>
                <w:b/>
                <w:sz w:val="24"/>
                <w:szCs w:val="24"/>
              </w:rPr>
              <w:t xml:space="preserve">nabycia przez Miasto Poznań własności nieruchomości położonych w Poznaniu przy ulicy Braniewskiej - Myśliborskiej - Tczewskiej, oznaczonych w ewidencji gruntów jako działki nr 108/10, 108/31, 108/35 z arkusza mapy 12 obr. Krzyżowniki, zapisanych w księdze </w:t>
            </w:r>
            <w:r w:rsidR="007D4E06" w:rsidRPr="00825218">
              <w:rPr>
                <w:b/>
                <w:sz w:val="24"/>
                <w:szCs w:val="24"/>
              </w:rPr>
              <w:t>wieczystej ……..</w:t>
            </w:r>
            <w:r w:rsidR="008351A1" w:rsidRPr="00825218">
              <w:rPr>
                <w:b/>
                <w:sz w:val="24"/>
                <w:szCs w:val="24"/>
              </w:rPr>
              <w:t xml:space="preserve"> oraz działki nr 108/32 z arkusza mapy 12 obr. Krzyżowniki, zapisanej w księdze wieczystej </w:t>
            </w:r>
            <w:r w:rsidR="007D4E06" w:rsidRPr="00825218">
              <w:rPr>
                <w:b/>
                <w:sz w:val="24"/>
                <w:szCs w:val="24"/>
              </w:rPr>
              <w:t>………</w:t>
            </w:r>
            <w:r w:rsidR="008351A1" w:rsidRPr="00825218">
              <w:rPr>
                <w:b/>
                <w:sz w:val="24"/>
                <w:szCs w:val="24"/>
              </w:rPr>
              <w:t xml:space="preserve">. </w:t>
            </w:r>
            <w:r w:rsidRPr="0082521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351A1" w:rsidP="008351A1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8351A1">
        <w:rPr>
          <w:color w:val="000000"/>
          <w:sz w:val="24"/>
        </w:rPr>
        <w:t>Na podstawie art. 30 ust. 1 w zw. z art. 7 ust. 1 pkt 8 i 15 ustawy z dnia 8 marca 1990 r. o</w:t>
      </w:r>
      <w:r w:rsidR="00077D74">
        <w:rPr>
          <w:color w:val="000000"/>
          <w:sz w:val="24"/>
        </w:rPr>
        <w:t> </w:t>
      </w:r>
      <w:r w:rsidRPr="008351A1">
        <w:rPr>
          <w:color w:val="000000"/>
          <w:sz w:val="24"/>
        </w:rPr>
        <w:t>samorządzie gminnym (Dz. U. z 2020 r. poz. 713 ze zm.), art. 25 ust. 1 i 2 w zw. z art. 23 ust. 1 pkt 7 ustawy z dnia 21 sierpnia 1997 r. o gospodarce nieruchomościami (Dz. U. z 2020 r. poz. 1990 ze zm.) oraz § 3 uchwały Nr LXI/840/V/2009 Rady Miasta Poznania z dnia 13 października 2009 r. w sprawie zasad gospodarowania nieruchomościami Miasta Poznania (Dz.Urz. Woj. Wlkp. z 2 grudnia 2019 r, poz. 10091 ze zm.) zarządza się, co następuje:</w:t>
      </w:r>
    </w:p>
    <w:p w:rsidR="008351A1" w:rsidRDefault="008351A1" w:rsidP="008351A1">
      <w:pPr>
        <w:spacing w:line="360" w:lineRule="auto"/>
        <w:jc w:val="both"/>
        <w:rPr>
          <w:sz w:val="24"/>
        </w:rPr>
      </w:pPr>
    </w:p>
    <w:p w:rsidR="008351A1" w:rsidRDefault="008351A1" w:rsidP="008351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351A1" w:rsidRDefault="008351A1" w:rsidP="008351A1">
      <w:pPr>
        <w:keepNext/>
        <w:spacing w:line="360" w:lineRule="auto"/>
        <w:rPr>
          <w:color w:val="000000"/>
          <w:sz w:val="24"/>
        </w:rPr>
      </w:pPr>
    </w:p>
    <w:p w:rsidR="008351A1" w:rsidRPr="008351A1" w:rsidRDefault="008351A1" w:rsidP="008351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8351A1">
        <w:rPr>
          <w:color w:val="000000"/>
          <w:sz w:val="24"/>
          <w:szCs w:val="24"/>
        </w:rPr>
        <w:t>Nabyć na rzecz Miasta Poznania w drodze umowy sprzedaży:</w:t>
      </w:r>
    </w:p>
    <w:p w:rsidR="008351A1" w:rsidRPr="008351A1" w:rsidRDefault="008351A1" w:rsidP="008351A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351A1">
        <w:rPr>
          <w:color w:val="000000"/>
          <w:sz w:val="24"/>
          <w:szCs w:val="24"/>
        </w:rPr>
        <w:t>1) nieruchomość oznaczoną jako dz. 108/32 z obrębu Krzyżowniki, arkusz mapy 12 o</w:t>
      </w:r>
      <w:r w:rsidR="00077D74">
        <w:rPr>
          <w:color w:val="000000"/>
          <w:sz w:val="24"/>
          <w:szCs w:val="24"/>
        </w:rPr>
        <w:t> </w:t>
      </w:r>
      <w:r w:rsidRPr="008351A1">
        <w:rPr>
          <w:color w:val="000000"/>
          <w:sz w:val="24"/>
          <w:szCs w:val="24"/>
        </w:rPr>
        <w:t xml:space="preserve">pow. 0,0145 ha, dla której prowadzona jest księga wieczysta o numerze </w:t>
      </w:r>
      <w:r w:rsidR="007D4E06">
        <w:rPr>
          <w:color w:val="000000"/>
          <w:sz w:val="24"/>
          <w:szCs w:val="24"/>
        </w:rPr>
        <w:t>……….</w:t>
      </w:r>
      <w:r w:rsidRPr="008351A1">
        <w:rPr>
          <w:color w:val="000000"/>
          <w:sz w:val="24"/>
          <w:szCs w:val="24"/>
        </w:rPr>
        <w:t>;</w:t>
      </w:r>
    </w:p>
    <w:p w:rsidR="008351A1" w:rsidRDefault="008351A1" w:rsidP="008351A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351A1">
        <w:rPr>
          <w:color w:val="000000"/>
          <w:sz w:val="24"/>
          <w:szCs w:val="24"/>
        </w:rPr>
        <w:t xml:space="preserve">2) nieruchomość oznaczoną jako dz. 108/10, 108/35, 108/31 z obrębu Krzyżowniki, arkusz mapy 12 o łącznej pow. 0,5182 ha, dla której prowadzona jest księga wieczysta o numerze </w:t>
      </w:r>
      <w:r w:rsidR="007D4E06">
        <w:rPr>
          <w:color w:val="000000"/>
          <w:sz w:val="24"/>
          <w:szCs w:val="24"/>
        </w:rPr>
        <w:t>…………</w:t>
      </w:r>
      <w:bookmarkStart w:id="3" w:name="_GoBack"/>
      <w:bookmarkEnd w:id="3"/>
      <w:r w:rsidRPr="008351A1">
        <w:rPr>
          <w:color w:val="000000"/>
          <w:sz w:val="24"/>
          <w:szCs w:val="24"/>
        </w:rPr>
        <w:t>.</w:t>
      </w:r>
    </w:p>
    <w:p w:rsidR="008351A1" w:rsidRDefault="008351A1" w:rsidP="008351A1">
      <w:pPr>
        <w:spacing w:line="360" w:lineRule="auto"/>
        <w:jc w:val="both"/>
        <w:rPr>
          <w:color w:val="000000"/>
          <w:sz w:val="24"/>
        </w:rPr>
      </w:pPr>
    </w:p>
    <w:p w:rsidR="008351A1" w:rsidRDefault="008351A1" w:rsidP="008351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351A1" w:rsidRDefault="008351A1" w:rsidP="008351A1">
      <w:pPr>
        <w:keepNext/>
        <w:spacing w:line="360" w:lineRule="auto"/>
        <w:rPr>
          <w:color w:val="000000"/>
          <w:sz w:val="24"/>
        </w:rPr>
      </w:pPr>
    </w:p>
    <w:p w:rsidR="008351A1" w:rsidRDefault="008351A1" w:rsidP="008351A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351A1">
        <w:rPr>
          <w:color w:val="000000"/>
          <w:sz w:val="24"/>
          <w:szCs w:val="24"/>
        </w:rPr>
        <w:t>Cena nieruchomości wymienionych w § 1 pkt 1 i 2 wynosi łącznie 914 785,00 zł brutto (słownie: dziewięćset czternaście tysięcy siedemset osiemdziesiąt pięć złotych), w tym cena nieruchomości wskazanej w § 1 pkt 1 wynosi 37 369,00 zł (słownie: trzydzieści siedem tysięcy trzysta sześćdziesiąt dziewięć złotych), a cena nieruchomości wskazanej w § 1 pkt 2</w:t>
      </w:r>
      <w:r w:rsidR="00077D74">
        <w:rPr>
          <w:color w:val="000000"/>
          <w:sz w:val="24"/>
          <w:szCs w:val="24"/>
        </w:rPr>
        <w:t> </w:t>
      </w:r>
      <w:r w:rsidRPr="008351A1">
        <w:rPr>
          <w:color w:val="000000"/>
          <w:sz w:val="24"/>
          <w:szCs w:val="24"/>
        </w:rPr>
        <w:t>wynosi 877 416,00 zł (słownie: osiemset siedemdziesiąt siedem tysięcy czterysta szesnaście złotych).</w:t>
      </w:r>
    </w:p>
    <w:p w:rsidR="008351A1" w:rsidRDefault="008351A1" w:rsidP="008351A1">
      <w:pPr>
        <w:spacing w:line="360" w:lineRule="auto"/>
        <w:jc w:val="both"/>
        <w:rPr>
          <w:color w:val="000000"/>
          <w:sz w:val="24"/>
        </w:rPr>
      </w:pPr>
    </w:p>
    <w:p w:rsidR="008351A1" w:rsidRDefault="008351A1" w:rsidP="008351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351A1" w:rsidRDefault="008351A1" w:rsidP="008351A1">
      <w:pPr>
        <w:keepNext/>
        <w:spacing w:line="360" w:lineRule="auto"/>
        <w:rPr>
          <w:color w:val="000000"/>
          <w:sz w:val="24"/>
        </w:rPr>
      </w:pPr>
    </w:p>
    <w:p w:rsidR="008351A1" w:rsidRDefault="008351A1" w:rsidP="008351A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351A1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8351A1" w:rsidRDefault="008351A1" w:rsidP="008351A1">
      <w:pPr>
        <w:spacing w:line="360" w:lineRule="auto"/>
        <w:jc w:val="both"/>
        <w:rPr>
          <w:color w:val="000000"/>
          <w:sz w:val="24"/>
        </w:rPr>
      </w:pPr>
    </w:p>
    <w:p w:rsidR="008351A1" w:rsidRDefault="008351A1" w:rsidP="008351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351A1" w:rsidRDefault="008351A1" w:rsidP="008351A1">
      <w:pPr>
        <w:keepNext/>
        <w:spacing w:line="360" w:lineRule="auto"/>
        <w:rPr>
          <w:color w:val="000000"/>
          <w:sz w:val="24"/>
        </w:rPr>
      </w:pPr>
    </w:p>
    <w:p w:rsidR="008351A1" w:rsidRDefault="008351A1" w:rsidP="008351A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351A1">
        <w:rPr>
          <w:color w:val="000000"/>
          <w:sz w:val="24"/>
          <w:szCs w:val="24"/>
        </w:rPr>
        <w:t>Zarządzenie wchodzi w życie z dniem podpisania.</w:t>
      </w:r>
    </w:p>
    <w:p w:rsidR="008351A1" w:rsidRDefault="008351A1" w:rsidP="008351A1">
      <w:pPr>
        <w:spacing w:line="360" w:lineRule="auto"/>
        <w:jc w:val="both"/>
        <w:rPr>
          <w:color w:val="000000"/>
          <w:sz w:val="24"/>
        </w:rPr>
      </w:pPr>
    </w:p>
    <w:p w:rsidR="008351A1" w:rsidRDefault="008351A1" w:rsidP="008351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351A1" w:rsidRDefault="008351A1" w:rsidP="008351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351A1" w:rsidRPr="008351A1" w:rsidRDefault="008351A1" w:rsidP="008351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351A1" w:rsidRPr="008351A1" w:rsidSect="008351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18" w:rsidRDefault="00825218">
      <w:r>
        <w:separator/>
      </w:r>
    </w:p>
  </w:endnote>
  <w:endnote w:type="continuationSeparator" w:id="0">
    <w:p w:rsidR="00825218" w:rsidRDefault="0082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18" w:rsidRDefault="00825218">
      <w:r>
        <w:separator/>
      </w:r>
    </w:p>
  </w:footnote>
  <w:footnote w:type="continuationSeparator" w:id="0">
    <w:p w:rsidR="00825218" w:rsidRDefault="0082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sierpnia 2021r."/>
    <w:docVar w:name="AktNr" w:val="668/2021/P"/>
    <w:docVar w:name="Sprawa" w:val="nabycia przez Miasto Poznań własności nieruchomości położonych w Poznaniu przy ulicy Braniewskiej - Myśliborskiej - Tczewskiej, oznaczonych w ewidencji gruntów jako działki nr 108/10, 108/31, 108/35 z arkusza mapy 12 obr. Krzyżowniki, zapisanych w księdze wieczystej PO1P/00116133/1 oraz działki nr 108/32 z arkusza mapy 12 obr. Krzyżowniki, zapisanej w księdze wieczystej PO1P/00116132/4. "/>
  </w:docVars>
  <w:rsids>
    <w:rsidRoot w:val="008351A1"/>
    <w:rsid w:val="00072485"/>
    <w:rsid w:val="00077D74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4E06"/>
    <w:rsid w:val="007D5325"/>
    <w:rsid w:val="00825218"/>
    <w:rsid w:val="008351A1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F6A3"/>
  <w15:chartTrackingRefBased/>
  <w15:docId w15:val="{51FB2652-C6E6-4C3A-AD29-0FA0DF54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2021-08-18T11:02:00Z</dcterms:created>
  <dcterms:modified xsi:type="dcterms:W3CDTF">2021-08-18T11:08:00Z</dcterms:modified>
</cp:coreProperties>
</file>