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163D">
          <w:t>669/2021/P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163D">
        <w:rPr>
          <w:b/>
          <w:sz w:val="28"/>
        </w:rPr>
        <w:fldChar w:fldCharType="separate"/>
      </w:r>
      <w:r w:rsidR="0069163D">
        <w:rPr>
          <w:b/>
          <w:sz w:val="28"/>
        </w:rPr>
        <w:t>19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916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163D">
              <w:rPr>
                <w:b/>
                <w:sz w:val="24"/>
                <w:szCs w:val="24"/>
              </w:rPr>
              <w:fldChar w:fldCharType="separate"/>
            </w:r>
            <w:r w:rsidR="0069163D">
              <w:rPr>
                <w:b/>
                <w:sz w:val="24"/>
                <w:szCs w:val="24"/>
              </w:rPr>
              <w:t>przekazania na stan majątkowy Zarządu Dróg Miejskich w Poznaniu, z siedzibą przy ul. Wilczak 17, środków trwałych powstałych w wyniku realizacji projektu "Budowa Wartostrady pieszo-rowerowej" na odcinkach Wartostrady nr 1, 2, 3, 3A, 4, 5, 6, 7, 9 i odcinku na cyplu za mostem Bolesława Chrobrego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163D" w:rsidP="0069163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9163D">
        <w:rPr>
          <w:color w:val="000000"/>
          <w:sz w:val="24"/>
          <w:szCs w:val="24"/>
        </w:rPr>
        <w:t>Na podstawie art. 30 ust. 2 pkt 3 ustawy z dnia 8 marca 1990 r. o samorządzie gminnym (Dz. U. z 2021 r. poz. 1372),  zarządza się, co następuje:</w:t>
      </w:r>
    </w:p>
    <w:p w:rsidR="0069163D" w:rsidRDefault="0069163D" w:rsidP="0069163D">
      <w:pPr>
        <w:spacing w:line="360" w:lineRule="auto"/>
        <w:jc w:val="both"/>
        <w:rPr>
          <w:sz w:val="24"/>
        </w:rPr>
      </w:pPr>
    </w:p>
    <w:p w:rsidR="0069163D" w:rsidRDefault="0069163D" w:rsidP="006916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163D" w:rsidRDefault="0069163D" w:rsidP="0069163D">
      <w:pPr>
        <w:keepNext/>
        <w:spacing w:line="360" w:lineRule="auto"/>
        <w:rPr>
          <w:color w:val="000000"/>
          <w:sz w:val="24"/>
        </w:rPr>
      </w:pP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9163D">
        <w:rPr>
          <w:color w:val="000000"/>
          <w:sz w:val="24"/>
          <w:szCs w:val="24"/>
        </w:rPr>
        <w:t>Przekazuje się na stan majątkowy Zarządu Dróg Miejskich w Poznaniu, z siedzibą przy ul. Wilczak 17, następujące środki trwałe o łącznej wartości 7 213 396,17 zł: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1) elementy małej architektury wzdłuż Wartostrady na odcinku 1 (od mostu Przemysła I</w:t>
      </w:r>
      <w:r w:rsidR="00C57C5A">
        <w:rPr>
          <w:color w:val="000000"/>
          <w:sz w:val="24"/>
          <w:szCs w:val="24"/>
        </w:rPr>
        <w:t> </w:t>
      </w:r>
      <w:r w:rsidRPr="0069163D">
        <w:rPr>
          <w:color w:val="000000"/>
          <w:sz w:val="24"/>
          <w:szCs w:val="24"/>
        </w:rPr>
        <w:t>do mostu Królowej Jadwigi na zachodnim brzegu rzeki Warty) o łącznej wartości 27 888,61 zł, w tym: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a) 4 ławki o wartości 23 451,26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b) 5 koszy na śmieci o wartości 3448,72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c) 1 stojak rowerowy o wartości 988,63 zł;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2) ścieżkę pieszo-rowerową Wartostrada na odcinku 4 (od ul. Czartoria do mostu Bolesława Chrobrego na zachodnim brzegu rzeki Warty) wykonaną w standardzie nawierzchni bitumicznej o długości 212,34 m, szerokości 4,00-4,50 m o łącznej wartości 1 154 342,32 zł, w tym: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a) roboty drogowe na odcinku 4 Wartostrady o wartości 538 815,49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lastRenderedPageBreak/>
        <w:t>b) pozostałe koszty poniesione w związku z robotami budowlanymi prowadzonymi na odcinkach 2, 3 i 4 Wartostrady (od mostu Królowej Jadwigi do mostu</w:t>
      </w:r>
      <w:r w:rsidRPr="0069163D">
        <w:rPr>
          <w:color w:val="FF0000"/>
          <w:sz w:val="24"/>
          <w:szCs w:val="24"/>
        </w:rPr>
        <w:t xml:space="preserve"> </w:t>
      </w:r>
      <w:r w:rsidRPr="0069163D">
        <w:rPr>
          <w:color w:val="000000"/>
          <w:sz w:val="24"/>
          <w:szCs w:val="24"/>
        </w:rPr>
        <w:t>Bolesława Chrobrego na zachodnim brzegu rzeki Warty) o wartości 615 526,83 zł;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3) elementy małej architektury wzdłuż Wartostrady na odcinkach 3 i 4 (od mostu św. Rocha do mostu Bolesława Chrobrego na zachodnim brzegu rzeki Warty) o łącznej wartości 150 418,75 zł, w tym: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a) 3 ławki o wartości 4316,01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b) 5 koszy na śmieci o wartości 6719,75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c) 1 stojak na rowery o wartości 687,37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d) 1 wiatę rowerową w rejonie mostu św. Rocha o wartości 69 347,81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e) 1 wiatę rowerową w rejonie mostu Bolesława Chrobrego o wartości 69 347,81 zł;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4) licznik rowerowy w rejonie parku Stare Koryto Warty na zachodnim brzegu rzeki Warty (odcinek 3 Wartostrady) o wartości 190 451,13 zł;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5) ścieżkę pieszo-rowerową Wartostrada na odcinku 3A (od mostu Królowej Jadwigi do pochylni w Starym Korycie na dolnej terasie na zachodnim brzegu rzeki Warty) wykonaną w standardzie nawierzchni bitumicznej o długości 1264,53 m, szerokości 4,50 m o łącznej wartości 3 479 289,44 zł, w tym: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a) roboty drogowe na odcinku 3A Wartostrady o wartości 3 196 266,54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b) pozostałe koszty poniesione w związku z robotami budowlanymi prowadzonymi na odcinku 3A Wartostrady o wartości 283 022,90 zł;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6) elementy małej architektury wzdłuż Wartostrady na odcinku 3A (od mostu Królowej Jadwigi do pochylni w Starym Korycie na dolnej terasie na zachodnim brzegu rzeki Warty) o łącznej wartości 72 535,55 zł, w tym: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a) 14 ławek o wartości 56 514,46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b) 13 koszy na śmieci o wartości 6173,66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c) 4 stojaki na rowery o wartości 2723,85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d) 5 śmietników na psie odchody o wartości 7123,58 zł;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7) elementy małej architektury wzdłuż Wartostrady na odcinku 5 (równolegle do ul. Szelągowskiej, w parku  Szelągowskim do ul. Serbskiej na zachodnim brzegu rzeki Warty) o łącznej wartości 105 986,91 zł, w tym: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a) 3 ławki o wartości 22 742,42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b) 1 kosz na śmieci o wartości 891,86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c) 1 stojak na rowery o wartości 1278,14 zł;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lastRenderedPageBreak/>
        <w:t>d) 1 dwupoziomową wiatę rowerową na dworzec Poznań Garbary o wartości 81 074,49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8) elementy małej architektury wzdłuż Wartostrady na odcinku 6 (od rzeki Głównej do rzeki Cybiny na wschodnim brzegu rzeki Warty) o łącznej wartości 2238,33 zł, w tym: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a) 1 ławkę o wartości 1235,89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b) 1 kosz na śmieci o wartości 411,96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c) 1 stojak na rowery o wartości 590,48 zł;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9) ścieżkę pieszo-rowerową Wartostrada na odcinku 7 (przy Bramie Poznania ICHOT na dolnej terasie na wschodnim brzegu rzeki Warty) wykonaną w standardzie nawierzchni bitumicznej o długości 363,32 m, szerokości 3,50 m o łącznej wartości 1</w:t>
      </w:r>
      <w:r w:rsidR="00C57C5A">
        <w:rPr>
          <w:color w:val="000000"/>
          <w:sz w:val="24"/>
          <w:szCs w:val="24"/>
        </w:rPr>
        <w:t> </w:t>
      </w:r>
      <w:r w:rsidRPr="0069163D">
        <w:rPr>
          <w:color w:val="000000"/>
          <w:sz w:val="24"/>
          <w:szCs w:val="24"/>
        </w:rPr>
        <w:t>506 449,69 zł, w tym: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a) roboty drogowe na odcinku 7 Wartostrady o wartości 1 311 105,48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b) pozostałe koszty poniesione w związku z robotami budowlanymi prowadzonymi na odcinku 7 Wartostrady o wartości 195 344,21 zł;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10) elementy małej architektury wzdłuż Wartostrady na odcinku 7 (przy Bramie Poznania ICHOT na dolnej terasie na wschodnim brzegu rzeki Warty) o łącznej wartości 50 188,78 zł, w tym: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a) 10 ławek o wartości 39 969,20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b) 10 koszy na śmieci o wartości 4702,26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c) 4 stojaki na rowery o wartości 2695,96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d) 2 śmietniki na psie odchody o wartości 2821,36 zł;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11) elementy małej architektury wzdłuż Wartostrady na odcinku 9 (od rzeki Cybiny do mostu Królowej Jadwigi na wschodnim brzegu rzeki Warty) o łącznej wartości 27 244,22 zł, w tym: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a) 5 koszy na śmieci o wartości 12 535,68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b) 2 stojaki na rowery o wartości 7187,13 zł,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c) 1 śmietnik na psie odchody o wartości 7521,41 zł;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12) ścieżkę pieszo-rowerową Wartostrada na odcinku na cyplu po północnej stronie mostu Bolesława Chrobrego (na dolnej terasie na zachodnim brzegu rzeki Warty) wykonaną w standardzie nawierzchni bitumicznej o długości 135,98 m, szerokości 4,50 m</w:t>
      </w:r>
      <w:r w:rsidR="00C57C5A">
        <w:rPr>
          <w:color w:val="000000"/>
          <w:sz w:val="24"/>
          <w:szCs w:val="24"/>
        </w:rPr>
        <w:t> </w:t>
      </w:r>
      <w:r w:rsidRPr="0069163D">
        <w:rPr>
          <w:color w:val="000000"/>
          <w:sz w:val="24"/>
          <w:szCs w:val="24"/>
        </w:rPr>
        <w:t>o</w:t>
      </w:r>
      <w:r w:rsidR="00C57C5A">
        <w:rPr>
          <w:color w:val="000000"/>
          <w:sz w:val="24"/>
          <w:szCs w:val="24"/>
        </w:rPr>
        <w:t> </w:t>
      </w:r>
      <w:r w:rsidRPr="0069163D">
        <w:rPr>
          <w:color w:val="000000"/>
          <w:sz w:val="24"/>
          <w:szCs w:val="24"/>
        </w:rPr>
        <w:t>łącznej wartości 387 640,26 zł;</w:t>
      </w:r>
    </w:p>
    <w:p w:rsidR="0069163D" w:rsidRPr="0069163D" w:rsidRDefault="0069163D" w:rsidP="0069163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 xml:space="preserve">13) nakłady dotyczące wykonania nasadzeń rekompensacyjnych w związku z realizacją robót budowlanych na odcinku nr 9 Wartostrady (od rzeki Cybiny do mostu Królowej </w:t>
      </w:r>
      <w:r w:rsidRPr="0069163D">
        <w:rPr>
          <w:color w:val="000000"/>
          <w:sz w:val="24"/>
          <w:szCs w:val="24"/>
        </w:rPr>
        <w:lastRenderedPageBreak/>
        <w:t>Jadwigi na wschodnim brzegu rzeki Warty) o łącznej wartości 26 075,52 zł (numer inwentarzowy 1/220/71);</w:t>
      </w:r>
    </w:p>
    <w:p w:rsidR="0069163D" w:rsidRDefault="0069163D" w:rsidP="0069163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163D">
        <w:rPr>
          <w:color w:val="000000"/>
          <w:sz w:val="24"/>
          <w:szCs w:val="24"/>
        </w:rPr>
        <w:t>14) nakłady dotyczące wykonania nasadzeń rekompensacyjnych w związku z realizacją robót budowlanych na odcinku 1 Wartostrady (od mostu Przemysła I do mostu Królowej Jadwigi na zachodnim brzegu reki Warty) o łącznej wartości 32 646,66 zł (numer inwentarzowy 1/220/70).</w:t>
      </w:r>
    </w:p>
    <w:p w:rsidR="0069163D" w:rsidRDefault="0069163D" w:rsidP="0069163D">
      <w:pPr>
        <w:spacing w:line="360" w:lineRule="auto"/>
        <w:jc w:val="both"/>
        <w:rPr>
          <w:color w:val="000000"/>
          <w:sz w:val="24"/>
        </w:rPr>
      </w:pPr>
    </w:p>
    <w:p w:rsidR="0069163D" w:rsidRDefault="0069163D" w:rsidP="006916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163D" w:rsidRDefault="0069163D" w:rsidP="0069163D">
      <w:pPr>
        <w:keepNext/>
        <w:spacing w:line="360" w:lineRule="auto"/>
        <w:rPr>
          <w:color w:val="000000"/>
          <w:sz w:val="24"/>
        </w:rPr>
      </w:pPr>
    </w:p>
    <w:p w:rsidR="0069163D" w:rsidRDefault="0069163D" w:rsidP="0069163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163D">
        <w:rPr>
          <w:color w:val="000000"/>
          <w:sz w:val="24"/>
          <w:szCs w:val="24"/>
        </w:rPr>
        <w:t>Wykonanie zarządzenia powierza się Dyrektorowi Wydziału Zamówień i Obsługi Urzędu Urzędu Miasta Poznania i Dyrektorowi Zarządu Dróg Miejskich w Poznaniu.</w:t>
      </w:r>
    </w:p>
    <w:p w:rsidR="0069163D" w:rsidRDefault="0069163D" w:rsidP="0069163D">
      <w:pPr>
        <w:spacing w:line="360" w:lineRule="auto"/>
        <w:jc w:val="both"/>
        <w:rPr>
          <w:color w:val="000000"/>
          <w:sz w:val="24"/>
        </w:rPr>
      </w:pPr>
    </w:p>
    <w:p w:rsidR="0069163D" w:rsidRDefault="0069163D" w:rsidP="0069163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163D" w:rsidRDefault="0069163D" w:rsidP="0069163D">
      <w:pPr>
        <w:keepNext/>
        <w:spacing w:line="360" w:lineRule="auto"/>
        <w:rPr>
          <w:color w:val="000000"/>
          <w:sz w:val="24"/>
        </w:rPr>
      </w:pPr>
    </w:p>
    <w:p w:rsidR="0069163D" w:rsidRDefault="0069163D" w:rsidP="0069163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163D">
        <w:rPr>
          <w:color w:val="000000"/>
          <w:sz w:val="24"/>
          <w:szCs w:val="24"/>
        </w:rPr>
        <w:t>Zarządzenie wchodzi w życie z dniem podpisania.</w:t>
      </w:r>
    </w:p>
    <w:p w:rsidR="0069163D" w:rsidRDefault="0069163D" w:rsidP="0069163D">
      <w:pPr>
        <w:spacing w:line="360" w:lineRule="auto"/>
        <w:jc w:val="both"/>
        <w:rPr>
          <w:color w:val="000000"/>
          <w:sz w:val="24"/>
        </w:rPr>
      </w:pPr>
    </w:p>
    <w:p w:rsidR="0069163D" w:rsidRDefault="0069163D" w:rsidP="006916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9163D" w:rsidRDefault="0069163D" w:rsidP="006916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9163D" w:rsidRPr="0069163D" w:rsidRDefault="0069163D" w:rsidP="0069163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9163D" w:rsidRPr="0069163D" w:rsidSect="0069163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3D" w:rsidRDefault="0069163D">
      <w:r>
        <w:separator/>
      </w:r>
    </w:p>
  </w:endnote>
  <w:endnote w:type="continuationSeparator" w:id="0">
    <w:p w:rsidR="0069163D" w:rsidRDefault="0069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3D" w:rsidRDefault="0069163D">
      <w:r>
        <w:separator/>
      </w:r>
    </w:p>
  </w:footnote>
  <w:footnote w:type="continuationSeparator" w:id="0">
    <w:p w:rsidR="0069163D" w:rsidRDefault="0069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21r."/>
    <w:docVar w:name="AktNr" w:val="669/2021/P"/>
    <w:docVar w:name="Sprawa" w:val="przekazania na stan majątkowy Zarządu Dróg Miejskich w Poznaniu, z siedzibą przy ul. Wilczak 17, środków trwałych powstałych w wyniku realizacji projektu &quot;Budowa Wartostrady pieszo-rowerowej&quot; na odcinkach Wartostrady nr 1, 2, 3, 3A, 4, 5, 6, 7, 9 i odcinku na cyplu za mostem Bolesława Chrobrego w Poznaniu."/>
  </w:docVars>
  <w:rsids>
    <w:rsidRoot w:val="0069163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163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7C5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49F7-AC83-4AAD-9370-3ADA9D28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1014</Words>
  <Characters>5141</Characters>
  <Application>Microsoft Office Word</Application>
  <DocSecurity>0</DocSecurity>
  <Lines>122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2021-08-19T09:16:00Z</dcterms:created>
  <dcterms:modified xsi:type="dcterms:W3CDTF">2021-08-19T09:16:00Z</dcterms:modified>
</cp:coreProperties>
</file>