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543A6">
              <w:rPr>
                <w:b/>
              </w:rPr>
              <w:fldChar w:fldCharType="separate"/>
            </w:r>
            <w:r w:rsidR="007543A6">
              <w:rPr>
                <w:b/>
              </w:rPr>
              <w:t>powierzenia pani Małgorzacie Palickiej pełnienia obowiązków dyrektora Przedszkola nr 51 w Poznaniu, ul. Głogowska 40.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543A6" w:rsidRDefault="00FA63B5" w:rsidP="007543A6">
      <w:pPr>
        <w:spacing w:line="360" w:lineRule="auto"/>
        <w:jc w:val="both"/>
      </w:pPr>
      <w:bookmarkStart w:id="2" w:name="z1"/>
      <w:bookmarkEnd w:id="2"/>
    </w:p>
    <w:p w:rsidR="007543A6" w:rsidRPr="007543A6" w:rsidRDefault="007543A6" w:rsidP="007543A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543A6">
        <w:rPr>
          <w:color w:val="000000"/>
          <w:szCs w:val="20"/>
        </w:rPr>
        <w:t>W związku z koniecznością zapewnienia ciągłości kierowania placówką oświatową podejmuje się decyzję o powierzeniu pełnienia obowiązków dyrektora Przedszkola nr 51, ul. Głogowska 40, pani Małgorzacie Palickiej na okres od 1 września 2021 r. do 31 sierpnia 2022 r.</w:t>
      </w:r>
    </w:p>
    <w:p w:rsidR="007543A6" w:rsidRPr="007543A6" w:rsidRDefault="007543A6" w:rsidP="007543A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543A6">
        <w:rPr>
          <w:color w:val="000000"/>
          <w:szCs w:val="20"/>
        </w:rPr>
        <w:t>Zgodnie z § 11 ha ust. 1 pkt 2 rozporządzenia Ministra Edukacji Narodowej w sprawie szczególnych rozwiązań w okresie czasowego ograniczenia funkcjonowania jednostek systemu oświaty w związku z zapobieganiem, przeciwdziałaniem i zwalczaniem COVID-19 z</w:t>
      </w:r>
      <w:r w:rsidR="00037F3C">
        <w:rPr>
          <w:color w:val="000000"/>
          <w:szCs w:val="20"/>
        </w:rPr>
        <w:t> </w:t>
      </w:r>
      <w:r w:rsidRPr="007543A6">
        <w:rPr>
          <w:color w:val="000000"/>
          <w:szCs w:val="20"/>
        </w:rPr>
        <w:t>dnia 20 marca 2020 r. (Dz. U. z 2020 r. poz. 493 ze zmianami) w przypadku konieczności obsadzenia stanowiska dyrektora jednostki systemu oświaty przed dniem 2 września 2021 r. organ prowadzący może powierzyć pełnienie obowiązków dyrektora jednostki systemu oświaty wicedyrektorowi, a w jednostce, w której nie ma wicedyrektora</w:t>
      </w:r>
      <w:r w:rsidRPr="007543A6">
        <w:rPr>
          <w:color w:val="000000"/>
        </w:rPr>
        <w:t xml:space="preserve"> –</w:t>
      </w:r>
      <w:r w:rsidRPr="007543A6">
        <w:rPr>
          <w:color w:val="000000"/>
          <w:szCs w:val="20"/>
        </w:rPr>
        <w:t xml:space="preserve"> nauczycielowi tej jednostki, po uzyskaniu pozytywnej opinii organu sprawującego nadzór pedagogiczny oraz po zasięgnięciu opinii rady pedagogicznej i rady szkoły lub placówki, na okres nie dłuższy niż do dnia 31 sierpnia 2022 r. Zgodę na pełnienie obowiązków dyrektora Przedszkola nr 51 wyraziła pani Małgorzata Palicka, nauczyciel przedszkola. </w:t>
      </w:r>
    </w:p>
    <w:p w:rsidR="007543A6" w:rsidRDefault="007543A6" w:rsidP="007543A6">
      <w:pPr>
        <w:spacing w:line="360" w:lineRule="auto"/>
        <w:jc w:val="both"/>
        <w:rPr>
          <w:color w:val="000000"/>
          <w:szCs w:val="20"/>
        </w:rPr>
      </w:pPr>
      <w:r w:rsidRPr="007543A6">
        <w:rPr>
          <w:color w:val="000000"/>
          <w:szCs w:val="20"/>
        </w:rPr>
        <w:t>W dniu 3 sierpnia  2021 r. wyżej wymieniona uzyskała pozytywną opinię Rady Pedagogicznej, a dnia 12 sierpnia 2021 r. Wielkopolski Kurator Oświaty zaakceptował jej kandydaturę na stanowisko pełniącej obowiązki dyrektora Przedszkola nr 51 w Poznaniu na okres od 1 września 2021 r. do 31 sierpnia 2022 r.</w:t>
      </w:r>
    </w:p>
    <w:p w:rsidR="007543A6" w:rsidRDefault="007543A6" w:rsidP="007543A6">
      <w:pPr>
        <w:spacing w:line="360" w:lineRule="auto"/>
        <w:jc w:val="both"/>
      </w:pPr>
    </w:p>
    <w:p w:rsidR="007543A6" w:rsidRDefault="007543A6" w:rsidP="007543A6">
      <w:pPr>
        <w:keepNext/>
        <w:spacing w:line="360" w:lineRule="auto"/>
        <w:jc w:val="center"/>
      </w:pPr>
      <w:r>
        <w:t>ZASTĘPCA DYREKTORA</w:t>
      </w:r>
    </w:p>
    <w:p w:rsidR="007543A6" w:rsidRPr="007543A6" w:rsidRDefault="007543A6" w:rsidP="007543A6">
      <w:pPr>
        <w:keepNext/>
        <w:spacing w:line="360" w:lineRule="auto"/>
        <w:jc w:val="center"/>
      </w:pPr>
      <w:r>
        <w:t>(-) Wiesław Banaś</w:t>
      </w:r>
    </w:p>
    <w:sectPr w:rsidR="007543A6" w:rsidRPr="007543A6" w:rsidSect="007543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A6" w:rsidRDefault="007543A6">
      <w:r>
        <w:separator/>
      </w:r>
    </w:p>
  </w:endnote>
  <w:endnote w:type="continuationSeparator" w:id="0">
    <w:p w:rsidR="007543A6" w:rsidRDefault="0075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A6" w:rsidRDefault="007543A6">
      <w:r>
        <w:separator/>
      </w:r>
    </w:p>
  </w:footnote>
  <w:footnote w:type="continuationSeparator" w:id="0">
    <w:p w:rsidR="007543A6" w:rsidRDefault="00754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i Małgorzacie Palickiej pełnienia obowiązków dyrektora Przedszkola nr 51 w Poznaniu, ul. Głogowska 40."/>
  </w:docVars>
  <w:rsids>
    <w:rsidRoot w:val="007543A6"/>
    <w:rsid w:val="00037F3C"/>
    <w:rsid w:val="000607A3"/>
    <w:rsid w:val="001B1D53"/>
    <w:rsid w:val="0022095A"/>
    <w:rsid w:val="002946C5"/>
    <w:rsid w:val="002C29F3"/>
    <w:rsid w:val="007543A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F3A1F-5B3A-49F0-9569-69F95085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250</Words>
  <Characters>1516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2021-08-24T11:18:00Z</dcterms:created>
  <dcterms:modified xsi:type="dcterms:W3CDTF">2021-08-24T11:18:00Z</dcterms:modified>
</cp:coreProperties>
</file>