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B1679">
        <w:fldChar w:fldCharType="begin"/>
      </w:r>
      <w:r w:rsidR="000B1679">
        <w:instrText xml:space="preserve"> DOCVARIABLE  AktNr  \* MERGEFORMAT </w:instrText>
      </w:r>
      <w:r w:rsidR="000B1679">
        <w:fldChar w:fldCharType="separate"/>
      </w:r>
      <w:r w:rsidR="005401D5">
        <w:t>680/2021/P</w:t>
      </w:r>
      <w:r w:rsidR="000B167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5401D5">
        <w:rPr>
          <w:b/>
          <w:sz w:val="28"/>
        </w:rPr>
        <w:t>24 sierpnia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B1679">
        <w:tc>
          <w:tcPr>
            <w:tcW w:w="1368" w:type="dxa"/>
            <w:shd w:val="clear" w:color="auto" w:fill="auto"/>
          </w:tcPr>
          <w:p w:rsidR="00565809" w:rsidRPr="000B1679" w:rsidRDefault="00F357A1" w:rsidP="000B1679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0B1679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0B1679" w:rsidRDefault="00565809" w:rsidP="000B1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B1679">
              <w:rPr>
                <w:b/>
                <w:sz w:val="24"/>
                <w:szCs w:val="24"/>
              </w:rPr>
              <w:fldChar w:fldCharType="begin"/>
            </w:r>
            <w:r w:rsidRPr="000B167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B1679">
              <w:rPr>
                <w:b/>
                <w:sz w:val="24"/>
                <w:szCs w:val="24"/>
              </w:rPr>
              <w:fldChar w:fldCharType="separate"/>
            </w:r>
            <w:r w:rsidR="005401D5" w:rsidRPr="000B1679">
              <w:rPr>
                <w:b/>
                <w:sz w:val="24"/>
                <w:szCs w:val="24"/>
              </w:rPr>
              <w:t>zarządzenie w sprawie ustalenia dodatków motywacyjnych dla dyrektorów szkół i placówek, dla których organem prowadzącym jest Miasto Poznań.</w:t>
            </w:r>
            <w:r w:rsidRPr="000B167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401D5" w:rsidP="005401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5401D5">
        <w:rPr>
          <w:color w:val="000000"/>
          <w:sz w:val="24"/>
          <w:szCs w:val="24"/>
        </w:rPr>
        <w:t>Na podstawie art. 30 ust. 1 ustawy z dnia 8 marca 1990 r. o samorządzie gminnym (t.j. Dz. U. z 2021 r. poz. 1372) oraz uchwały Nr XX/359/VIII/2019 Rady Miasta Poznania z dnia 3</w:t>
      </w:r>
      <w:r w:rsidR="00BA5280">
        <w:rPr>
          <w:color w:val="000000"/>
          <w:sz w:val="24"/>
          <w:szCs w:val="24"/>
        </w:rPr>
        <w:t> </w:t>
      </w:r>
      <w:r w:rsidRPr="005401D5">
        <w:rPr>
          <w:color w:val="000000"/>
          <w:sz w:val="24"/>
          <w:szCs w:val="24"/>
        </w:rPr>
        <w:t>grudnia 2019 r. w sprawie ustalenia regulaminu wynagradzania nauczycieli szkół, dla których organem prowadzącym jest Miasto Poznań, zarządza się, co następuje:</w:t>
      </w:r>
    </w:p>
    <w:p w:rsidR="005401D5" w:rsidRDefault="005401D5" w:rsidP="005401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401D5" w:rsidRDefault="005401D5" w:rsidP="005401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01D5" w:rsidRDefault="005401D5" w:rsidP="005401D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401D5">
        <w:rPr>
          <w:color w:val="000000"/>
          <w:sz w:val="24"/>
          <w:szCs w:val="24"/>
        </w:rPr>
        <w:t>W zarządzeniu Nr 540/2021/P Prezydenta Miasta Poznania z dnia 25 czerwca 2021 r. w</w:t>
      </w:r>
      <w:r w:rsidR="00BA5280">
        <w:rPr>
          <w:color w:val="000000"/>
          <w:sz w:val="24"/>
          <w:szCs w:val="24"/>
        </w:rPr>
        <w:t> </w:t>
      </w:r>
      <w:r w:rsidRPr="005401D5">
        <w:rPr>
          <w:color w:val="000000"/>
          <w:sz w:val="24"/>
          <w:szCs w:val="24"/>
        </w:rPr>
        <w:t>sprawie ustalenia dodatków motywacyjnych dla dyrektorów szkół i placówek, dla których organem prowadzącym jest Miasto  Poznań, wprowadza się następujące zmiany: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1) w załączniku nr 1: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a) pozycja 35 w kolumnie C otrzymuje brzmienie: "Klaudia Sobecka-Szcześniak do 31.08.2021 r.",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b) dodaje się pozycję 100, która otrzymuje brzmienie: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B: "Przedszkole nr 32",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C: "p.o. Sylwia Staniszewska od 1.09.2021 r.",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D: "</w:t>
      </w:r>
      <w:r w:rsidR="00C71075">
        <w:rPr>
          <w:color w:val="000000"/>
          <w:sz w:val="24"/>
          <w:szCs w:val="24"/>
        </w:rPr>
        <w:t>……</w:t>
      </w:r>
      <w:r w:rsidRPr="005401D5">
        <w:rPr>
          <w:color w:val="000000"/>
          <w:sz w:val="24"/>
          <w:szCs w:val="24"/>
        </w:rPr>
        <w:t xml:space="preserve"> zł",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c) dodaje się pozycję 101, która otrzymuje brzmienie: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B: "Przedszkole nr 51",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C: "p.o. Małgorzata Palicka od 1.09.2021 r.",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D: "</w:t>
      </w:r>
      <w:r w:rsidR="00C71075">
        <w:rPr>
          <w:color w:val="000000"/>
          <w:sz w:val="24"/>
          <w:szCs w:val="24"/>
        </w:rPr>
        <w:t>……</w:t>
      </w:r>
      <w:r w:rsidRPr="005401D5">
        <w:rPr>
          <w:color w:val="000000"/>
          <w:sz w:val="24"/>
          <w:szCs w:val="24"/>
        </w:rPr>
        <w:t>zł",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d) dodaje się pozycję 102, która otrzymuje brzmienie: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B: " Przedszkole nr 65",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lastRenderedPageBreak/>
        <w:t>- w kolumnie C: " Izabela Woźniak od 1.09.2021 r.",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D: "</w:t>
      </w:r>
      <w:r w:rsidR="00C71075">
        <w:rPr>
          <w:color w:val="000000"/>
          <w:sz w:val="24"/>
          <w:szCs w:val="24"/>
        </w:rPr>
        <w:t>……</w:t>
      </w:r>
      <w:r w:rsidRPr="005401D5">
        <w:rPr>
          <w:color w:val="000000"/>
          <w:sz w:val="24"/>
          <w:szCs w:val="24"/>
        </w:rPr>
        <w:t>zł",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d) dodaje się pozycję 103, która otrzymuje brzmienie: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B: "Przedszkole nr 78",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C: "Beata Dusza od 31.08.2021 r.",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D: "</w:t>
      </w:r>
      <w:r w:rsidR="00C71075">
        <w:rPr>
          <w:color w:val="000000"/>
          <w:sz w:val="24"/>
          <w:szCs w:val="24"/>
        </w:rPr>
        <w:t>……</w:t>
      </w:r>
      <w:r w:rsidRPr="005401D5">
        <w:rPr>
          <w:color w:val="000000"/>
          <w:sz w:val="24"/>
          <w:szCs w:val="24"/>
        </w:rPr>
        <w:t>zł",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e) dodaje się pozycję 104, która otrzymuje brzmienie: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B: "Przedszkole nr 129",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C: "Klaudia Sobecka-Szcześniak od 1.09.2021 r.",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- w kolumnie D: "</w:t>
      </w:r>
      <w:r w:rsidR="00C71075">
        <w:rPr>
          <w:color w:val="000000"/>
          <w:sz w:val="24"/>
          <w:szCs w:val="24"/>
        </w:rPr>
        <w:t>……</w:t>
      </w:r>
      <w:r w:rsidRPr="005401D5">
        <w:rPr>
          <w:color w:val="000000"/>
          <w:sz w:val="24"/>
          <w:szCs w:val="24"/>
        </w:rPr>
        <w:t>zł";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2) w załączniku nr 2 dodaje się pozycję 56, która otrzymuje brzmienie: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a) w kolumnie B: "Szkoła Podstawowa nr 19 im. Stanisława Staszica",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b) w kolumnie C: "Aleksandra Jankowska od 1.09.2021 r.",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c) w kolumnie D: "</w:t>
      </w:r>
      <w:r w:rsidR="00C71075">
        <w:rPr>
          <w:color w:val="000000"/>
          <w:sz w:val="24"/>
          <w:szCs w:val="24"/>
        </w:rPr>
        <w:t>……</w:t>
      </w:r>
      <w:r w:rsidRPr="005401D5">
        <w:rPr>
          <w:color w:val="000000"/>
          <w:sz w:val="24"/>
          <w:szCs w:val="24"/>
        </w:rPr>
        <w:t>zł";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3) w załączniku nr 4 dodaje się pozycję 26, która otrzymuje brzmienie: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a) w kolumnie B: "XXXVII Liceum Ogólnokształcące z Oddziałami Terapeutycznymi",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b) w kolumnie C: "Dorota Cichocka od 1.09.2021 r.";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c) w kolumnie D: "</w:t>
      </w:r>
      <w:r w:rsidR="00C71075">
        <w:rPr>
          <w:color w:val="000000"/>
          <w:sz w:val="24"/>
          <w:szCs w:val="24"/>
        </w:rPr>
        <w:t>……</w:t>
      </w:r>
      <w:r w:rsidRPr="005401D5">
        <w:rPr>
          <w:color w:val="000000"/>
          <w:sz w:val="24"/>
          <w:szCs w:val="24"/>
        </w:rPr>
        <w:t>zł";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4) w załączniku nr 8 dodaje się pozycję 15, która otrzymuje brzmienie: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a) w kolumnie B: "Zespół Poradni Psychologiczno-Pedagogicznych nr 2",</w:t>
      </w:r>
    </w:p>
    <w:p w:rsidR="005401D5" w:rsidRPr="005401D5" w:rsidRDefault="005401D5" w:rsidP="005401D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b) w kolumnie C: "Lucyna Karbowiak od 1.09.2021 r.",</w:t>
      </w:r>
    </w:p>
    <w:p w:rsidR="005401D5" w:rsidRDefault="005401D5" w:rsidP="005401D5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401D5">
        <w:rPr>
          <w:color w:val="000000"/>
          <w:sz w:val="24"/>
          <w:szCs w:val="24"/>
        </w:rPr>
        <w:t>c) w kolumnie D: "</w:t>
      </w:r>
      <w:r w:rsidR="00C71075">
        <w:rPr>
          <w:color w:val="000000"/>
          <w:sz w:val="24"/>
          <w:szCs w:val="24"/>
        </w:rPr>
        <w:t>……</w:t>
      </w:r>
      <w:r w:rsidRPr="005401D5">
        <w:rPr>
          <w:color w:val="000000"/>
          <w:sz w:val="24"/>
          <w:szCs w:val="24"/>
        </w:rPr>
        <w:t>zł".</w:t>
      </w:r>
    </w:p>
    <w:p w:rsidR="005401D5" w:rsidRDefault="005401D5" w:rsidP="005401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01D5" w:rsidRDefault="005401D5" w:rsidP="005401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01D5" w:rsidRDefault="005401D5" w:rsidP="005401D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  <w:bookmarkStart w:id="3" w:name="_GoBack"/>
      <w:bookmarkEnd w:id="3"/>
    </w:p>
    <w:p w:rsidR="005401D5" w:rsidRDefault="005401D5" w:rsidP="005401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01D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5401D5" w:rsidRDefault="005401D5" w:rsidP="005401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01D5" w:rsidRDefault="005401D5" w:rsidP="005401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01D5" w:rsidRDefault="005401D5" w:rsidP="005401D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401D5" w:rsidRDefault="005401D5" w:rsidP="005401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01D5">
        <w:rPr>
          <w:color w:val="000000"/>
          <w:sz w:val="24"/>
          <w:szCs w:val="24"/>
        </w:rPr>
        <w:t>Zarządzenie wchodzi w życie z dniem podpisania.</w:t>
      </w:r>
    </w:p>
    <w:p w:rsidR="005401D5" w:rsidRDefault="005401D5" w:rsidP="005401D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01D5" w:rsidRDefault="005401D5" w:rsidP="005401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5401D5" w:rsidRDefault="005401D5" w:rsidP="005401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401D5" w:rsidRPr="005401D5" w:rsidRDefault="005401D5" w:rsidP="005401D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01D5" w:rsidRPr="005401D5" w:rsidSect="005401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79" w:rsidRDefault="000B1679">
      <w:r>
        <w:separator/>
      </w:r>
    </w:p>
  </w:endnote>
  <w:endnote w:type="continuationSeparator" w:id="0">
    <w:p w:rsidR="000B1679" w:rsidRDefault="000B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79" w:rsidRDefault="000B1679">
      <w:r>
        <w:separator/>
      </w:r>
    </w:p>
  </w:footnote>
  <w:footnote w:type="continuationSeparator" w:id="0">
    <w:p w:rsidR="000B1679" w:rsidRDefault="000B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1r."/>
    <w:docVar w:name="AktNr" w:val="680/2021/P"/>
    <w:docVar w:name="Sprawa" w:val="zarządzenie w sprawie ustalenia dodatków motywacyjnych dla dyrektorów szkół i placówek, dla których organem prowadzącym jest Miasto Poznań."/>
  </w:docVars>
  <w:rsids>
    <w:rsidRoot w:val="005401D5"/>
    <w:rsid w:val="0003528D"/>
    <w:rsid w:val="00072485"/>
    <w:rsid w:val="000A5BC9"/>
    <w:rsid w:val="000B167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401D5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A5280"/>
    <w:rsid w:val="00BB3401"/>
    <w:rsid w:val="00C2632A"/>
    <w:rsid w:val="00C5423F"/>
    <w:rsid w:val="00C71075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DC473"/>
  <w15:chartTrackingRefBased/>
  <w15:docId w15:val="{CEA297AB-7710-4879-AAA2-944BFD6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353</Words>
  <Characters>2465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2021-08-24T11:30:00Z</dcterms:created>
  <dcterms:modified xsi:type="dcterms:W3CDTF">2021-08-24T11:32:00Z</dcterms:modified>
</cp:coreProperties>
</file>