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E1F1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E1F14">
              <w:rPr>
                <w:b/>
              </w:rPr>
              <w:fldChar w:fldCharType="separate"/>
            </w:r>
            <w:r w:rsidR="004E1F14">
              <w:rPr>
                <w:b/>
              </w:rPr>
              <w:t>powołania Komisji konkursowej w celu zaopiniowania ofert złożonych w ramach otwartego konkursu ofert nr 78/2021  na powierzenie realizacji zadań Miasta Poznania w obszarze działalności na rzecz osób w wieku emerytalnym w roku 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E1F14" w:rsidRDefault="00FA63B5" w:rsidP="004E1F14">
      <w:pPr>
        <w:spacing w:line="360" w:lineRule="auto"/>
        <w:jc w:val="both"/>
      </w:pPr>
      <w:bookmarkStart w:id="2" w:name="z1"/>
      <w:bookmarkEnd w:id="2"/>
    </w:p>
    <w:p w:rsidR="004E1F14" w:rsidRPr="004E1F14" w:rsidRDefault="004E1F14" w:rsidP="004E1F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F14">
        <w:rPr>
          <w:color w:val="000000"/>
        </w:rPr>
        <w:t>W dniu 4 sierpnia 2021 roku Prezydent Miasta Poznania ogłosił otwarty konkurs ofert nr 78/2021 na wybór operatora konkursu na mikrogranty w ramach regrantingu na powierzenie realizacji zadania publicznego pn. „Mikrogranty dla seniorów 2021” – wspieranie działań aktywizujących i integrujących środowisko senioralne oraz inicjatyw międzypokoleniowych w obszarze „Działalność na rzecz osób w wieku emerytalnym”.</w:t>
      </w:r>
    </w:p>
    <w:p w:rsidR="004E1F14" w:rsidRPr="004E1F14" w:rsidRDefault="004E1F14" w:rsidP="004E1F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F14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4E1F14" w:rsidRPr="004E1F14" w:rsidRDefault="004E1F14" w:rsidP="004E1F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F14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konkursowej, która przedstawi opinię o ofertach złożonych w otwartym konkursie na realizację zadań Miasta.</w:t>
      </w:r>
    </w:p>
    <w:p w:rsidR="004E1F14" w:rsidRPr="004E1F14" w:rsidRDefault="004E1F14" w:rsidP="004E1F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E1F14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E11327">
        <w:rPr>
          <w:color w:val="000000"/>
        </w:rPr>
        <w:t> </w:t>
      </w:r>
      <w:r w:rsidRPr="004E1F14">
        <w:rPr>
          <w:color w:val="000000"/>
        </w:rPr>
        <w:t>dysponowaniem środkami publicznymi.</w:t>
      </w:r>
    </w:p>
    <w:p w:rsidR="004E1F14" w:rsidRDefault="004E1F14" w:rsidP="004E1F14">
      <w:pPr>
        <w:spacing w:line="360" w:lineRule="auto"/>
        <w:jc w:val="both"/>
        <w:rPr>
          <w:color w:val="000000"/>
        </w:rPr>
      </w:pPr>
      <w:r w:rsidRPr="004E1F14">
        <w:rPr>
          <w:color w:val="000000"/>
        </w:rPr>
        <w:t>Ze względu na powyższe przyjęcie zarządzenia jest zasadne.</w:t>
      </w:r>
    </w:p>
    <w:p w:rsidR="004E1F14" w:rsidRDefault="004E1F14" w:rsidP="004E1F14">
      <w:pPr>
        <w:spacing w:line="360" w:lineRule="auto"/>
        <w:jc w:val="both"/>
      </w:pPr>
    </w:p>
    <w:p w:rsidR="004E1F14" w:rsidRDefault="004E1F14" w:rsidP="004E1F14">
      <w:pPr>
        <w:keepNext/>
        <w:spacing w:line="360" w:lineRule="auto"/>
        <w:jc w:val="center"/>
      </w:pPr>
      <w:r>
        <w:t>ZASTĘPCA DYREKTORA</w:t>
      </w:r>
    </w:p>
    <w:p w:rsidR="004E1F14" w:rsidRPr="004E1F14" w:rsidRDefault="004E1F14" w:rsidP="004E1F14">
      <w:pPr>
        <w:keepNext/>
        <w:spacing w:line="360" w:lineRule="auto"/>
        <w:jc w:val="center"/>
      </w:pPr>
      <w:r>
        <w:t>(-) Dorota Potejko</w:t>
      </w:r>
    </w:p>
    <w:sectPr w:rsidR="004E1F14" w:rsidRPr="004E1F14" w:rsidSect="004E1F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14" w:rsidRDefault="004E1F14">
      <w:r>
        <w:separator/>
      </w:r>
    </w:p>
  </w:endnote>
  <w:endnote w:type="continuationSeparator" w:id="0">
    <w:p w:rsidR="004E1F14" w:rsidRDefault="004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14" w:rsidRDefault="004E1F14">
      <w:r>
        <w:separator/>
      </w:r>
    </w:p>
  </w:footnote>
  <w:footnote w:type="continuationSeparator" w:id="0">
    <w:p w:rsidR="004E1F14" w:rsidRDefault="004E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8/2021  na powierzenie realizacji zadań Miasta Poznania w obszarze działalności na rzecz osób w wieku emerytalnym w roku  2021."/>
  </w:docVars>
  <w:rsids>
    <w:rsidRoot w:val="004E1F14"/>
    <w:rsid w:val="000607A3"/>
    <w:rsid w:val="001B1D53"/>
    <w:rsid w:val="0022095A"/>
    <w:rsid w:val="002946C5"/>
    <w:rsid w:val="002C29F3"/>
    <w:rsid w:val="004E1F14"/>
    <w:rsid w:val="00796326"/>
    <w:rsid w:val="00A87E1B"/>
    <w:rsid w:val="00AA04BE"/>
    <w:rsid w:val="00BB1A14"/>
    <w:rsid w:val="00E113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9CB4B-D751-4AD9-A57B-F8E9BFF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1743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2021-08-25T12:53:00Z</dcterms:created>
  <dcterms:modified xsi:type="dcterms:W3CDTF">2021-08-25T12:53:00Z</dcterms:modified>
</cp:coreProperties>
</file>