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165D">
          <w:t>686/2021/P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5165D">
        <w:rPr>
          <w:b/>
          <w:sz w:val="28"/>
        </w:rPr>
        <w:fldChar w:fldCharType="separate"/>
      </w:r>
      <w:r w:rsidR="0075165D">
        <w:rPr>
          <w:b/>
          <w:sz w:val="28"/>
        </w:rPr>
        <w:t>27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165D">
              <w:rPr>
                <w:b/>
                <w:sz w:val="24"/>
                <w:szCs w:val="24"/>
              </w:rPr>
              <w:fldChar w:fldCharType="separate"/>
            </w:r>
            <w:r w:rsidR="0075165D">
              <w:rPr>
                <w:b/>
                <w:sz w:val="24"/>
                <w:szCs w:val="24"/>
              </w:rPr>
              <w:t>określenia wysokości stawek czynszu za najem lokali należących do mieszkaniowego zasobu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5165D" w:rsidP="0075165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5165D">
        <w:rPr>
          <w:color w:val="000000"/>
          <w:sz w:val="24"/>
          <w:szCs w:val="24"/>
        </w:rPr>
        <w:t>Na podstawie art. 30 ust. 1 ustawy z dnia 8 marca 1990 r. o samorządzie gminnym (tekst jednolity Dz. U. z  2021 r. poz. 1372), art. 8 pkt 1 ustawy z dnia 21 czerwca 2001 r. o</w:t>
      </w:r>
      <w:r w:rsidR="00205AB0">
        <w:rPr>
          <w:color w:val="000000"/>
          <w:sz w:val="24"/>
          <w:szCs w:val="24"/>
        </w:rPr>
        <w:t> </w:t>
      </w:r>
      <w:r w:rsidRPr="0075165D">
        <w:rPr>
          <w:color w:val="000000"/>
          <w:sz w:val="24"/>
          <w:szCs w:val="24"/>
        </w:rPr>
        <w:t>ochronie praw lokatorów, mieszkaniowym zasobie gminy i o zmianie Kodeksu cywilnego (tekst jednolity Dz. U. z 2020 r. poz. 611 ze zm.) oraz § 6 ust. 8 uchwały Nr LXIX/1274/VII/2018 Rady Miasta Poznania z dnia 3 lipca 2018 r. w sprawie programu gospodarowania mieszkaniowym zasobem Miasta Poznania na lata 2019-2023 (Dz. U. Woj. Wlkp. z 2018 r. poz. 5965 ze zm.)  zarządza się, co następuje:</w:t>
      </w:r>
    </w:p>
    <w:p w:rsidR="0075165D" w:rsidRDefault="0075165D" w:rsidP="0075165D">
      <w:pPr>
        <w:spacing w:line="360" w:lineRule="auto"/>
        <w:jc w:val="both"/>
        <w:rPr>
          <w:sz w:val="24"/>
        </w:rPr>
      </w:pPr>
    </w:p>
    <w:p w:rsidR="0075165D" w:rsidRDefault="0075165D" w:rsidP="007516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165D" w:rsidRDefault="0075165D" w:rsidP="0075165D">
      <w:pPr>
        <w:keepNext/>
        <w:spacing w:line="360" w:lineRule="auto"/>
        <w:rPr>
          <w:color w:val="000000"/>
          <w:sz w:val="24"/>
        </w:rPr>
      </w:pPr>
    </w:p>
    <w:p w:rsidR="0075165D" w:rsidRPr="0075165D" w:rsidRDefault="0075165D" w:rsidP="007516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165D">
        <w:rPr>
          <w:color w:val="000000"/>
          <w:sz w:val="24"/>
          <w:szCs w:val="24"/>
        </w:rPr>
        <w:t>1. Wysokość stawki czynszu za najem lokalu wchodzącego w skład mieszkaniowego zasobu Miasta Poznania ustala się według wzoru określonego w załączniku do zarządzenia.</w:t>
      </w:r>
    </w:p>
    <w:p w:rsidR="0075165D" w:rsidRPr="0075165D" w:rsidRDefault="0075165D" w:rsidP="007516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5165D">
        <w:rPr>
          <w:color w:val="000000"/>
          <w:sz w:val="24"/>
          <w:szCs w:val="24"/>
        </w:rPr>
        <w:t>2. Minimalna wysokość stawki czynszu, ustalona w sposób określony w ust. 1, nie może być niższa niż 4,90 zł/m</w:t>
      </w:r>
      <w:r w:rsidRPr="0075165D">
        <w:rPr>
          <w:color w:val="000000"/>
          <w:sz w:val="24"/>
          <w:szCs w:val="24"/>
          <w:vertAlign w:val="superscript"/>
        </w:rPr>
        <w:t>2</w:t>
      </w:r>
      <w:r w:rsidRPr="0075165D">
        <w:rPr>
          <w:color w:val="000000"/>
          <w:sz w:val="24"/>
          <w:szCs w:val="24"/>
        </w:rPr>
        <w:t xml:space="preserve"> powierzchni użytkowej lokalu.</w:t>
      </w:r>
    </w:p>
    <w:p w:rsidR="0075165D" w:rsidRPr="0075165D" w:rsidRDefault="0075165D" w:rsidP="007516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5165D">
        <w:rPr>
          <w:color w:val="000000"/>
          <w:sz w:val="24"/>
          <w:szCs w:val="24"/>
        </w:rPr>
        <w:t>3. Maksymalna wysokość stawki czynszu, ustalona w sposób określony w ust. 1, nie może być wyższa niż 12,90 zł/m</w:t>
      </w:r>
      <w:r w:rsidRPr="0075165D">
        <w:rPr>
          <w:color w:val="000000"/>
          <w:sz w:val="24"/>
          <w:szCs w:val="24"/>
          <w:vertAlign w:val="superscript"/>
        </w:rPr>
        <w:t xml:space="preserve">2 </w:t>
      </w:r>
      <w:r w:rsidRPr="0075165D">
        <w:rPr>
          <w:color w:val="000000"/>
          <w:sz w:val="24"/>
          <w:szCs w:val="24"/>
        </w:rPr>
        <w:t>powierzchni użytkowej lokalu.</w:t>
      </w:r>
    </w:p>
    <w:p w:rsidR="0075165D" w:rsidRPr="0075165D" w:rsidRDefault="0075165D" w:rsidP="007516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5165D">
        <w:rPr>
          <w:color w:val="000000"/>
          <w:sz w:val="24"/>
          <w:szCs w:val="24"/>
        </w:rPr>
        <w:t>4. Ustala się wartość 1 punktu w wysokości 0,10 zł.</w:t>
      </w:r>
    </w:p>
    <w:p w:rsidR="0075165D" w:rsidRPr="0075165D" w:rsidRDefault="0075165D" w:rsidP="007516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5165D">
        <w:rPr>
          <w:color w:val="000000"/>
          <w:sz w:val="24"/>
          <w:szCs w:val="24"/>
        </w:rPr>
        <w:t>5.</w:t>
      </w:r>
      <w:r w:rsidRPr="0075165D">
        <w:rPr>
          <w:color w:val="FF0000"/>
          <w:sz w:val="24"/>
          <w:szCs w:val="24"/>
        </w:rPr>
        <w:t xml:space="preserve"> </w:t>
      </w:r>
      <w:r w:rsidRPr="0075165D">
        <w:rPr>
          <w:color w:val="000000"/>
          <w:sz w:val="24"/>
          <w:szCs w:val="24"/>
        </w:rPr>
        <w:t>Stosuje się korektę stawki czynszu o współczynnik korekty stawki czynszu, zgodnie z</w:t>
      </w:r>
      <w:r w:rsidR="00205AB0">
        <w:rPr>
          <w:color w:val="000000"/>
          <w:sz w:val="24"/>
          <w:szCs w:val="24"/>
        </w:rPr>
        <w:t> </w:t>
      </w:r>
      <w:r w:rsidRPr="0075165D">
        <w:rPr>
          <w:color w:val="000000"/>
          <w:sz w:val="24"/>
          <w:szCs w:val="24"/>
        </w:rPr>
        <w:t>załącznikiem nr 3 do uchwały Nr LXIX/1274/VII/2018 Rady Miasta Poznania z dnia 3</w:t>
      </w:r>
      <w:r w:rsidR="00205AB0">
        <w:rPr>
          <w:color w:val="000000"/>
          <w:sz w:val="24"/>
          <w:szCs w:val="24"/>
        </w:rPr>
        <w:t> </w:t>
      </w:r>
      <w:r w:rsidRPr="0075165D">
        <w:rPr>
          <w:color w:val="000000"/>
          <w:sz w:val="24"/>
          <w:szCs w:val="24"/>
        </w:rPr>
        <w:t>lipca 2018 r. w sprawie programu gospodarowania mieszkaniowym zasobem Miasta Poznania na lata 2019-2023 ze zm. (dalej zwanej Uchwałą), w przypadku lokali:</w:t>
      </w:r>
    </w:p>
    <w:p w:rsidR="0075165D" w:rsidRPr="0075165D" w:rsidRDefault="0075165D" w:rsidP="007516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165D">
        <w:rPr>
          <w:color w:val="000000"/>
          <w:sz w:val="24"/>
          <w:szCs w:val="24"/>
        </w:rPr>
        <w:t>1) położonych w baraku lub suterenie;</w:t>
      </w:r>
    </w:p>
    <w:p w:rsidR="0075165D" w:rsidRPr="0075165D" w:rsidRDefault="0075165D" w:rsidP="007516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165D">
        <w:rPr>
          <w:color w:val="000000"/>
          <w:sz w:val="24"/>
          <w:szCs w:val="24"/>
        </w:rPr>
        <w:t>2) z wc poza lokalem lub poza budynkiem;</w:t>
      </w:r>
    </w:p>
    <w:p w:rsidR="0075165D" w:rsidRPr="0075165D" w:rsidRDefault="0075165D" w:rsidP="0075165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165D">
        <w:rPr>
          <w:color w:val="000000"/>
          <w:sz w:val="24"/>
          <w:szCs w:val="24"/>
        </w:rPr>
        <w:lastRenderedPageBreak/>
        <w:t>3) położonych w budynkach wybudowanych przez Zarząd Komunalnych Zasobów Lokalowych sp. z o.o., których budowa została sfinansowana ze środków zewnętrznych.</w:t>
      </w:r>
    </w:p>
    <w:p w:rsidR="0075165D" w:rsidRPr="0075165D" w:rsidRDefault="0075165D" w:rsidP="007516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5165D">
        <w:rPr>
          <w:color w:val="000000"/>
          <w:sz w:val="24"/>
          <w:szCs w:val="24"/>
        </w:rPr>
        <w:t>6. W przypadku zmiany czynników podwyższających lub obniżających wartość użytkową lokalu, o których mowa w § 6 ust. 2 Uchwały, wynajmujący dokonuje ustalenia nowej wysokości stawki czynszu, w sposób określony w ust. 1, z okresem obowiązywania od początku kolejnego roku kalendarzowego.</w:t>
      </w:r>
    </w:p>
    <w:p w:rsidR="0075165D" w:rsidRPr="0075165D" w:rsidRDefault="0075165D" w:rsidP="007516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5165D">
        <w:rPr>
          <w:color w:val="000000"/>
          <w:sz w:val="24"/>
          <w:szCs w:val="24"/>
        </w:rPr>
        <w:t>7. Wysokość stawki czynszu za lokal wynajęty w drodze przetargu stanowi sumę wysokości stawki czynszu wyliczonej w sposób określony w ust. 1, powiększonej o wysokość stawki czynszu uzyskanej w przetargu, z zastrzeżeniem § 7 ust. 1 Uchwały.</w:t>
      </w:r>
    </w:p>
    <w:p w:rsidR="0075165D" w:rsidRDefault="0075165D" w:rsidP="0075165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5165D">
        <w:rPr>
          <w:color w:val="000000"/>
          <w:sz w:val="24"/>
          <w:szCs w:val="24"/>
        </w:rPr>
        <w:t>8. Wysokości stawek czynszu za najem lokali wynajętych w wyniku aukcji lub przetargu przed 1 stycznia 2019 r. pozostają na dotychczasowym poziomie.</w:t>
      </w:r>
    </w:p>
    <w:p w:rsidR="0075165D" w:rsidRDefault="0075165D" w:rsidP="0075165D">
      <w:pPr>
        <w:spacing w:line="360" w:lineRule="auto"/>
        <w:jc w:val="both"/>
        <w:rPr>
          <w:color w:val="000000"/>
          <w:sz w:val="24"/>
        </w:rPr>
      </w:pPr>
    </w:p>
    <w:p w:rsidR="0075165D" w:rsidRDefault="0075165D" w:rsidP="007516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165D" w:rsidRDefault="0075165D" w:rsidP="0075165D">
      <w:pPr>
        <w:keepNext/>
        <w:spacing w:line="360" w:lineRule="auto"/>
        <w:rPr>
          <w:color w:val="000000"/>
          <w:sz w:val="24"/>
        </w:rPr>
      </w:pPr>
    </w:p>
    <w:p w:rsidR="0075165D" w:rsidRDefault="0075165D" w:rsidP="0075165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165D">
        <w:rPr>
          <w:color w:val="000000"/>
          <w:sz w:val="24"/>
          <w:szCs w:val="24"/>
        </w:rPr>
        <w:t>Traci moc zarządzenie Nr</w:t>
      </w:r>
      <w:r w:rsidRPr="0075165D">
        <w:rPr>
          <w:color w:val="FF0000"/>
          <w:sz w:val="24"/>
          <w:szCs w:val="24"/>
        </w:rPr>
        <w:t xml:space="preserve"> </w:t>
      </w:r>
      <w:r w:rsidRPr="0075165D">
        <w:rPr>
          <w:color w:val="000000"/>
          <w:sz w:val="24"/>
          <w:szCs w:val="24"/>
        </w:rPr>
        <w:t>574/2019/P Prezydenta Miasta Poznania z dnia 9 lipca 2019 roku. w sprawie określenia wysokości stawek czynszu za najem lokali.</w:t>
      </w:r>
    </w:p>
    <w:p w:rsidR="0075165D" w:rsidRDefault="0075165D" w:rsidP="0075165D">
      <w:pPr>
        <w:spacing w:line="360" w:lineRule="auto"/>
        <w:jc w:val="both"/>
        <w:rPr>
          <w:color w:val="000000"/>
          <w:sz w:val="24"/>
        </w:rPr>
      </w:pPr>
    </w:p>
    <w:p w:rsidR="0075165D" w:rsidRDefault="0075165D" w:rsidP="007516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5165D" w:rsidRDefault="0075165D" w:rsidP="0075165D">
      <w:pPr>
        <w:keepNext/>
        <w:spacing w:line="360" w:lineRule="auto"/>
        <w:rPr>
          <w:color w:val="000000"/>
          <w:sz w:val="24"/>
        </w:rPr>
      </w:pPr>
    </w:p>
    <w:p w:rsidR="0075165D" w:rsidRDefault="0075165D" w:rsidP="0075165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165D">
        <w:rPr>
          <w:color w:val="000000"/>
          <w:sz w:val="24"/>
          <w:szCs w:val="24"/>
        </w:rPr>
        <w:t>Wykonanie zarządzenia powierza się dyrektorowi Biura Spraw Lokalowych.</w:t>
      </w:r>
    </w:p>
    <w:p w:rsidR="0075165D" w:rsidRDefault="0075165D" w:rsidP="0075165D">
      <w:pPr>
        <w:spacing w:line="360" w:lineRule="auto"/>
        <w:jc w:val="both"/>
        <w:rPr>
          <w:color w:val="000000"/>
          <w:sz w:val="24"/>
        </w:rPr>
      </w:pPr>
    </w:p>
    <w:p w:rsidR="0075165D" w:rsidRDefault="0075165D" w:rsidP="007516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5165D" w:rsidRDefault="0075165D" w:rsidP="0075165D">
      <w:pPr>
        <w:keepNext/>
        <w:spacing w:line="360" w:lineRule="auto"/>
        <w:rPr>
          <w:color w:val="000000"/>
          <w:sz w:val="24"/>
        </w:rPr>
      </w:pPr>
    </w:p>
    <w:p w:rsidR="0075165D" w:rsidRDefault="0075165D" w:rsidP="0075165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5165D">
        <w:rPr>
          <w:color w:val="000000"/>
          <w:sz w:val="24"/>
          <w:szCs w:val="24"/>
        </w:rPr>
        <w:t>Zarządzenie wchodzi w życie z dniem podpisania.</w:t>
      </w:r>
    </w:p>
    <w:p w:rsidR="0075165D" w:rsidRDefault="0075165D" w:rsidP="0075165D">
      <w:pPr>
        <w:spacing w:line="360" w:lineRule="auto"/>
        <w:jc w:val="both"/>
        <w:rPr>
          <w:color w:val="000000"/>
          <w:sz w:val="24"/>
        </w:rPr>
      </w:pPr>
    </w:p>
    <w:p w:rsidR="0075165D" w:rsidRDefault="0075165D" w:rsidP="007516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5165D" w:rsidRDefault="0075165D" w:rsidP="007516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5165D" w:rsidRPr="0075165D" w:rsidRDefault="0075165D" w:rsidP="007516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5165D" w:rsidRPr="0075165D" w:rsidSect="007516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5D" w:rsidRDefault="0075165D">
      <w:r>
        <w:separator/>
      </w:r>
    </w:p>
  </w:endnote>
  <w:endnote w:type="continuationSeparator" w:id="0">
    <w:p w:rsidR="0075165D" w:rsidRDefault="0075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5D" w:rsidRDefault="0075165D">
      <w:r>
        <w:separator/>
      </w:r>
    </w:p>
  </w:footnote>
  <w:footnote w:type="continuationSeparator" w:id="0">
    <w:p w:rsidR="0075165D" w:rsidRDefault="0075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ierpnia 2021r."/>
    <w:docVar w:name="AktNr" w:val="686/2021/P"/>
    <w:docVar w:name="Sprawa" w:val="określenia wysokości stawek czynszu za najem lokali należących do mieszkaniowego zasobu Miasta Poznania."/>
  </w:docVars>
  <w:rsids>
    <w:rsidRoot w:val="0075165D"/>
    <w:rsid w:val="00072485"/>
    <w:rsid w:val="000C07FF"/>
    <w:rsid w:val="000E2E12"/>
    <w:rsid w:val="00167A3B"/>
    <w:rsid w:val="00205AB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165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8E32C-C7A5-4E26-BF2F-94D222FC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465</Words>
  <Characters>2524</Characters>
  <Application>Microsoft Office Word</Application>
  <DocSecurity>0</DocSecurity>
  <Lines>66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2021-08-27T07:22:00Z</dcterms:created>
  <dcterms:modified xsi:type="dcterms:W3CDTF">2021-08-27T07:22:00Z</dcterms:modified>
</cp:coreProperties>
</file>