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4401">
              <w:rPr>
                <w:b/>
              </w:rPr>
              <w:fldChar w:fldCharType="separate"/>
            </w:r>
            <w:r w:rsidR="005E4401">
              <w:rPr>
                <w:b/>
              </w:rPr>
              <w:t>określenia wysokości stawek czynszu za najem lokali należących do mieszkaniowego zasobu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4401" w:rsidRDefault="00FA63B5" w:rsidP="005E4401">
      <w:pPr>
        <w:spacing w:line="360" w:lineRule="auto"/>
        <w:jc w:val="both"/>
      </w:pPr>
      <w:bookmarkStart w:id="2" w:name="z1"/>
      <w:bookmarkEnd w:id="2"/>
    </w:p>
    <w:p w:rsidR="005E4401" w:rsidRPr="005E4401" w:rsidRDefault="005E4401" w:rsidP="005E44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4401">
        <w:rPr>
          <w:color w:val="000000"/>
        </w:rPr>
        <w:t>W związku z uchwałą Rady Miasta Poznania z 29 września 2020 r. Nr XXXV/626/VIII/2020, zmieniającą uchwałę Nr LXIX/1274/VII/2018 Rady Miasta Poznania z dnia 3 lipca 2018 r. w</w:t>
      </w:r>
      <w:r w:rsidR="0053087A">
        <w:rPr>
          <w:color w:val="000000"/>
        </w:rPr>
        <w:t> </w:t>
      </w:r>
      <w:r w:rsidRPr="005E4401">
        <w:rPr>
          <w:color w:val="000000"/>
        </w:rPr>
        <w:t xml:space="preserve">sprawie programu gospodarowania mieszkaniowym zasobem Miasta Poznania na lata 2019-2023, zaistniała konieczność zmiany zarządzenia Prezydenta Miasta Poznania Nr  574/2019/P z dnia 9 lipca 2019 r. </w:t>
      </w:r>
      <w:r w:rsidRPr="005E4401">
        <w:rPr>
          <w:color w:val="000000"/>
          <w:szCs w:val="20"/>
        </w:rPr>
        <w:t>w sprawie określenia wysokości stawek czynszu za najem lokali należących do mieszkaniowego zasobu Miasta Poznania.</w:t>
      </w:r>
      <w:r w:rsidRPr="005E4401">
        <w:rPr>
          <w:color w:val="000000"/>
        </w:rPr>
        <w:t xml:space="preserve">   W niniejszym zarządzeniu dostosowano zapisy w zakresie ustalania wysokości stawek czynszu w mieszkaniowym zasobie Miasta Poznania, w tym: dotyczące określenia wzoru, na podstawie którego obliczana jest wysokość stawki czynszu, wysokości stawki czynszu za lokal wynajęty w drodze przetargu oraz zasad stosowania współczynnika korekty stawki czynszu, zgodnie z przyjętymi zapisami § 6 uchwały.</w:t>
      </w:r>
    </w:p>
    <w:p w:rsidR="005E4401" w:rsidRDefault="005E4401" w:rsidP="005E4401">
      <w:pPr>
        <w:spacing w:line="360" w:lineRule="auto"/>
        <w:jc w:val="both"/>
        <w:rPr>
          <w:color w:val="000000"/>
        </w:rPr>
      </w:pPr>
      <w:r w:rsidRPr="005E4401">
        <w:rPr>
          <w:color w:val="000000"/>
        </w:rPr>
        <w:t>W związku z tym wydanie</w:t>
      </w:r>
      <w:r w:rsidRPr="005E4401">
        <w:rPr>
          <w:strike/>
          <w:color w:val="000000"/>
        </w:rPr>
        <w:t xml:space="preserve"> </w:t>
      </w:r>
      <w:r w:rsidRPr="005E4401">
        <w:rPr>
          <w:color w:val="000000"/>
        </w:rPr>
        <w:t>zarządzenie jest zasadne.</w:t>
      </w:r>
    </w:p>
    <w:p w:rsidR="005E4401" w:rsidRDefault="005E4401" w:rsidP="005E4401">
      <w:pPr>
        <w:spacing w:line="360" w:lineRule="auto"/>
        <w:jc w:val="both"/>
      </w:pPr>
    </w:p>
    <w:p w:rsidR="005E4401" w:rsidRDefault="005E4401" w:rsidP="005E4401">
      <w:pPr>
        <w:keepNext/>
        <w:spacing w:line="360" w:lineRule="auto"/>
        <w:jc w:val="center"/>
      </w:pPr>
      <w:r>
        <w:t>DYREKTOR</w:t>
      </w:r>
    </w:p>
    <w:p w:rsidR="005E4401" w:rsidRDefault="005E4401" w:rsidP="005E4401">
      <w:pPr>
        <w:keepNext/>
        <w:spacing w:line="360" w:lineRule="auto"/>
        <w:jc w:val="center"/>
      </w:pPr>
      <w:r>
        <w:t>BIURA SPRAW LOKALOWYCH</w:t>
      </w:r>
    </w:p>
    <w:p w:rsidR="005E4401" w:rsidRPr="005E4401" w:rsidRDefault="005E4401" w:rsidP="005E4401">
      <w:pPr>
        <w:keepNext/>
        <w:spacing w:line="360" w:lineRule="auto"/>
        <w:jc w:val="center"/>
      </w:pPr>
      <w:r>
        <w:t>(-) Renata Murczak</w:t>
      </w:r>
    </w:p>
    <w:sectPr w:rsidR="005E4401" w:rsidRPr="005E4401" w:rsidSect="005E44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01" w:rsidRDefault="005E4401">
      <w:r>
        <w:separator/>
      </w:r>
    </w:p>
  </w:endnote>
  <w:endnote w:type="continuationSeparator" w:id="0">
    <w:p w:rsidR="005E4401" w:rsidRDefault="005E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01" w:rsidRDefault="005E4401">
      <w:r>
        <w:separator/>
      </w:r>
    </w:p>
  </w:footnote>
  <w:footnote w:type="continuationSeparator" w:id="0">
    <w:p w:rsidR="005E4401" w:rsidRDefault="005E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wysokości stawek czynszu za najem lokali należących do mieszkaniowego zasobu Miasta Poznania."/>
  </w:docVars>
  <w:rsids>
    <w:rsidRoot w:val="005E4401"/>
    <w:rsid w:val="000607A3"/>
    <w:rsid w:val="001B1D53"/>
    <w:rsid w:val="0022095A"/>
    <w:rsid w:val="002946C5"/>
    <w:rsid w:val="002C29F3"/>
    <w:rsid w:val="0053087A"/>
    <w:rsid w:val="005E440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0C484-07B8-4E77-AB2B-2EF39517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163</Words>
  <Characters>1043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2021-08-27T07:23:00Z</dcterms:created>
  <dcterms:modified xsi:type="dcterms:W3CDTF">2021-08-27T07:23:00Z</dcterms:modified>
</cp:coreProperties>
</file>