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508E2">
              <w:rPr>
                <w:b/>
              </w:rPr>
              <w:fldChar w:fldCharType="separate"/>
            </w:r>
            <w:r w:rsidR="003508E2">
              <w:rPr>
                <w:b/>
              </w:rPr>
              <w:t>rozstrzygnięcia otwartego konkursu ofert nr 74/2021 na powierzenie realizacji zadań Miasta Poznania w obszarze pomocy społecznej, w tym pomocy rodzinom i osobom w trudnej sytuacji życiowej oraz wyrównywania szans tych rodzin i osób w 2021 roku, przez organizacje pozarządowe oraz podmioty, o których mowa w art. 3 ust. 3 ustawy z dnia 24 kwietnia 2003 roku o działalności pożytku publicznego i o wolontariacie w 2021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508E2" w:rsidRDefault="00FA63B5" w:rsidP="003508E2">
      <w:pPr>
        <w:spacing w:line="360" w:lineRule="auto"/>
        <w:jc w:val="both"/>
      </w:pPr>
      <w:bookmarkStart w:id="2" w:name="z1"/>
      <w:bookmarkEnd w:id="2"/>
    </w:p>
    <w:p w:rsidR="003508E2" w:rsidRPr="003508E2" w:rsidRDefault="003508E2" w:rsidP="003508E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508E2">
        <w:rPr>
          <w:color w:val="000000"/>
        </w:rPr>
        <w:t>Zgodnie z treścią art. 11 ust. 1 pkt 1 ustawy z dnia 24 kwietnia 2003 r. o działalności pożytku publicznego i o wolontariacie (Dz. U. z 2020 r. poz. 1057 z późn. zm.) organy administracji samorządowej wspierają realizację zadań publicznych poprzez udzielanie dotacji na dofinansowanie zleconego zadania organizacjom pozarządowym oraz podmiotom wymienionym w art. 3 ust. 3 ustawy, prowadzącym działalność statutową w obszarze objętym konkursem.</w:t>
      </w:r>
    </w:p>
    <w:p w:rsidR="003508E2" w:rsidRPr="003508E2" w:rsidRDefault="003508E2" w:rsidP="003508E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508E2">
        <w:rPr>
          <w:color w:val="000000"/>
        </w:rPr>
        <w:t xml:space="preserve">W dniu 21 lipca 2021 roku Prezydent Miasta Poznania ogłosił otwarty konkurs ofert nr 74/2021 (znak sprawy: ZSS-XIV.524.3.1.2021) w obszarze pomocy społecznej na realizację następujących zadań publicznych: </w:t>
      </w:r>
    </w:p>
    <w:p w:rsidR="003508E2" w:rsidRPr="003508E2" w:rsidRDefault="003508E2" w:rsidP="003508E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508E2" w:rsidRPr="003508E2" w:rsidRDefault="003508E2" w:rsidP="003508E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3508E2">
        <w:rPr>
          <w:color w:val="000000"/>
        </w:rPr>
        <w:t>na zadanie pt. "Prowadzenie działań psychologiczno-terapeutycznych dla sprawców stosujących przemoc w rodzinie",</w:t>
      </w:r>
    </w:p>
    <w:p w:rsidR="003508E2" w:rsidRPr="003508E2" w:rsidRDefault="003508E2" w:rsidP="003508E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3508E2">
        <w:rPr>
          <w:color w:val="000000"/>
        </w:rPr>
        <w:t>na zadanie pt. "Prowadzenie działań korekcyjno-edukacyjnych dla sprawców przemocy w rodzinie".</w:t>
      </w:r>
    </w:p>
    <w:p w:rsidR="003508E2" w:rsidRPr="003508E2" w:rsidRDefault="003508E2" w:rsidP="003508E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508E2" w:rsidRPr="003508E2" w:rsidRDefault="003508E2" w:rsidP="003508E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508E2">
        <w:rPr>
          <w:color w:val="000000"/>
        </w:rPr>
        <w:t>Na powyższy konkurs wpłynęły łącznie cztery oferty. Zarządzeniem Prezydenta Miasta Poznania Nr 629/2021/P z dnia 2 sierpnia 2021 roku powołana została Komisja Konkursowa w celu zaopiniowania ofert złożonych w ramach otwartego konkursu ofert nr 74/2021. W</w:t>
      </w:r>
      <w:r w:rsidR="006B0214">
        <w:rPr>
          <w:color w:val="000000"/>
        </w:rPr>
        <w:t> </w:t>
      </w:r>
      <w:r w:rsidRPr="003508E2">
        <w:rPr>
          <w:color w:val="000000"/>
        </w:rPr>
        <w:t>dwóch z nich stwierdzono braki formalne. Komisja Konkursowa zadecydowała o</w:t>
      </w:r>
      <w:r w:rsidR="006B0214">
        <w:rPr>
          <w:color w:val="000000"/>
        </w:rPr>
        <w:t> </w:t>
      </w:r>
      <w:r w:rsidRPr="003508E2">
        <w:rPr>
          <w:color w:val="000000"/>
        </w:rPr>
        <w:t xml:space="preserve">przyznaniu </w:t>
      </w:r>
      <w:r w:rsidRPr="003508E2">
        <w:rPr>
          <w:color w:val="000000"/>
        </w:rPr>
        <w:lastRenderedPageBreak/>
        <w:t xml:space="preserve">dofinansowania dwóm oferentom na kwotę 17 360,00 zł na rok 2021. Oferenci w najwyższym stopniu spełniają kryteria niezbędne do realizacji projektów dotyczących wspierania rodziny. </w:t>
      </w:r>
    </w:p>
    <w:p w:rsidR="003508E2" w:rsidRPr="003508E2" w:rsidRDefault="003508E2" w:rsidP="003508E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508E2" w:rsidRPr="003508E2" w:rsidRDefault="003508E2" w:rsidP="003508E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508E2">
        <w:rPr>
          <w:color w:val="000000"/>
        </w:rPr>
        <w:t xml:space="preserve">W załączniku nr 1 wskazano podmioty, które uzyskały dofinansowanie na ww. zadania publiczne. </w:t>
      </w:r>
    </w:p>
    <w:p w:rsidR="003508E2" w:rsidRPr="003508E2" w:rsidRDefault="003508E2" w:rsidP="003508E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508E2">
        <w:rPr>
          <w:color w:val="000000"/>
        </w:rPr>
        <w:t xml:space="preserve">W załączniku nr 2 wskazano podmioty, które nie spełniły warunków formalnych. </w:t>
      </w:r>
    </w:p>
    <w:p w:rsidR="003508E2" w:rsidRDefault="003508E2" w:rsidP="003508E2">
      <w:pPr>
        <w:spacing w:line="360" w:lineRule="auto"/>
        <w:jc w:val="both"/>
        <w:rPr>
          <w:color w:val="000000"/>
        </w:rPr>
      </w:pPr>
      <w:r w:rsidRPr="003508E2">
        <w:rPr>
          <w:color w:val="000000"/>
        </w:rPr>
        <w:t>W świetle powyższego wydanie zarządzenia jest w pełni uzasadnione.</w:t>
      </w:r>
    </w:p>
    <w:p w:rsidR="003508E2" w:rsidRDefault="003508E2" w:rsidP="003508E2">
      <w:pPr>
        <w:spacing w:line="360" w:lineRule="auto"/>
        <w:jc w:val="both"/>
      </w:pPr>
    </w:p>
    <w:p w:rsidR="003508E2" w:rsidRDefault="003508E2" w:rsidP="003508E2">
      <w:pPr>
        <w:keepNext/>
        <w:spacing w:line="360" w:lineRule="auto"/>
        <w:jc w:val="center"/>
      </w:pPr>
      <w:r>
        <w:t>ZASTĘPCA DYREKTORA</w:t>
      </w:r>
    </w:p>
    <w:p w:rsidR="003508E2" w:rsidRPr="003508E2" w:rsidRDefault="003508E2" w:rsidP="003508E2">
      <w:pPr>
        <w:keepNext/>
        <w:spacing w:line="360" w:lineRule="auto"/>
        <w:jc w:val="center"/>
      </w:pPr>
      <w:r>
        <w:t>(-) Dorota Potejko</w:t>
      </w:r>
    </w:p>
    <w:sectPr w:rsidR="003508E2" w:rsidRPr="003508E2" w:rsidSect="003508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8E2" w:rsidRDefault="003508E2">
      <w:r>
        <w:separator/>
      </w:r>
    </w:p>
  </w:endnote>
  <w:endnote w:type="continuationSeparator" w:id="0">
    <w:p w:rsidR="003508E2" w:rsidRDefault="0035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8E2" w:rsidRDefault="003508E2">
      <w:r>
        <w:separator/>
      </w:r>
    </w:p>
  </w:footnote>
  <w:footnote w:type="continuationSeparator" w:id="0">
    <w:p w:rsidR="003508E2" w:rsidRDefault="00350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B7FBB"/>
    <w:multiLevelType w:val="multilevel"/>
    <w:tmpl w:val="AB78B28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4/2021 na powierzenie realizacji zadań Miasta Poznania w obszarze pomocy społecznej, w tym pomocy rodzinom i osobom w trudnej sytuacji życiowej oraz wyrównywania szans tych rodzin i osób w 2021 roku, przez organizacje pozarządowe oraz podmioty, o których mowa w art. 3 ust. 3 ustawy z dnia 24 kwietnia 2003 roku o działalności pożytku publicznego i o wolontariacie w 2021 roku."/>
  </w:docVars>
  <w:rsids>
    <w:rsidRoot w:val="003508E2"/>
    <w:rsid w:val="000607A3"/>
    <w:rsid w:val="001B1D53"/>
    <w:rsid w:val="0022095A"/>
    <w:rsid w:val="002946C5"/>
    <w:rsid w:val="002C29F3"/>
    <w:rsid w:val="003508E2"/>
    <w:rsid w:val="006B0214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6D65A-CF92-4EB7-BB62-9276BFE7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307</Words>
  <Characters>1897</Characters>
  <Application>Microsoft Office Word</Application>
  <DocSecurity>0</DocSecurity>
  <Lines>45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2021-08-30T11:35:00Z</dcterms:created>
  <dcterms:modified xsi:type="dcterms:W3CDTF">2021-08-30T11:35:00Z</dcterms:modified>
</cp:coreProperties>
</file>