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59F3">
          <w:t>694/2021/P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59F3">
        <w:rPr>
          <w:b/>
          <w:sz w:val="28"/>
        </w:rPr>
        <w:fldChar w:fldCharType="separate"/>
      </w:r>
      <w:r w:rsidR="009359F3">
        <w:rPr>
          <w:b/>
          <w:sz w:val="28"/>
        </w:rPr>
        <w:t>30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59F3">
              <w:rPr>
                <w:b/>
                <w:sz w:val="24"/>
                <w:szCs w:val="24"/>
              </w:rPr>
              <w:fldChar w:fldCharType="separate"/>
            </w:r>
            <w:r w:rsidR="009359F3">
              <w:rPr>
                <w:b/>
                <w:sz w:val="24"/>
                <w:szCs w:val="24"/>
              </w:rPr>
              <w:t>przyjęcia harmonogramu czynności związanych z powierzeniem do prowadzenia Województwu Wielkopolskiemu przez Miasto Poznań zadania publicznego w zakresie oświaty, polegającego na prowadzeniu Specjalnego Ośrodka Szkolno-Wychowawczego dla Dzieci Niesłyszących im. J. Sikorskiego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59F3" w:rsidP="009359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59F3">
        <w:rPr>
          <w:color w:val="000000"/>
          <w:sz w:val="24"/>
        </w:rPr>
        <w:t>Na podstawie art. 30 ust. 2 pkt 2 ustawy z dnia 8 marca 1990 r. o samorządzie gminnym (tekst jednolity Dz.U. z 2021 r. poz. 1372), art. 32 ust. 2 pkt 2, art. 92 ust. 1 ustawy z dnia 5 czerwca 1998 r. o samorządzie  powiatowym (tekst jednolity Dz. U. z 2020 r. poz. 920) oraz w</w:t>
      </w:r>
      <w:r w:rsidR="004D6C95">
        <w:rPr>
          <w:color w:val="000000"/>
          <w:sz w:val="24"/>
        </w:rPr>
        <w:t> </w:t>
      </w:r>
      <w:r w:rsidRPr="009359F3">
        <w:rPr>
          <w:color w:val="000000"/>
          <w:sz w:val="24"/>
        </w:rPr>
        <w:t>związku z uchwałą Nr XLIV/777/VIII/2021 Rady Miasta Poznania z dnia 30 marca 2021 r. w sprawie powierzenia do prowadzenia Województwu Wielkopolskiemu przez Miasto Poznań zadania publicznego w zakresie oświaty, polegającego na prowadzeniu Specjalnego Ośrodka Szkolno-Wychowawczego dla Dzieci Niesłyszących im. J. Sikorskiego w Poznaniu, oraz uchwałą Nr XXXII/590/21 Sejmiku Województwa Wielkopolskiego z dnia 21 czerwca 2021 r. w sprawie przejęcia od Miasta Poznań zadania publicznego polegającego na prowadzeniu przez Województwo Wielkopolskie Specjalnego Ośrodka Szkolno-Wychowawczego dla Dzieci Niesłyszących im. Józefa Sikorskiego w Poznaniu, oraz Porozumienia zawartego w dniu 23 sierpnia 2021 r. w sprawie przekazania Województwu Wielkopolskiemu zadania publicznego z zakresu edukacji zarządza się, co następuje:</w:t>
      </w:r>
    </w:p>
    <w:p w:rsidR="009359F3" w:rsidRDefault="009359F3" w:rsidP="009359F3">
      <w:pPr>
        <w:spacing w:line="360" w:lineRule="auto"/>
        <w:jc w:val="both"/>
        <w:rPr>
          <w:sz w:val="24"/>
        </w:rPr>
      </w:pPr>
    </w:p>
    <w:p w:rsidR="009359F3" w:rsidRDefault="009359F3" w:rsidP="00935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59F3" w:rsidRDefault="009359F3" w:rsidP="009359F3">
      <w:pPr>
        <w:keepNext/>
        <w:spacing w:line="360" w:lineRule="auto"/>
        <w:rPr>
          <w:color w:val="000000"/>
          <w:sz w:val="24"/>
        </w:rPr>
      </w:pPr>
    </w:p>
    <w:p w:rsidR="009359F3" w:rsidRDefault="009359F3" w:rsidP="009359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59F3">
        <w:rPr>
          <w:color w:val="000000"/>
          <w:sz w:val="24"/>
          <w:szCs w:val="24"/>
        </w:rPr>
        <w:t>Przyjmuje się harmonogram czynności związanych z powierzeniem do prowadzenia Województwu Wielkopolskiemu przez Miasto Poznań zadania publicznego w zakresie oświaty, polegającego na prowadzeniu Specjalnego Ośrodka Szkolno-Wychowawczego dla Dzieci Niesłyszących im. J. Sikorskiego w Poznaniu, zgodnie z załącznikiem do zarządzenia.</w:t>
      </w:r>
    </w:p>
    <w:p w:rsidR="009359F3" w:rsidRDefault="009359F3" w:rsidP="009359F3">
      <w:pPr>
        <w:spacing w:line="360" w:lineRule="auto"/>
        <w:jc w:val="both"/>
        <w:rPr>
          <w:color w:val="000000"/>
          <w:sz w:val="24"/>
        </w:rPr>
      </w:pPr>
    </w:p>
    <w:p w:rsidR="009359F3" w:rsidRDefault="009359F3" w:rsidP="00935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59F3" w:rsidRDefault="009359F3" w:rsidP="009359F3">
      <w:pPr>
        <w:keepNext/>
        <w:spacing w:line="360" w:lineRule="auto"/>
        <w:rPr>
          <w:color w:val="000000"/>
          <w:sz w:val="24"/>
        </w:rPr>
      </w:pPr>
    </w:p>
    <w:p w:rsidR="009359F3" w:rsidRDefault="009359F3" w:rsidP="009359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59F3">
        <w:rPr>
          <w:color w:val="000000"/>
          <w:sz w:val="24"/>
          <w:szCs w:val="24"/>
        </w:rPr>
        <w:t>Termin rozpoczęcia czynności związanych z powierzeniem do prowadzenia Województwu Wielkopolskiemu przez Miasto Poznań zadania publicznego w zakresie oświaty, polegającego na prowadzeniu Specjalnego Ośrodka Szkolno-Wychowawczego dla Dzieci Niesłyszących im. J. Sikorskiego w Poznaniu, wyznacza się na 27 sierpnia 2021 r.</w:t>
      </w:r>
    </w:p>
    <w:p w:rsidR="009359F3" w:rsidRDefault="009359F3" w:rsidP="009359F3">
      <w:pPr>
        <w:spacing w:line="360" w:lineRule="auto"/>
        <w:jc w:val="both"/>
        <w:rPr>
          <w:color w:val="000000"/>
          <w:sz w:val="24"/>
        </w:rPr>
      </w:pPr>
    </w:p>
    <w:p w:rsidR="009359F3" w:rsidRDefault="009359F3" w:rsidP="00935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59F3" w:rsidRDefault="009359F3" w:rsidP="009359F3">
      <w:pPr>
        <w:keepNext/>
        <w:spacing w:line="360" w:lineRule="auto"/>
        <w:rPr>
          <w:color w:val="000000"/>
          <w:sz w:val="24"/>
        </w:rPr>
      </w:pPr>
    </w:p>
    <w:p w:rsidR="009359F3" w:rsidRDefault="009359F3" w:rsidP="009359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59F3">
        <w:rPr>
          <w:color w:val="000000"/>
          <w:sz w:val="24"/>
          <w:szCs w:val="24"/>
        </w:rPr>
        <w:t xml:space="preserve">Za czynności związane z powierzeniem do prowadzenia Województwu Wielkopolskiemu przez Miasto Poznań zadania publicznego w zakresie oświaty, polegającego na prowadzeniu Specjalnego Ośrodka Szkolno-Wychowawczego dla Dzieci Niesłyszących im. J. Sikorskiego w Poznaniu, odpowiedzialny jest dyrektor Specjalnego Ośrodka Szkolno-Wychowawczego dla Dzieci Niesłyszących im. J. Sikorskiego w Poznaniu.  </w:t>
      </w:r>
    </w:p>
    <w:p w:rsidR="009359F3" w:rsidRDefault="009359F3" w:rsidP="009359F3">
      <w:pPr>
        <w:spacing w:line="360" w:lineRule="auto"/>
        <w:jc w:val="both"/>
        <w:rPr>
          <w:color w:val="000000"/>
          <w:sz w:val="24"/>
        </w:rPr>
      </w:pPr>
    </w:p>
    <w:p w:rsidR="009359F3" w:rsidRDefault="009359F3" w:rsidP="00935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59F3" w:rsidRDefault="009359F3" w:rsidP="009359F3">
      <w:pPr>
        <w:keepNext/>
        <w:spacing w:line="360" w:lineRule="auto"/>
        <w:rPr>
          <w:color w:val="000000"/>
          <w:sz w:val="24"/>
        </w:rPr>
      </w:pPr>
    </w:p>
    <w:p w:rsidR="009359F3" w:rsidRDefault="009359F3" w:rsidP="009359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359F3">
        <w:rPr>
          <w:color w:val="000000"/>
          <w:sz w:val="24"/>
          <w:szCs w:val="24"/>
        </w:rPr>
        <w:t>Wykonanie zarządzenia powierza się dyrektorowi Wydziału Oświaty i dyrektorowi Specjalnego Ośrodka Szkolno-Wychowawczego dla Dzieci Niesłyszących im. J. Sikorskiego w Poznaniu.</w:t>
      </w:r>
    </w:p>
    <w:p w:rsidR="009359F3" w:rsidRDefault="009359F3" w:rsidP="009359F3">
      <w:pPr>
        <w:spacing w:line="360" w:lineRule="auto"/>
        <w:jc w:val="both"/>
        <w:rPr>
          <w:color w:val="000000"/>
          <w:sz w:val="24"/>
        </w:rPr>
      </w:pPr>
    </w:p>
    <w:p w:rsidR="009359F3" w:rsidRDefault="009359F3" w:rsidP="00935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359F3" w:rsidRDefault="009359F3" w:rsidP="009359F3">
      <w:pPr>
        <w:keepNext/>
        <w:spacing w:line="360" w:lineRule="auto"/>
        <w:rPr>
          <w:color w:val="000000"/>
          <w:sz w:val="24"/>
        </w:rPr>
      </w:pPr>
    </w:p>
    <w:p w:rsidR="009359F3" w:rsidRDefault="009359F3" w:rsidP="009359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359F3">
        <w:rPr>
          <w:color w:val="000000"/>
          <w:sz w:val="24"/>
          <w:szCs w:val="24"/>
        </w:rPr>
        <w:t>Zarządzenie wchodzi w życie z dniem podpisania.</w:t>
      </w:r>
    </w:p>
    <w:p w:rsidR="009359F3" w:rsidRDefault="009359F3" w:rsidP="009359F3">
      <w:pPr>
        <w:spacing w:line="360" w:lineRule="auto"/>
        <w:jc w:val="both"/>
        <w:rPr>
          <w:color w:val="000000"/>
          <w:sz w:val="24"/>
        </w:rPr>
      </w:pPr>
    </w:p>
    <w:p w:rsidR="009359F3" w:rsidRDefault="009359F3" w:rsidP="00935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59F3" w:rsidRDefault="009359F3" w:rsidP="00935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59F3" w:rsidRPr="009359F3" w:rsidRDefault="009359F3" w:rsidP="00935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59F3" w:rsidRPr="009359F3" w:rsidSect="009359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F3" w:rsidRDefault="009359F3">
      <w:r>
        <w:separator/>
      </w:r>
    </w:p>
  </w:endnote>
  <w:endnote w:type="continuationSeparator" w:id="0">
    <w:p w:rsidR="009359F3" w:rsidRDefault="0093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F3" w:rsidRDefault="009359F3">
      <w:r>
        <w:separator/>
      </w:r>
    </w:p>
  </w:footnote>
  <w:footnote w:type="continuationSeparator" w:id="0">
    <w:p w:rsidR="009359F3" w:rsidRDefault="0093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1r."/>
    <w:docVar w:name="AktNr" w:val="694/2021/P"/>
    <w:docVar w:name="Sprawa" w:val="przyjęcia harmonogramu czynności związanych z powierzeniem do prowadzenia Województwu Wielkopolskiemu przez Miasto Poznań zadania publicznego w zakresie oświaty, polegającego na prowadzeniu Specjalnego Ośrodka Szkolno-Wychowawczego dla Dzieci Niesłyszących im. J. Sikorskiego w Poznaniu."/>
  </w:docVars>
  <w:rsids>
    <w:rsidRoot w:val="009359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6C9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59F3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ABF4-FE31-4DE5-84ED-F6209247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2583</Characters>
  <Application>Microsoft Office Word</Application>
  <DocSecurity>0</DocSecurity>
  <Lines>66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2021-08-30T12:40:00Z</dcterms:created>
  <dcterms:modified xsi:type="dcterms:W3CDTF">2021-08-30T12:40:00Z</dcterms:modified>
</cp:coreProperties>
</file>