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142A">
          <w:t>700/2021/P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142A">
        <w:rPr>
          <w:b/>
          <w:sz w:val="28"/>
        </w:rPr>
        <w:fldChar w:fldCharType="separate"/>
      </w:r>
      <w:r w:rsidR="0088142A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142A">
              <w:rPr>
                <w:b/>
                <w:sz w:val="24"/>
                <w:szCs w:val="24"/>
              </w:rPr>
              <w:fldChar w:fldCharType="separate"/>
            </w:r>
            <w:r w:rsidR="0088142A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142A" w:rsidP="0088142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142A">
        <w:rPr>
          <w:color w:val="000000"/>
          <w:sz w:val="24"/>
        </w:rPr>
        <w:t xml:space="preserve">Na podstawie </w:t>
      </w:r>
      <w:r w:rsidRPr="0088142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8142A">
        <w:rPr>
          <w:color w:val="000000"/>
          <w:sz w:val="24"/>
          <w:szCs w:val="24"/>
        </w:rPr>
        <w:t>t.j</w:t>
      </w:r>
      <w:proofErr w:type="spellEnd"/>
      <w:r w:rsidRPr="0088142A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8142A">
        <w:rPr>
          <w:color w:val="000000"/>
          <w:sz w:val="24"/>
        </w:rPr>
        <w:t>, zarządza się, co następuje:</w:t>
      </w:r>
    </w:p>
    <w:p w:rsidR="0088142A" w:rsidRDefault="0088142A" w:rsidP="0088142A">
      <w:pPr>
        <w:spacing w:line="360" w:lineRule="auto"/>
        <w:jc w:val="both"/>
        <w:rPr>
          <w:sz w:val="24"/>
        </w:rPr>
      </w:pPr>
    </w:p>
    <w:p w:rsidR="0088142A" w:rsidRDefault="0088142A" w:rsidP="0088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142A" w:rsidRDefault="0088142A" w:rsidP="0088142A">
      <w:pPr>
        <w:keepNext/>
        <w:spacing w:line="360" w:lineRule="auto"/>
        <w:rPr>
          <w:color w:val="000000"/>
          <w:sz w:val="24"/>
        </w:rPr>
      </w:pPr>
    </w:p>
    <w:p w:rsidR="0088142A" w:rsidRDefault="0088142A" w:rsidP="0088142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142A">
        <w:rPr>
          <w:color w:val="000000"/>
          <w:sz w:val="24"/>
          <w:szCs w:val="24"/>
        </w:rPr>
        <w:t>Do zawarcia umowy najmu lokalu nr 14 przy ul. Moniki Cegłowskiej 12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88142A" w:rsidRDefault="0088142A" w:rsidP="0088142A">
      <w:pPr>
        <w:spacing w:line="360" w:lineRule="auto"/>
        <w:jc w:val="both"/>
        <w:rPr>
          <w:color w:val="000000"/>
          <w:sz w:val="24"/>
        </w:rPr>
      </w:pPr>
    </w:p>
    <w:p w:rsidR="0088142A" w:rsidRDefault="0088142A" w:rsidP="0088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142A" w:rsidRDefault="0088142A" w:rsidP="0088142A">
      <w:pPr>
        <w:keepNext/>
        <w:spacing w:line="360" w:lineRule="auto"/>
        <w:rPr>
          <w:color w:val="000000"/>
          <w:sz w:val="24"/>
        </w:rPr>
      </w:pPr>
    </w:p>
    <w:p w:rsidR="0088142A" w:rsidRDefault="0088142A" w:rsidP="008814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142A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8142A" w:rsidRDefault="0088142A" w:rsidP="0088142A">
      <w:pPr>
        <w:spacing w:line="360" w:lineRule="auto"/>
        <w:jc w:val="both"/>
        <w:rPr>
          <w:color w:val="000000"/>
          <w:sz w:val="24"/>
        </w:rPr>
      </w:pPr>
    </w:p>
    <w:p w:rsidR="0088142A" w:rsidRDefault="0088142A" w:rsidP="0088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142A" w:rsidRDefault="0088142A" w:rsidP="0088142A">
      <w:pPr>
        <w:keepNext/>
        <w:spacing w:line="360" w:lineRule="auto"/>
        <w:rPr>
          <w:color w:val="000000"/>
          <w:sz w:val="24"/>
        </w:rPr>
      </w:pPr>
    </w:p>
    <w:p w:rsidR="0088142A" w:rsidRDefault="0088142A" w:rsidP="008814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142A">
        <w:rPr>
          <w:color w:val="000000"/>
          <w:sz w:val="24"/>
          <w:szCs w:val="24"/>
        </w:rPr>
        <w:t>Wykonanie zarządzenia powierza się Dyrektorowi Biura Spraw Lokalowych.</w:t>
      </w:r>
    </w:p>
    <w:p w:rsidR="0088142A" w:rsidRDefault="0088142A" w:rsidP="0088142A">
      <w:pPr>
        <w:spacing w:line="360" w:lineRule="auto"/>
        <w:jc w:val="both"/>
        <w:rPr>
          <w:color w:val="000000"/>
          <w:sz w:val="24"/>
        </w:rPr>
      </w:pPr>
    </w:p>
    <w:p w:rsidR="0088142A" w:rsidRDefault="0088142A" w:rsidP="00881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142A" w:rsidRDefault="0088142A" w:rsidP="0088142A">
      <w:pPr>
        <w:keepNext/>
        <w:spacing w:line="360" w:lineRule="auto"/>
        <w:rPr>
          <w:color w:val="000000"/>
          <w:sz w:val="24"/>
        </w:rPr>
      </w:pPr>
    </w:p>
    <w:p w:rsidR="0088142A" w:rsidRDefault="0088142A" w:rsidP="0088142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142A">
        <w:rPr>
          <w:color w:val="000000"/>
          <w:sz w:val="24"/>
          <w:szCs w:val="24"/>
        </w:rPr>
        <w:t>Zarządzenie wchodzi w życie z dniem podpisania.</w:t>
      </w:r>
    </w:p>
    <w:p w:rsidR="0088142A" w:rsidRDefault="0088142A" w:rsidP="0088142A">
      <w:pPr>
        <w:spacing w:line="360" w:lineRule="auto"/>
        <w:jc w:val="both"/>
        <w:rPr>
          <w:color w:val="000000"/>
          <w:sz w:val="24"/>
        </w:rPr>
      </w:pPr>
    </w:p>
    <w:p w:rsidR="0088142A" w:rsidRDefault="0088142A" w:rsidP="0088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142A" w:rsidRDefault="0088142A" w:rsidP="0088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8142A" w:rsidRPr="0088142A" w:rsidRDefault="0088142A" w:rsidP="0088142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142A" w:rsidRPr="0088142A" w:rsidSect="008814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2A" w:rsidRDefault="0088142A">
      <w:r>
        <w:separator/>
      </w:r>
    </w:p>
  </w:endnote>
  <w:endnote w:type="continuationSeparator" w:id="0">
    <w:p w:rsidR="0088142A" w:rsidRDefault="0088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2A" w:rsidRDefault="0088142A">
      <w:r>
        <w:separator/>
      </w:r>
    </w:p>
  </w:footnote>
  <w:footnote w:type="continuationSeparator" w:id="0">
    <w:p w:rsidR="0088142A" w:rsidRDefault="0088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700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8142A"/>
    <w:rsid w:val="000171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42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1285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2021-09-02T06:32:00Z</dcterms:created>
  <dcterms:modified xsi:type="dcterms:W3CDTF">2021-09-02T06:32:00Z</dcterms:modified>
</cp:coreProperties>
</file>