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2463">
          <w:t>706/2021/P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2463">
        <w:rPr>
          <w:b/>
          <w:sz w:val="28"/>
        </w:rPr>
        <w:fldChar w:fldCharType="separate"/>
      </w:r>
      <w:r w:rsidR="00192463">
        <w:rPr>
          <w:b/>
          <w:sz w:val="28"/>
        </w:rPr>
        <w:t>6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92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2463">
              <w:rPr>
                <w:b/>
                <w:sz w:val="24"/>
                <w:szCs w:val="24"/>
              </w:rPr>
              <w:fldChar w:fldCharType="separate"/>
            </w:r>
            <w:r w:rsidR="00192463">
              <w:rPr>
                <w:b/>
                <w:sz w:val="24"/>
                <w:szCs w:val="24"/>
              </w:rPr>
              <w:t>przekazania na stan majątkowy Zarządu Zieleni Miejskiej w Poznaniu, z siedzibą przy ul. Strzegomskiej 3, środków trwałych powstałych w wyniku realizacji projektu „Tu się wszystko zaczęło – ekspozycja świadectw państwowości polskiej na Ostrowie Tumskim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2463" w:rsidP="001924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92463">
        <w:rPr>
          <w:color w:val="000000"/>
          <w:sz w:val="24"/>
          <w:szCs w:val="24"/>
        </w:rPr>
        <w:t>Na podstawie art. 30 ust. 2 pkt 3 ustawy z dnia 8 marca 1990 r. o samorządzie gminnym (Dz. U. z 2021 r. poz. 1372) zarządza się, co następuje:</w:t>
      </w:r>
    </w:p>
    <w:p w:rsidR="00192463" w:rsidRDefault="00192463" w:rsidP="00192463">
      <w:pPr>
        <w:spacing w:line="360" w:lineRule="auto"/>
        <w:jc w:val="both"/>
        <w:rPr>
          <w:sz w:val="24"/>
        </w:rPr>
      </w:pPr>
    </w:p>
    <w:p w:rsidR="00192463" w:rsidRDefault="00192463" w:rsidP="00192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2463" w:rsidRDefault="00192463" w:rsidP="00192463">
      <w:pPr>
        <w:keepNext/>
        <w:spacing w:line="360" w:lineRule="auto"/>
        <w:rPr>
          <w:color w:val="000000"/>
          <w:sz w:val="24"/>
        </w:rPr>
      </w:pPr>
    </w:p>
    <w:p w:rsidR="00192463" w:rsidRPr="00192463" w:rsidRDefault="00192463" w:rsidP="001924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2463">
        <w:rPr>
          <w:color w:val="000000"/>
          <w:sz w:val="24"/>
          <w:szCs w:val="24"/>
        </w:rPr>
        <w:t xml:space="preserve">Przekazuje się na stan majątkowy Zarządu Zieleni Miejskiej w Poznaniu, z siedzibą przy ul. Strzegomskiej 3, następujące środki trwałe o łącznej wartości  </w:t>
      </w:r>
      <w:r w:rsidRPr="00192463">
        <w:rPr>
          <w:b/>
          <w:bCs/>
          <w:color w:val="000000"/>
          <w:sz w:val="24"/>
          <w:szCs w:val="24"/>
        </w:rPr>
        <w:t>3.280.756,35 zł</w:t>
      </w:r>
      <w:r w:rsidRPr="00192463">
        <w:rPr>
          <w:color w:val="000000"/>
          <w:sz w:val="24"/>
          <w:szCs w:val="24"/>
        </w:rPr>
        <w:t>:</w:t>
      </w:r>
    </w:p>
    <w:p w:rsidR="00192463" w:rsidRPr="00192463" w:rsidRDefault="00192463" w:rsidP="001924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2463">
        <w:rPr>
          <w:color w:val="000000"/>
          <w:sz w:val="24"/>
          <w:szCs w:val="24"/>
        </w:rPr>
        <w:t xml:space="preserve">1) instalacja przestrzenna ze szkła inspirowana kształtem zasypanych reliktów Palatium Mieszka I </w:t>
      </w:r>
      <w:proofErr w:type="spellStart"/>
      <w:r w:rsidRPr="00192463">
        <w:rPr>
          <w:color w:val="000000"/>
          <w:sz w:val="24"/>
          <w:szCs w:val="24"/>
        </w:rPr>
        <w:t>i</w:t>
      </w:r>
      <w:proofErr w:type="spellEnd"/>
      <w:r w:rsidRPr="00192463">
        <w:rPr>
          <w:color w:val="000000"/>
          <w:sz w:val="24"/>
          <w:szCs w:val="24"/>
        </w:rPr>
        <w:t xml:space="preserve"> jego żony Dobrawy o wartości 765.728,53 zł;</w:t>
      </w:r>
    </w:p>
    <w:p w:rsidR="00192463" w:rsidRDefault="00192463" w:rsidP="001924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2463">
        <w:rPr>
          <w:color w:val="000000"/>
          <w:sz w:val="24"/>
          <w:szCs w:val="24"/>
        </w:rPr>
        <w:t xml:space="preserve">2) zagospodarowanie terenu wokół kościoła Najświętszej Marii Panny in Summo na Ostrowie Tumskim wraz z systemem informacyjnym i odwzorowaniem historycznego przebiegu wałów grodu poznańskiego o wartości </w:t>
      </w:r>
      <w:r w:rsidRPr="00192463">
        <w:rPr>
          <w:b/>
          <w:bCs/>
          <w:color w:val="000000"/>
          <w:sz w:val="24"/>
          <w:szCs w:val="24"/>
        </w:rPr>
        <w:t>2.515.027,82 zł</w:t>
      </w:r>
      <w:r w:rsidRPr="00192463">
        <w:rPr>
          <w:color w:val="000000"/>
          <w:sz w:val="24"/>
          <w:szCs w:val="24"/>
        </w:rPr>
        <w:t>.</w:t>
      </w:r>
    </w:p>
    <w:p w:rsidR="00192463" w:rsidRDefault="00192463" w:rsidP="00192463">
      <w:pPr>
        <w:spacing w:line="360" w:lineRule="auto"/>
        <w:jc w:val="both"/>
        <w:rPr>
          <w:color w:val="000000"/>
          <w:sz w:val="24"/>
        </w:rPr>
      </w:pPr>
    </w:p>
    <w:p w:rsidR="00192463" w:rsidRDefault="00192463" w:rsidP="00192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2463" w:rsidRDefault="00192463" w:rsidP="00192463">
      <w:pPr>
        <w:keepNext/>
        <w:spacing w:line="360" w:lineRule="auto"/>
        <w:rPr>
          <w:color w:val="000000"/>
          <w:sz w:val="24"/>
        </w:rPr>
      </w:pPr>
    </w:p>
    <w:p w:rsidR="00192463" w:rsidRDefault="00192463" w:rsidP="001924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2463">
        <w:rPr>
          <w:color w:val="000000"/>
          <w:sz w:val="24"/>
          <w:szCs w:val="24"/>
        </w:rPr>
        <w:t xml:space="preserve">Wykonanie zarządzenia powierza się Dyrektorowi Wydziału Obsługi Urzędu </w:t>
      </w:r>
      <w:proofErr w:type="spellStart"/>
      <w:r w:rsidRPr="00192463">
        <w:rPr>
          <w:color w:val="000000"/>
          <w:sz w:val="24"/>
          <w:szCs w:val="24"/>
        </w:rPr>
        <w:t>Urzędu</w:t>
      </w:r>
      <w:proofErr w:type="spellEnd"/>
      <w:r w:rsidRPr="00192463">
        <w:rPr>
          <w:color w:val="000000"/>
          <w:sz w:val="24"/>
          <w:szCs w:val="24"/>
        </w:rPr>
        <w:t xml:space="preserve"> Miasta Poznania i Dyrektorowi Zarządu Zieleni Miejskiej w Poznaniu.</w:t>
      </w:r>
    </w:p>
    <w:p w:rsidR="00192463" w:rsidRDefault="00192463" w:rsidP="00192463">
      <w:pPr>
        <w:spacing w:line="360" w:lineRule="auto"/>
        <w:jc w:val="both"/>
        <w:rPr>
          <w:color w:val="000000"/>
          <w:sz w:val="24"/>
        </w:rPr>
      </w:pPr>
    </w:p>
    <w:p w:rsidR="00192463" w:rsidRDefault="00192463" w:rsidP="00192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2463" w:rsidRDefault="00192463" w:rsidP="00192463">
      <w:pPr>
        <w:keepNext/>
        <w:spacing w:line="360" w:lineRule="auto"/>
        <w:rPr>
          <w:color w:val="000000"/>
          <w:sz w:val="24"/>
        </w:rPr>
      </w:pPr>
    </w:p>
    <w:p w:rsidR="00192463" w:rsidRDefault="00192463" w:rsidP="001924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2463">
        <w:rPr>
          <w:color w:val="000000"/>
          <w:sz w:val="24"/>
          <w:szCs w:val="24"/>
        </w:rPr>
        <w:t>Zarządzenie wchodzi w życie z dniem podpisania.</w:t>
      </w:r>
    </w:p>
    <w:p w:rsidR="00192463" w:rsidRDefault="00192463" w:rsidP="00192463">
      <w:pPr>
        <w:spacing w:line="360" w:lineRule="auto"/>
        <w:jc w:val="both"/>
        <w:rPr>
          <w:color w:val="000000"/>
          <w:sz w:val="24"/>
        </w:rPr>
      </w:pPr>
    </w:p>
    <w:p w:rsidR="00192463" w:rsidRDefault="00192463" w:rsidP="00192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2463" w:rsidRDefault="00192463" w:rsidP="00192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2463" w:rsidRPr="00192463" w:rsidRDefault="00192463" w:rsidP="00192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2463" w:rsidRPr="00192463" w:rsidSect="001924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63" w:rsidRDefault="00192463">
      <w:r>
        <w:separator/>
      </w:r>
    </w:p>
  </w:endnote>
  <w:endnote w:type="continuationSeparator" w:id="0">
    <w:p w:rsidR="00192463" w:rsidRDefault="001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63" w:rsidRDefault="00192463">
      <w:r>
        <w:separator/>
      </w:r>
    </w:p>
  </w:footnote>
  <w:footnote w:type="continuationSeparator" w:id="0">
    <w:p w:rsidR="00192463" w:rsidRDefault="0019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1r."/>
    <w:docVar w:name="AktNr" w:val="706/2021/P"/>
    <w:docVar w:name="Sprawa" w:val="przekazania na stan majątkowy Zarządu Zieleni Miejskiej w Poznaniu, z siedzibą przy ul. Strzegomskiej 3, środków trwałych powstałych w wyniku realizacji projektu „Tu się wszystko zaczęło – ekspozycja świadectw państwowości polskiej na Ostrowie Tumskim w Poznaniu”."/>
  </w:docVars>
  <w:rsids>
    <w:rsidRoot w:val="00192463"/>
    <w:rsid w:val="00072485"/>
    <w:rsid w:val="000C07FF"/>
    <w:rsid w:val="000E2E12"/>
    <w:rsid w:val="00167A3B"/>
    <w:rsid w:val="0019246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34B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1121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2021-09-07T07:10:00Z</dcterms:created>
  <dcterms:modified xsi:type="dcterms:W3CDTF">2021-09-07T07:10:00Z</dcterms:modified>
</cp:coreProperties>
</file>