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67C1">
              <w:rPr>
                <w:b/>
              </w:rPr>
              <w:fldChar w:fldCharType="separate"/>
            </w:r>
            <w:r w:rsidR="00F667C1">
              <w:rPr>
                <w:b/>
              </w:rPr>
              <w:t>rozstrzygnięcia otwartego konkursu ofert nr 76/2021 na realizację zadań publicznych w obszarze „Wspieranie i upowszechnianie kultury fizycznej” w latach 2021-2023.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67C1" w:rsidRDefault="00FA63B5" w:rsidP="00F667C1">
      <w:pPr>
        <w:spacing w:line="360" w:lineRule="auto"/>
        <w:jc w:val="both"/>
      </w:pPr>
      <w:bookmarkStart w:id="2" w:name="z1"/>
      <w:bookmarkEnd w:id="2"/>
    </w:p>
    <w:p w:rsidR="00F667C1" w:rsidRPr="00F667C1" w:rsidRDefault="00F667C1" w:rsidP="00F667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67C1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F667C1" w:rsidRPr="00F667C1" w:rsidRDefault="00F667C1" w:rsidP="00F667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67C1">
        <w:rPr>
          <w:color w:val="000000"/>
        </w:rPr>
        <w:t>Prezydent Miasta Poznania 30 lipca 2021 roku ogłosił konkurs ofert na realizację zadań w</w:t>
      </w:r>
      <w:r w:rsidR="0059778F">
        <w:rPr>
          <w:color w:val="000000"/>
        </w:rPr>
        <w:t> </w:t>
      </w:r>
      <w:r w:rsidRPr="00F667C1">
        <w:rPr>
          <w:color w:val="000000"/>
        </w:rPr>
        <w:t>obszarze „Wspieranie i upowszechnianie kultury fizycznej”. Komisja Konkursowa, powołana przez Prezydenta Miasta Poznania zarządzeniem Nr 683/2021/P z dnia 24 sierpnia 2021 r., na posiedzeniu, które odbyło się 26 sierpnia 2021 r., zaopiniowała pozytywnie oferty wskazane w załączniku nr 1. W załączniku nr 2 wskazano oferty, które nie spełniają warunków formalnych i nie podlegają ocenie Komisji Konkursowej.</w:t>
      </w:r>
    </w:p>
    <w:p w:rsidR="00F667C1" w:rsidRDefault="00F667C1" w:rsidP="00F667C1">
      <w:pPr>
        <w:spacing w:line="360" w:lineRule="auto"/>
        <w:jc w:val="both"/>
        <w:rPr>
          <w:color w:val="000000"/>
        </w:rPr>
      </w:pPr>
      <w:r w:rsidRPr="00F667C1">
        <w:rPr>
          <w:color w:val="000000"/>
        </w:rPr>
        <w:t>W świetle powyższego wydanie zarządzenia jest w pełni uzasadnione.</w:t>
      </w:r>
    </w:p>
    <w:p w:rsidR="00F667C1" w:rsidRDefault="00F667C1" w:rsidP="00F667C1">
      <w:pPr>
        <w:spacing w:line="360" w:lineRule="auto"/>
        <w:jc w:val="both"/>
      </w:pPr>
    </w:p>
    <w:p w:rsidR="00F667C1" w:rsidRDefault="00F667C1" w:rsidP="00F667C1">
      <w:pPr>
        <w:keepNext/>
        <w:spacing w:line="360" w:lineRule="auto"/>
        <w:jc w:val="center"/>
      </w:pPr>
      <w:r>
        <w:t>DYREKTOR WYDZIAŁU</w:t>
      </w:r>
    </w:p>
    <w:p w:rsidR="00F667C1" w:rsidRPr="00F667C1" w:rsidRDefault="00F667C1" w:rsidP="00F667C1">
      <w:pPr>
        <w:keepNext/>
        <w:spacing w:line="360" w:lineRule="auto"/>
        <w:jc w:val="center"/>
      </w:pPr>
      <w:r>
        <w:t>(-) dr Ewa Bąk</w:t>
      </w:r>
    </w:p>
    <w:sectPr w:rsidR="00F667C1" w:rsidRPr="00F667C1" w:rsidSect="00F667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C1" w:rsidRDefault="00F667C1">
      <w:r>
        <w:separator/>
      </w:r>
    </w:p>
  </w:endnote>
  <w:endnote w:type="continuationSeparator" w:id="0">
    <w:p w:rsidR="00F667C1" w:rsidRDefault="00F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C1" w:rsidRDefault="00F667C1">
      <w:r>
        <w:separator/>
      </w:r>
    </w:p>
  </w:footnote>
  <w:footnote w:type="continuationSeparator" w:id="0">
    <w:p w:rsidR="00F667C1" w:rsidRDefault="00F6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6/2021 na realizację zadań publicznych w obszarze „Wspieranie i upowszechnianie kultury fizycznej” w latach 2021-2023."/>
  </w:docVars>
  <w:rsids>
    <w:rsidRoot w:val="00F667C1"/>
    <w:rsid w:val="000607A3"/>
    <w:rsid w:val="001B1D53"/>
    <w:rsid w:val="0022095A"/>
    <w:rsid w:val="002946C5"/>
    <w:rsid w:val="002C29F3"/>
    <w:rsid w:val="0059778F"/>
    <w:rsid w:val="00796326"/>
    <w:rsid w:val="00A87E1B"/>
    <w:rsid w:val="00AA04BE"/>
    <w:rsid w:val="00BB1A14"/>
    <w:rsid w:val="00F667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1130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2021-09-07T10:40:00Z</dcterms:created>
  <dcterms:modified xsi:type="dcterms:W3CDTF">2021-09-07T10:40:00Z</dcterms:modified>
</cp:coreProperties>
</file>