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04EC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04EC0">
              <w:rPr>
                <w:b/>
              </w:rPr>
              <w:fldChar w:fldCharType="separate"/>
            </w:r>
            <w:r w:rsidR="00904EC0">
              <w:rPr>
                <w:b/>
              </w:rPr>
              <w:t>rozstrzygnięcia otwartego konkursu ofert nr 75/2021 na wspieranie realizacji zadań Miasta Poznania w obszarze działalności na rzecz rodziny, macierzyństwa, rodzicielstwa, upowszechniania i ochrony praw dziecka w 2021 i 2022 roku – Organizacja opieki sprawowanej w formie żłobka (dla przedsiębiorców).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04EC0" w:rsidRDefault="00FA63B5" w:rsidP="00904EC0">
      <w:pPr>
        <w:spacing w:line="360" w:lineRule="auto"/>
        <w:jc w:val="both"/>
      </w:pPr>
      <w:bookmarkStart w:id="2" w:name="z1"/>
      <w:bookmarkEnd w:id="2"/>
    </w:p>
    <w:p w:rsidR="00904EC0" w:rsidRPr="00904EC0" w:rsidRDefault="00904EC0" w:rsidP="00904EC0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904EC0">
        <w:rPr>
          <w:color w:val="000000"/>
          <w:szCs w:val="22"/>
        </w:rPr>
        <w:t>Na podstawie art. 61 ustawy o opiece nad dziećmi w wieku do lat 3 prezydent miasta może zlecić organizację opieki nad dziećmi w formie żłobka, klubu dziecięcego lub dziennego opiekuna podmiotom wymienionym w art. 8 ust. 1 pkt 2 i 3 ww. ustawy. Zgodnie z treścią art. 11 ust. 1 pkt 1 ustawy z dnia 24 kwietnia 2003 roku o działalności pożytku publicznego i</w:t>
      </w:r>
      <w:r w:rsidR="00117247">
        <w:rPr>
          <w:color w:val="000000"/>
          <w:szCs w:val="22"/>
        </w:rPr>
        <w:t> </w:t>
      </w:r>
      <w:r w:rsidRPr="00904EC0">
        <w:rPr>
          <w:color w:val="000000"/>
          <w:szCs w:val="22"/>
        </w:rPr>
        <w:t>o</w:t>
      </w:r>
      <w:r w:rsidR="00117247">
        <w:rPr>
          <w:color w:val="000000"/>
          <w:szCs w:val="22"/>
        </w:rPr>
        <w:t> </w:t>
      </w:r>
      <w:r w:rsidRPr="00904EC0">
        <w:rPr>
          <w:color w:val="000000"/>
          <w:szCs w:val="22"/>
        </w:rPr>
        <w:t>wolontariacie organy administracji publicznej wspierają realizację zadań publicznych.</w:t>
      </w:r>
    </w:p>
    <w:p w:rsidR="00904EC0" w:rsidRPr="00904EC0" w:rsidRDefault="00904EC0" w:rsidP="00904EC0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904EC0">
        <w:rPr>
          <w:color w:val="000000"/>
          <w:szCs w:val="22"/>
        </w:rPr>
        <w:t>Prezydent Miasta Poznania 30 lipca 2021 roku ogłosił otwarty konkurs ofert nr 75/2021 na realizację zadania publicznego w obszarze działalności na rzecz rodziny, macierzyństwa, rodzicielstwa, upowszechniania i ochrony praw dziecka w 2021 i 2022 roku. W odpowiedzi na ogłoszony konkurs na zadanie pt.: Organizacja opieki sprawowanej w formie żłobka (dla przedsiębiorców) wpłynęło 8 ofert. Wszystkie oferty zostały zweryfikowane pod względem wymogów formalnych określonych w ogłoszeniu konkursowym nr 75/2021. W wyniku analizy oceny formalnej stwierdzono, że 1 oferta nie spełnia wymogów formalnych określonych w wyżej wymienionym ogłoszeniu (załącznik nr 3 do zarządzenia).</w:t>
      </w:r>
    </w:p>
    <w:p w:rsidR="00904EC0" w:rsidRPr="00904EC0" w:rsidRDefault="00904EC0" w:rsidP="00904EC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04EC0">
        <w:rPr>
          <w:color w:val="000000"/>
          <w:szCs w:val="22"/>
        </w:rPr>
        <w:t xml:space="preserve">Komisja Konkursowa ds. działalności na rzecz rodziny, macierzyństwa, rodzicielstwa, upowszechniania i ochrony praw dziecka, powołana zarządzeniem Nr 658/2021/P Prezydenta Miasta Poznania z dnia 16 sierpnia 2021 roku, </w:t>
      </w:r>
      <w:r w:rsidRPr="00904EC0">
        <w:rPr>
          <w:color w:val="000000"/>
        </w:rPr>
        <w:t>dokonała oceny merytorycznej i zaopiniowała pozytywnie 7 ofert. Dotację przyznano 3 podmiotom, które uzyskały najwyższą liczbę punktów (załącznik nr 1 do zarządzenia). W załączniku nr 2 do zarządzenia wymieniono podmioty, którym nie przyznano dotacji z powodu wyczerpania środków finansowych.</w:t>
      </w:r>
    </w:p>
    <w:p w:rsidR="00904EC0" w:rsidRDefault="00904EC0" w:rsidP="00904EC0">
      <w:pPr>
        <w:spacing w:line="360" w:lineRule="auto"/>
        <w:jc w:val="both"/>
        <w:rPr>
          <w:color w:val="000000"/>
        </w:rPr>
      </w:pPr>
      <w:r w:rsidRPr="00904EC0">
        <w:rPr>
          <w:color w:val="000000"/>
        </w:rPr>
        <w:t>W świetle powyższego przyjęcie zarządzenia jest w pełni zasadne.</w:t>
      </w:r>
    </w:p>
    <w:p w:rsidR="00904EC0" w:rsidRDefault="00904EC0" w:rsidP="00904EC0">
      <w:pPr>
        <w:spacing w:line="360" w:lineRule="auto"/>
        <w:jc w:val="both"/>
      </w:pPr>
    </w:p>
    <w:p w:rsidR="00904EC0" w:rsidRDefault="00904EC0" w:rsidP="00904EC0">
      <w:pPr>
        <w:keepNext/>
        <w:spacing w:line="360" w:lineRule="auto"/>
        <w:jc w:val="center"/>
      </w:pPr>
      <w:r>
        <w:lastRenderedPageBreak/>
        <w:t>DYREKTOR WYDZIAŁU</w:t>
      </w:r>
    </w:p>
    <w:p w:rsidR="00904EC0" w:rsidRPr="00904EC0" w:rsidRDefault="00904EC0" w:rsidP="00904EC0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904EC0" w:rsidRPr="00904EC0" w:rsidSect="00904EC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EC0" w:rsidRDefault="00904EC0">
      <w:r>
        <w:separator/>
      </w:r>
    </w:p>
  </w:endnote>
  <w:endnote w:type="continuationSeparator" w:id="0">
    <w:p w:rsidR="00904EC0" w:rsidRDefault="0090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EC0" w:rsidRDefault="00904EC0">
      <w:r>
        <w:separator/>
      </w:r>
    </w:p>
  </w:footnote>
  <w:footnote w:type="continuationSeparator" w:id="0">
    <w:p w:rsidR="00904EC0" w:rsidRDefault="00904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75/2021 na wspieranie realizacji zadań Miasta Poznania w obszarze działalności na rzecz rodziny, macierzyństwa, rodzicielstwa, upowszechniania i ochrony praw dziecka w 2021 i 2022 roku – Organizacja opieki sprawowanej w formie żłobka (dla przedsiębiorców)."/>
  </w:docVars>
  <w:rsids>
    <w:rsidRoot w:val="00904EC0"/>
    <w:rsid w:val="000607A3"/>
    <w:rsid w:val="00117247"/>
    <w:rsid w:val="001B1D53"/>
    <w:rsid w:val="0022095A"/>
    <w:rsid w:val="002946C5"/>
    <w:rsid w:val="002C29F3"/>
    <w:rsid w:val="00796326"/>
    <w:rsid w:val="00904EC0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297</Words>
  <Characters>1867</Characters>
  <Application>Microsoft Office Word</Application>
  <DocSecurity>0</DocSecurity>
  <Lines>37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2021-09-16T05:30:00Z</dcterms:created>
  <dcterms:modified xsi:type="dcterms:W3CDTF">2021-09-16T05:30:00Z</dcterms:modified>
</cp:coreProperties>
</file>