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5" w:rsidRPr="00833A93" w:rsidRDefault="003773F5" w:rsidP="00984F3A">
      <w:pPr>
        <w:ind w:left="5040"/>
        <w:jc w:val="both"/>
        <w:rPr>
          <w:sz w:val="18"/>
          <w:szCs w:val="18"/>
        </w:rPr>
      </w:pPr>
      <w:r w:rsidRPr="00833A93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2 do zarządzenia </w:t>
      </w:r>
      <w:r w:rsidRPr="00833A93">
        <w:rPr>
          <w:sz w:val="18"/>
          <w:szCs w:val="18"/>
        </w:rPr>
        <w:t>Nr</w:t>
      </w:r>
      <w:r w:rsidR="008622EA">
        <w:rPr>
          <w:sz w:val="18"/>
          <w:szCs w:val="18"/>
        </w:rPr>
        <w:t xml:space="preserve"> 731/2021/P</w:t>
      </w:r>
    </w:p>
    <w:p w:rsidR="003773F5" w:rsidRPr="00006CB8" w:rsidRDefault="008622EA" w:rsidP="00984F3A">
      <w:pPr>
        <w:ind w:left="5760"/>
        <w:jc w:val="both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 </w:t>
      </w:r>
      <w:r w:rsidR="003773F5" w:rsidRPr="00006CB8">
        <w:rPr>
          <w:caps/>
          <w:sz w:val="18"/>
          <w:szCs w:val="18"/>
        </w:rPr>
        <w:t>Prezydenta Miasta Poznania</w:t>
      </w:r>
    </w:p>
    <w:p w:rsidR="003773F5" w:rsidRPr="00833A93" w:rsidRDefault="008622EA" w:rsidP="00984F3A">
      <w:pPr>
        <w:ind w:left="64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bookmarkStart w:id="0" w:name="_GoBack"/>
      <w:bookmarkEnd w:id="0"/>
      <w:r w:rsidR="003773F5" w:rsidRPr="00833A93">
        <w:rPr>
          <w:sz w:val="18"/>
          <w:szCs w:val="18"/>
        </w:rPr>
        <w:t xml:space="preserve">z dnia </w:t>
      </w:r>
      <w:r>
        <w:rPr>
          <w:sz w:val="18"/>
          <w:szCs w:val="18"/>
        </w:rPr>
        <w:t>15.09.2021 r.</w:t>
      </w:r>
    </w:p>
    <w:p w:rsidR="003773F5" w:rsidRDefault="003773F5" w:rsidP="006833CB">
      <w:pPr>
        <w:rPr>
          <w:rFonts w:cs="Times New Roman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773F5" w:rsidRPr="00831FE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D531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773F5" w:rsidRPr="00831FE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 xml:space="preserve">Otwarty konkurs ofert nr 75/2021 na wspieranie realizacji zadań Miasta Poznania w obszarze "Działalność na rzecz rodziny, macierzyństwa, rodzicielstwa, upowszechniania i ochrony praw dziecka" w 2021 i 2022 roku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–</w:t>
            </w:r>
            <w:r w:rsidRPr="00831FE7">
              <w:rPr>
                <w:rFonts w:cs="Times New Roman"/>
                <w:b/>
                <w:bCs/>
                <w:sz w:val="22"/>
                <w:szCs w:val="22"/>
              </w:rPr>
              <w:t xml:space="preserve"> ŻŁOBKI NIEPUBLICZNE (dla przedsiębiorców)</w:t>
            </w:r>
          </w:p>
        </w:tc>
      </w:tr>
      <w:tr w:rsidR="003773F5" w:rsidRPr="00831FE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Miasto Poznań, Wydział Zdrowia i Spraw Społecznych</w:t>
            </w:r>
          </w:p>
        </w:tc>
      </w:tr>
      <w:tr w:rsidR="003773F5" w:rsidRPr="00831FE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Termin realizacji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1.10.2021-</w:t>
            </w:r>
            <w:r w:rsidRPr="00831FE7">
              <w:rPr>
                <w:rFonts w:cs="Times New Roman"/>
                <w:sz w:val="22"/>
                <w:szCs w:val="22"/>
              </w:rPr>
              <w:t xml:space="preserve">31.08.2022 </w:t>
            </w:r>
          </w:p>
        </w:tc>
      </w:tr>
      <w:tr w:rsidR="003773F5" w:rsidRPr="00831FE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Kwota przeznaczona na zadanie: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956D7B">
            <w:pPr>
              <w:rPr>
                <w:rFonts w:cs="Times New Roman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330 000,00 </w:t>
            </w:r>
            <w:r w:rsidRPr="008E176A">
              <w:rPr>
                <w:color w:val="auto"/>
                <w:sz w:val="22"/>
                <w:szCs w:val="22"/>
              </w:rPr>
              <w:t>zł</w:t>
            </w:r>
          </w:p>
        </w:tc>
      </w:tr>
    </w:tbl>
    <w:p w:rsidR="003773F5" w:rsidRDefault="003773F5" w:rsidP="006833CB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</w:p>
    <w:p w:rsidR="003773F5" w:rsidRDefault="003773F5" w:rsidP="006833CB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  <w:r w:rsidRPr="00614D88">
        <w:rPr>
          <w:sz w:val="40"/>
          <w:szCs w:val="40"/>
        </w:rPr>
        <w:t>Rozstrzygnięcie konkursu</w:t>
      </w:r>
    </w:p>
    <w:p w:rsidR="003773F5" w:rsidRPr="00614D88" w:rsidRDefault="003773F5" w:rsidP="006833CB">
      <w:pPr>
        <w:pStyle w:val="Heading1"/>
        <w:spacing w:before="0" w:after="0"/>
        <w:jc w:val="center"/>
        <w:rPr>
          <w:rFonts w:cs="Times New Roman"/>
          <w:sz w:val="40"/>
          <w:szCs w:val="40"/>
        </w:rPr>
      </w:pPr>
    </w:p>
    <w:p w:rsidR="003773F5" w:rsidRPr="00DA310C" w:rsidRDefault="003773F5" w:rsidP="00C145C4">
      <w:pPr>
        <w:pStyle w:val="Heading1"/>
        <w:spacing w:before="0" w:after="0"/>
        <w:jc w:val="center"/>
        <w:rPr>
          <w:sz w:val="28"/>
          <w:szCs w:val="28"/>
        </w:rPr>
      </w:pPr>
      <w:r w:rsidRPr="00DA310C">
        <w:rPr>
          <w:sz w:val="28"/>
          <w:szCs w:val="28"/>
        </w:rPr>
        <w:t xml:space="preserve">Informacja o ofertach, którym nie przyznano dotacji </w:t>
      </w:r>
      <w:r w:rsidRPr="00DA310C">
        <w:rPr>
          <w:sz w:val="28"/>
          <w:szCs w:val="28"/>
        </w:rPr>
        <w:br/>
        <w:t>z budżetu Miasta Poznania</w:t>
      </w:r>
    </w:p>
    <w:p w:rsidR="003773F5" w:rsidRPr="00A66186" w:rsidRDefault="003773F5" w:rsidP="006833CB">
      <w:pPr>
        <w:pStyle w:val="Heading1"/>
        <w:jc w:val="center"/>
        <w:rPr>
          <w:rFonts w:cs="Times New Roman"/>
          <w:sz w:val="22"/>
          <w:szCs w:val="22"/>
        </w:rPr>
      </w:pPr>
      <w:r w:rsidRPr="00A66186">
        <w:rPr>
          <w:sz w:val="22"/>
          <w:szCs w:val="22"/>
        </w:rPr>
        <w:t xml:space="preserve">Nazwa zadania publicznego: Organizacja opieki sprawowanej w formie żłobka </w:t>
      </w:r>
      <w:r w:rsidRPr="00A66186">
        <w:rPr>
          <w:sz w:val="22"/>
          <w:szCs w:val="22"/>
        </w:rPr>
        <w:br/>
        <w:t>(dla przedsiębiorców)</w:t>
      </w:r>
      <w:r>
        <w:rPr>
          <w:sz w:val="22"/>
          <w:szCs w:val="22"/>
        </w:rPr>
        <w:t>.</w:t>
      </w:r>
    </w:p>
    <w:tbl>
      <w:tblPr>
        <w:tblW w:w="9473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592"/>
        <w:gridCol w:w="1276"/>
        <w:gridCol w:w="1134"/>
        <w:gridCol w:w="1843"/>
      </w:tblGrid>
      <w:tr w:rsidR="003773F5" w:rsidRPr="00831FE7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A66186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Status oceny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F6353C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​Liczba punktów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6833CB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>Kwota dofinansowania</w:t>
            </w:r>
          </w:p>
        </w:tc>
      </w:tr>
      <w:tr w:rsidR="003773F5" w:rsidRPr="00831FE7">
        <w:tc>
          <w:tcPr>
            <w:tcW w:w="947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A66186">
            <w:pPr>
              <w:spacing w:after="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831FE7">
              <w:rPr>
                <w:rFonts w:cs="Times New Roman"/>
                <w:b/>
                <w:bCs/>
                <w:sz w:val="22"/>
                <w:szCs w:val="22"/>
              </w:rPr>
              <w:t xml:space="preserve">Oferty ocenione pozytywnie, które nie otrzymały dotacji z powodu </w:t>
            </w:r>
            <w:r w:rsidRPr="00831FE7">
              <w:rPr>
                <w:rFonts w:cs="Times New Roman"/>
                <w:b/>
                <w:bCs/>
                <w:sz w:val="22"/>
                <w:szCs w:val="22"/>
              </w:rPr>
              <w:br/>
              <w:t>wyczerpania środków finansowych</w:t>
            </w:r>
          </w:p>
        </w:tc>
      </w:tr>
      <w:tr w:rsidR="003773F5" w:rsidRPr="00831FE7">
        <w:trPr>
          <w:trHeight w:val="499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 xml:space="preserve">Żłobek KOGUT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171 600,00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84,86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6833CB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0,00 zł</w:t>
            </w:r>
          </w:p>
        </w:tc>
      </w:tr>
      <w:tr w:rsidR="003773F5" w:rsidRPr="00831FE7">
        <w:trPr>
          <w:trHeight w:val="663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 xml:space="preserve">Kolorowy Domek </w:t>
            </w:r>
          </w:p>
          <w:p w:rsidR="003773F5" w:rsidRPr="00831FE7" w:rsidRDefault="003773F5" w:rsidP="00725D85">
            <w:pPr>
              <w:spacing w:after="40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 xml:space="preserve">oddział II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98 440,00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82,43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6833CB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0,00 zł</w:t>
            </w:r>
          </w:p>
        </w:tc>
      </w:tr>
      <w:tr w:rsidR="003773F5" w:rsidRPr="00831FE7">
        <w:trPr>
          <w:trHeight w:val="1226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B25ED0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Utrzymanie 20 miej</w:t>
            </w:r>
            <w:r>
              <w:rPr>
                <w:rFonts w:cs="Times New Roman"/>
                <w:sz w:val="22"/>
                <w:szCs w:val="22"/>
              </w:rPr>
              <w:t>sc opieki dla dzieci do lat 3 w żłobku Mini Mali w </w:t>
            </w:r>
            <w:r w:rsidRPr="00831FE7">
              <w:rPr>
                <w:rFonts w:cs="Times New Roman"/>
                <w:sz w:val="22"/>
                <w:szCs w:val="22"/>
              </w:rPr>
              <w:t>Poznaniu.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83 752,40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76,07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6833CB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0,00 zł</w:t>
            </w:r>
          </w:p>
        </w:tc>
      </w:tr>
      <w:tr w:rsidR="003773F5" w:rsidRPr="00831FE7">
        <w:trPr>
          <w:trHeight w:val="1229"/>
        </w:trPr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 xml:space="preserve">20 miejsc opieki nad dziećmi do lat 3 w żłobku Bajkolandia Mini Mali </w:t>
            </w:r>
          </w:p>
          <w:p w:rsidR="003773F5" w:rsidRPr="00831FE7" w:rsidRDefault="003773F5" w:rsidP="00725D85">
            <w:pPr>
              <w:autoSpaceDE/>
              <w:autoSpaceDN/>
              <w:adjustRightInd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w Poznaniu.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725D85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131 938,84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C5378D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Pozytywna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B25ED0">
            <w:pPr>
              <w:autoSpaceDE/>
              <w:autoSpaceDN/>
              <w:adjustRightInd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59,93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773F5" w:rsidRPr="00831FE7" w:rsidRDefault="003773F5" w:rsidP="006833CB">
            <w:pPr>
              <w:spacing w:after="40"/>
              <w:jc w:val="center"/>
              <w:rPr>
                <w:rFonts w:cs="Times New Roman"/>
                <w:sz w:val="22"/>
                <w:szCs w:val="22"/>
              </w:rPr>
            </w:pPr>
            <w:r w:rsidRPr="00831FE7">
              <w:rPr>
                <w:rFonts w:cs="Times New Roman"/>
                <w:sz w:val="22"/>
                <w:szCs w:val="22"/>
              </w:rPr>
              <w:t>0,00 zł</w:t>
            </w:r>
          </w:p>
        </w:tc>
      </w:tr>
    </w:tbl>
    <w:p w:rsidR="003773F5" w:rsidRPr="00C145C4" w:rsidRDefault="003773F5" w:rsidP="006833CB">
      <w:pPr>
        <w:pStyle w:val="Heading1"/>
        <w:jc w:val="center"/>
        <w:rPr>
          <w:rFonts w:cs="Times New Roman"/>
          <w:sz w:val="20"/>
          <w:szCs w:val="20"/>
        </w:rPr>
      </w:pPr>
    </w:p>
    <w:p w:rsidR="003773F5" w:rsidRDefault="003773F5">
      <w:pPr>
        <w:rPr>
          <w:rFonts w:cs="Times New Roman"/>
        </w:rPr>
      </w:pPr>
    </w:p>
    <w:sectPr w:rsidR="003773F5" w:rsidSect="00A66186">
      <w:footerReference w:type="default" r:id="rId7"/>
      <w:pgSz w:w="11906" w:h="16838"/>
      <w:pgMar w:top="1417" w:right="1417" w:bottom="1417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9D" w:rsidRDefault="00A3449D" w:rsidP="00A661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449D" w:rsidRDefault="00A3449D" w:rsidP="00A661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F5" w:rsidRPr="00DA310C" w:rsidRDefault="003773F5" w:rsidP="00A66186">
    <w:pPr>
      <w:pStyle w:val="Stopka"/>
      <w:jc w:val="right"/>
      <w:rPr>
        <w:rFonts w:cs="Times New Roman"/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8622EA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:rsidR="003773F5" w:rsidRDefault="003773F5" w:rsidP="00A66186">
    <w:pPr>
      <w:pStyle w:val="Stopka"/>
      <w:rPr>
        <w:rFonts w:cs="Times New Roman"/>
      </w:rPr>
    </w:pPr>
  </w:p>
  <w:p w:rsidR="003773F5" w:rsidRDefault="003773F5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9D" w:rsidRDefault="00A3449D" w:rsidP="00A661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449D" w:rsidRDefault="00A3449D" w:rsidP="00A661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3CB"/>
    <w:rsid w:val="00006CB8"/>
    <w:rsid w:val="0001296F"/>
    <w:rsid w:val="00033E88"/>
    <w:rsid w:val="00171931"/>
    <w:rsid w:val="002854B5"/>
    <w:rsid w:val="00343E61"/>
    <w:rsid w:val="003773F5"/>
    <w:rsid w:val="00382EB2"/>
    <w:rsid w:val="00526CF3"/>
    <w:rsid w:val="00537384"/>
    <w:rsid w:val="00614D88"/>
    <w:rsid w:val="006833CB"/>
    <w:rsid w:val="00697BBB"/>
    <w:rsid w:val="006D1F49"/>
    <w:rsid w:val="00725D85"/>
    <w:rsid w:val="00730A55"/>
    <w:rsid w:val="00831FE7"/>
    <w:rsid w:val="00833A93"/>
    <w:rsid w:val="008622EA"/>
    <w:rsid w:val="008641EB"/>
    <w:rsid w:val="008E176A"/>
    <w:rsid w:val="00956D7B"/>
    <w:rsid w:val="00984F3A"/>
    <w:rsid w:val="00A3449D"/>
    <w:rsid w:val="00A66186"/>
    <w:rsid w:val="00AF2F46"/>
    <w:rsid w:val="00B25ED0"/>
    <w:rsid w:val="00BC5BCE"/>
    <w:rsid w:val="00BD1CDB"/>
    <w:rsid w:val="00BE47C3"/>
    <w:rsid w:val="00C145C4"/>
    <w:rsid w:val="00C404DF"/>
    <w:rsid w:val="00C50248"/>
    <w:rsid w:val="00C5378D"/>
    <w:rsid w:val="00CE1188"/>
    <w:rsid w:val="00D5318D"/>
    <w:rsid w:val="00DA310C"/>
    <w:rsid w:val="00E75A3C"/>
    <w:rsid w:val="00F6353C"/>
    <w:rsid w:val="00F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CB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6833CB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rsid w:val="00A66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186"/>
    <w:rPr>
      <w:rFonts w:ascii="Helvetic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A661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186"/>
    <w:rPr>
      <w:rFonts w:ascii="Helvetica" w:hAnsi="Helvetica" w:cs="Helvetica"/>
      <w:color w:val="000000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Iwona Kubicka</cp:lastModifiedBy>
  <cp:revision>7</cp:revision>
  <dcterms:created xsi:type="dcterms:W3CDTF">2021-09-06T12:11:00Z</dcterms:created>
  <dcterms:modified xsi:type="dcterms:W3CDTF">2021-09-16T05:33:00Z</dcterms:modified>
</cp:coreProperties>
</file>