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24BE">
          <w:t>737/2021/P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24BE">
        <w:rPr>
          <w:b/>
          <w:sz w:val="28"/>
        </w:rPr>
        <w:fldChar w:fldCharType="separate"/>
      </w:r>
      <w:r w:rsidR="006D24BE">
        <w:rPr>
          <w:b/>
          <w:sz w:val="28"/>
        </w:rPr>
        <w:t>20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D24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24BE">
              <w:rPr>
                <w:b/>
                <w:sz w:val="24"/>
                <w:szCs w:val="24"/>
              </w:rPr>
              <w:fldChar w:fldCharType="separate"/>
            </w:r>
            <w:r w:rsidR="006D24BE">
              <w:rPr>
                <w:b/>
                <w:sz w:val="24"/>
                <w:szCs w:val="24"/>
              </w:rPr>
              <w:t>przeprowadzenia na terenie miasta Poznania konsultacji społecznych w sprawie rozwiązań transportowych w północnej części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D24BE">
        <w:rPr>
          <w:color w:val="000000"/>
          <w:sz w:val="24"/>
          <w:szCs w:val="24"/>
        </w:rPr>
        <w:t>Na podstawie art. 30 ust. 1 ustawy z dnia 8 marca 1990 r. o samorządzie gminnym (t.j. Dz. U. z 2021 r. poz. 1372) oraz § 3 ust. 1 pkt 1 i § 4 ust. 2 uchwały Nr XLVIII/844/VII/2017 Rady Miasta Poznania z dnia 16 maja 2017 r. w sprawie zasad i trybu przeprowadzania konsultacji społecznych na terenie</w:t>
      </w:r>
      <w:r w:rsidRPr="006D24BE">
        <w:rPr>
          <w:color w:val="FF0000"/>
          <w:sz w:val="24"/>
          <w:szCs w:val="24"/>
        </w:rPr>
        <w:t xml:space="preserve"> </w:t>
      </w:r>
      <w:r w:rsidRPr="006D24BE">
        <w:rPr>
          <w:color w:val="000000"/>
          <w:sz w:val="24"/>
          <w:szCs w:val="24"/>
        </w:rPr>
        <w:t>Miasta Poznania zarządza się, co następuje:</w:t>
      </w:r>
    </w:p>
    <w:p w:rsidR="006D24BE" w:rsidRDefault="006D24BE" w:rsidP="006D24BE">
      <w:pPr>
        <w:spacing w:line="360" w:lineRule="auto"/>
        <w:jc w:val="both"/>
        <w:rPr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24BE">
        <w:rPr>
          <w:color w:val="000000"/>
          <w:sz w:val="24"/>
          <w:szCs w:val="24"/>
        </w:rPr>
        <w:t>Zarządza się przeprowadzenie konsultacji społecznych w sprawie rozwiązań transportowych w północnej części Poznania.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Pr="006D24BE" w:rsidRDefault="006D24BE" w:rsidP="006D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24BE">
        <w:rPr>
          <w:color w:val="000000"/>
          <w:sz w:val="24"/>
          <w:szCs w:val="24"/>
        </w:rPr>
        <w:t>1. Przedmiotem konsultacji jest zebranie uwag i opinii mieszkańców do dokumentacji koncepcyjnej rozwiązań transportowych w północnej części Poznania, obejmującej: przebudowę ul. Obornickiej od wiaduktu im. G. Narutowicza do projektowanego skrzyżowania z ul. Nową Szymanowskiego, budowę ul. Nowej Szymanowskiego, budowę ul. Nowej Obornickiej od skrzyżowania z ul. Nową Szymanowskiego do skrzyżowania z</w:t>
      </w:r>
      <w:r w:rsidR="00745B0E">
        <w:rPr>
          <w:color w:val="000000"/>
          <w:sz w:val="24"/>
          <w:szCs w:val="24"/>
        </w:rPr>
        <w:t> </w:t>
      </w:r>
      <w:r w:rsidRPr="006D24BE">
        <w:rPr>
          <w:color w:val="000000"/>
          <w:sz w:val="24"/>
          <w:szCs w:val="24"/>
        </w:rPr>
        <w:t>ul. Kurpińskiego, przebudowę ul. Obornickiej od skrzyżowania z ul. Kurpińskiego do ronda Obornickiego, budowę ul. Nowej Kurpińskiego, przebudowę ul. Kurpińskiego, remont istniejącej ul. Obornickiej na odcinku od ul. Kurpińskiego do projektowanego skrzyżowania z ul. Nową Szymanowskiego oraz budowę połączenia drogowego pomiędzy skrzyżowaniem ul. Nowej Obornickiej i Nowej Szymanowskiego a ul. Sucholeską.</w:t>
      </w:r>
    </w:p>
    <w:p w:rsidR="006D24BE" w:rsidRDefault="006D24BE" w:rsidP="006D24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4BE">
        <w:rPr>
          <w:color w:val="000000"/>
          <w:sz w:val="24"/>
          <w:szCs w:val="24"/>
        </w:rPr>
        <w:lastRenderedPageBreak/>
        <w:t>2. Głównym celem konsultacji społecznych jest zebranie opinii interesariuszy do dokumentacji koncepcyjnej rozwiązań transportowych w północnej części Poznania.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Pr="006D24BE" w:rsidRDefault="006D24BE" w:rsidP="006D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24BE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6D24BE" w:rsidRPr="006D24BE" w:rsidRDefault="006D24BE" w:rsidP="006D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4BE">
        <w:rPr>
          <w:color w:val="000000"/>
          <w:sz w:val="24"/>
          <w:szCs w:val="24"/>
        </w:rPr>
        <w:t>2. Opinie, propozycje i uwagi dotyczące rozwiązań transportowych w północnej części Poznania, stanowiących przedmiot konsultacji, będą zbierane w formie aplikacji komputerowej przeznaczonej do przeprowadzania konsultacji społecznych lub w formie wiadomości przesyłanych pocztą elektroniczną na adres konsultacje@zdm.poznan.pl, pism dostarczonych do siedziby Zarządu Dróg Miejskich w Poznaniu bądź przesłanych pocztą tradycyjną na adres: Zarząd Dróg Miejskich, ul. Wilczak 17, 61-623 Poznań.</w:t>
      </w:r>
    </w:p>
    <w:p w:rsidR="006D24BE" w:rsidRDefault="006D24BE" w:rsidP="006D24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4BE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24BE">
        <w:rPr>
          <w:color w:val="000000"/>
          <w:sz w:val="24"/>
          <w:szCs w:val="24"/>
        </w:rPr>
        <w:t>Konsultacje społeczne, wskazane w § 1, obejmują obszar osiedli: Podolany, Piątkowo i</w:t>
      </w:r>
      <w:r w:rsidR="00745B0E">
        <w:rPr>
          <w:color w:val="000000"/>
          <w:sz w:val="24"/>
          <w:szCs w:val="24"/>
        </w:rPr>
        <w:t> </w:t>
      </w:r>
      <w:r w:rsidRPr="006D24BE">
        <w:rPr>
          <w:color w:val="000000"/>
          <w:sz w:val="24"/>
          <w:szCs w:val="24"/>
        </w:rPr>
        <w:t>Piątkowo Północ w Poznaniu.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D24BE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Pr="006D24BE" w:rsidRDefault="006D24BE" w:rsidP="006D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D24BE">
        <w:rPr>
          <w:color w:val="000000"/>
          <w:sz w:val="24"/>
          <w:szCs w:val="24"/>
        </w:rPr>
        <w:t xml:space="preserve">1. Konsultacje społeczne odbędą się w terminie od 4 października 2021 r. do 18 października 2021 r. </w:t>
      </w:r>
    </w:p>
    <w:p w:rsidR="006D24BE" w:rsidRDefault="006D24BE" w:rsidP="006D24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24BE">
        <w:rPr>
          <w:color w:val="000000"/>
          <w:sz w:val="24"/>
          <w:szCs w:val="24"/>
        </w:rPr>
        <w:t xml:space="preserve">2. Materiały informacyjne dotyczące rozwiązań transportowych w północnej części Poznania, o których mowa w § 1, opublikowane zostaną w dniu 4 października 2021 r. na stronie </w:t>
      </w:r>
      <w:r w:rsidRPr="006D24BE">
        <w:rPr>
          <w:color w:val="000000"/>
          <w:sz w:val="24"/>
          <w:szCs w:val="24"/>
        </w:rPr>
        <w:lastRenderedPageBreak/>
        <w:t>internetowej Miasta Poznania – wortalu konsultacyjnym pod adresem: www.poznan.pl/konsultujemy oraz na stronie internetowej www.zdm.poznan.pl.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D24BE">
        <w:rPr>
          <w:color w:val="000000"/>
          <w:sz w:val="24"/>
          <w:szCs w:val="22"/>
        </w:rPr>
        <w:t>Łączny koszt przeprowadzenia konsultacji społeczny</w:t>
      </w:r>
      <w:r w:rsidRPr="006D24BE">
        <w:rPr>
          <w:color w:val="000000"/>
          <w:sz w:val="24"/>
          <w:szCs w:val="24"/>
        </w:rPr>
        <w:t>ch w sprawie rozwiązań transportowych w północnej części Poznania</w:t>
      </w:r>
      <w:r w:rsidRPr="006D24BE">
        <w:rPr>
          <w:color w:val="000000"/>
          <w:sz w:val="24"/>
          <w:szCs w:val="22"/>
        </w:rPr>
        <w:t xml:space="preserve"> nie przekroczy 30 000 zł i pokryty będzie z budżetu Zarządu Dróg Miejskich</w:t>
      </w:r>
      <w:r w:rsidRPr="006D24BE">
        <w:rPr>
          <w:color w:val="000000"/>
          <w:sz w:val="24"/>
          <w:szCs w:val="24"/>
        </w:rPr>
        <w:t xml:space="preserve"> w Poznaniu.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6D24BE">
        <w:rPr>
          <w:color w:val="000000"/>
          <w:sz w:val="24"/>
          <w:szCs w:val="24"/>
        </w:rPr>
        <w:t xml:space="preserve">Wykonanie zarządzenia powierza się Dyrektorowi Gabinetu Prezydenta Urzędu Miasta Poznania i Dyrektorowi </w:t>
      </w:r>
      <w:r w:rsidRPr="006D24BE">
        <w:rPr>
          <w:color w:val="000000"/>
          <w:sz w:val="24"/>
          <w:szCs w:val="22"/>
        </w:rPr>
        <w:t>Zarządu Dróg Miejskich</w:t>
      </w:r>
      <w:r w:rsidRPr="006D24BE">
        <w:rPr>
          <w:color w:val="000000"/>
          <w:sz w:val="24"/>
          <w:szCs w:val="24"/>
        </w:rPr>
        <w:t xml:space="preserve"> w Poznania.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6D24BE" w:rsidRDefault="006D24BE" w:rsidP="006D24BE">
      <w:pPr>
        <w:keepNext/>
        <w:spacing w:line="360" w:lineRule="auto"/>
        <w:rPr>
          <w:color w:val="000000"/>
          <w:sz w:val="24"/>
        </w:rPr>
      </w:pPr>
    </w:p>
    <w:p w:rsidR="006D24BE" w:rsidRDefault="006D24BE" w:rsidP="006D24BE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6D24BE">
        <w:rPr>
          <w:color w:val="000000"/>
          <w:sz w:val="24"/>
          <w:szCs w:val="24"/>
        </w:rPr>
        <w:t>Zarządzenie wchodzi w życie z dniem podpisania.</w:t>
      </w:r>
    </w:p>
    <w:p w:rsidR="006D24BE" w:rsidRDefault="006D24BE" w:rsidP="006D24BE">
      <w:pPr>
        <w:spacing w:line="360" w:lineRule="auto"/>
        <w:jc w:val="both"/>
        <w:rPr>
          <w:color w:val="000000"/>
          <w:sz w:val="24"/>
        </w:rPr>
      </w:pPr>
    </w:p>
    <w:p w:rsidR="006D24BE" w:rsidRDefault="006D24BE" w:rsidP="006D2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24BE" w:rsidRPr="006D24BE" w:rsidRDefault="006D24BE" w:rsidP="006D2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24BE" w:rsidRPr="006D24BE" w:rsidSect="006D24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BE" w:rsidRDefault="006D24BE">
      <w:r>
        <w:separator/>
      </w:r>
    </w:p>
  </w:endnote>
  <w:endnote w:type="continuationSeparator" w:id="0">
    <w:p w:rsidR="006D24BE" w:rsidRDefault="006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BE" w:rsidRDefault="006D24BE">
      <w:r>
        <w:separator/>
      </w:r>
    </w:p>
  </w:footnote>
  <w:footnote w:type="continuationSeparator" w:id="0">
    <w:p w:rsidR="006D24BE" w:rsidRDefault="006D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1r."/>
    <w:docVar w:name="AktNr" w:val="737/2021/P"/>
    <w:docVar w:name="Sprawa" w:val="przeprowadzenia na terenie miasta Poznania konsultacji społecznych w sprawie rozwiązań transportowych w północnej części Poznania."/>
  </w:docVars>
  <w:rsids>
    <w:rsidRoot w:val="006D24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24BE"/>
    <w:rsid w:val="00745B0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36EE-7086-49BB-BCF2-DAECBA97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525</Words>
  <Characters>3330</Characters>
  <Application>Microsoft Office Word</Application>
  <DocSecurity>0</DocSecurity>
  <Lines>92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2021-12-28T08:01:00Z</dcterms:created>
  <dcterms:modified xsi:type="dcterms:W3CDTF">2021-12-28T08:01:00Z</dcterms:modified>
</cp:coreProperties>
</file>