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36" w:rsidRPr="00CD3C9C" w:rsidRDefault="00666836" w:rsidP="00666836">
      <w:pPr>
        <w:spacing w:after="0" w:line="240" w:lineRule="auto"/>
        <w:jc w:val="right"/>
        <w:rPr>
          <w:b/>
          <w:sz w:val="18"/>
          <w:szCs w:val="18"/>
        </w:rPr>
      </w:pPr>
      <w:r w:rsidRPr="00CD3C9C">
        <w:rPr>
          <w:b/>
          <w:sz w:val="18"/>
          <w:szCs w:val="18"/>
        </w:rPr>
        <w:t xml:space="preserve">Załącznik nr 1 do zarządzenie Nr </w:t>
      </w:r>
      <w:r w:rsidR="006078BE">
        <w:rPr>
          <w:b/>
          <w:sz w:val="18"/>
          <w:szCs w:val="18"/>
        </w:rPr>
        <w:t>740/2021/P</w:t>
      </w:r>
    </w:p>
    <w:p w:rsidR="00666836" w:rsidRPr="00CD3C9C" w:rsidRDefault="00666836" w:rsidP="00666836">
      <w:pPr>
        <w:spacing w:after="0" w:line="240" w:lineRule="auto"/>
        <w:jc w:val="right"/>
        <w:rPr>
          <w:b/>
          <w:sz w:val="18"/>
          <w:szCs w:val="18"/>
        </w:rPr>
      </w:pPr>
      <w:r w:rsidRPr="00CD3C9C">
        <w:rPr>
          <w:b/>
          <w:sz w:val="18"/>
          <w:szCs w:val="18"/>
        </w:rPr>
        <w:t>PREZYDENTA MIASTA POZNANIA</w:t>
      </w:r>
    </w:p>
    <w:p w:rsidR="00666836" w:rsidRPr="00CD3C9C" w:rsidRDefault="00666836" w:rsidP="00666836">
      <w:pPr>
        <w:spacing w:after="0" w:line="240" w:lineRule="auto"/>
        <w:jc w:val="right"/>
        <w:rPr>
          <w:b/>
          <w:sz w:val="18"/>
          <w:szCs w:val="18"/>
        </w:rPr>
      </w:pPr>
      <w:r w:rsidRPr="00CD3C9C">
        <w:rPr>
          <w:b/>
          <w:sz w:val="18"/>
          <w:szCs w:val="18"/>
        </w:rPr>
        <w:t xml:space="preserve">z dnia </w:t>
      </w:r>
      <w:r w:rsidR="006078BE">
        <w:rPr>
          <w:b/>
          <w:sz w:val="18"/>
          <w:szCs w:val="18"/>
        </w:rPr>
        <w:t>21 września 2021 r.</w:t>
      </w:r>
      <w:bookmarkStart w:id="0" w:name="_GoBack"/>
      <w:bookmarkEnd w:id="0"/>
    </w:p>
    <w:p w:rsidR="00666836" w:rsidRPr="00CD3C9C" w:rsidRDefault="00666836" w:rsidP="00666836">
      <w:pPr>
        <w:jc w:val="center"/>
        <w:rPr>
          <w:b/>
          <w:sz w:val="18"/>
          <w:szCs w:val="18"/>
        </w:rPr>
      </w:pPr>
    </w:p>
    <w:p w:rsidR="00666836" w:rsidRPr="00CD3C9C" w:rsidRDefault="00666836" w:rsidP="00666836">
      <w:pPr>
        <w:jc w:val="center"/>
        <w:rPr>
          <w:b/>
        </w:rPr>
      </w:pPr>
      <w:r w:rsidRPr="00CD3C9C">
        <w:rPr>
          <w:b/>
        </w:rPr>
        <w:t>Procedura i harmonogram realizacji zadań jednostek pomocniczych Miasta dotyczących zmian organizacji ruchu</w:t>
      </w:r>
    </w:p>
    <w:p w:rsidR="00666836" w:rsidRPr="00286A4F" w:rsidRDefault="00666836" w:rsidP="00666836">
      <w:pPr>
        <w:pStyle w:val="Akapitzlist"/>
        <w:numPr>
          <w:ilvl w:val="0"/>
          <w:numId w:val="1"/>
        </w:numPr>
        <w:jc w:val="both"/>
      </w:pPr>
      <w:r>
        <w:rPr>
          <w:b/>
        </w:rPr>
        <w:t>do końca lutego danego roku</w:t>
      </w:r>
      <w:r w:rsidRPr="00286A4F">
        <w:t xml:space="preserve"> </w:t>
      </w:r>
      <w:r>
        <w:t>– r</w:t>
      </w:r>
      <w:r w:rsidRPr="00286A4F">
        <w:t xml:space="preserve">ady </w:t>
      </w:r>
      <w:r>
        <w:t>o</w:t>
      </w:r>
      <w:r w:rsidRPr="00286A4F">
        <w:t>siedla zgłaszają do Miejskiego Inżyniera Ruchu swoje potrzeby w zakresie poprawy bezpieczeństwa ruchu</w:t>
      </w:r>
      <w:r>
        <w:t>;</w:t>
      </w:r>
    </w:p>
    <w:p w:rsidR="00666836" w:rsidRPr="00286A4F" w:rsidRDefault="00666836" w:rsidP="00666836">
      <w:pPr>
        <w:pStyle w:val="Akapitzlist"/>
        <w:numPr>
          <w:ilvl w:val="0"/>
          <w:numId w:val="1"/>
        </w:numPr>
        <w:jc w:val="both"/>
      </w:pPr>
      <w:r>
        <w:rPr>
          <w:b/>
        </w:rPr>
        <w:t>do końca kwietnia danego roku</w:t>
      </w:r>
      <w:r w:rsidRPr="00286A4F">
        <w:rPr>
          <w:b/>
        </w:rPr>
        <w:t xml:space="preserve"> </w:t>
      </w:r>
      <w:r w:rsidRPr="00286A4F">
        <w:t xml:space="preserve">– </w:t>
      </w:r>
      <w:r>
        <w:t>r</w:t>
      </w:r>
      <w:r w:rsidRPr="00286A4F">
        <w:t xml:space="preserve">ady </w:t>
      </w:r>
      <w:r>
        <w:t>o</w:t>
      </w:r>
      <w:r w:rsidRPr="00286A4F">
        <w:t>siedla konsultują z M</w:t>
      </w:r>
      <w:r>
        <w:t xml:space="preserve">iejskim </w:t>
      </w:r>
      <w:r w:rsidRPr="00286A4F">
        <w:t>I</w:t>
      </w:r>
      <w:r>
        <w:t xml:space="preserve">nżynierem </w:t>
      </w:r>
      <w:r w:rsidRPr="00286A4F">
        <w:t>R</w:t>
      </w:r>
      <w:r>
        <w:t>uchu</w:t>
      </w:r>
      <w:r w:rsidRPr="00286A4F">
        <w:t xml:space="preserve"> odpowiednie rozwiązania lub proponują przeprowadzenie konsultacji społecznych</w:t>
      </w:r>
      <w:r>
        <w:t>;</w:t>
      </w:r>
    </w:p>
    <w:p w:rsidR="00666836" w:rsidRDefault="00666836" w:rsidP="00666836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do końca </w:t>
      </w:r>
      <w:r w:rsidRPr="006C4D0D">
        <w:rPr>
          <w:b/>
        </w:rPr>
        <w:t>maja</w:t>
      </w:r>
      <w:r w:rsidRPr="00665D95">
        <w:rPr>
          <w:b/>
        </w:rPr>
        <w:t xml:space="preserve"> danego roku</w:t>
      </w:r>
      <w:r>
        <w:t xml:space="preserve"> – Miejski Inżynier Ruchu wykonuje projekt organizacji ruchu skonsultowany z radą osiedla i go zatwierdza. Następnie przekazuje do Zarządu Dróg Miejskich zatwierdzony projekt w celu jego wyceny</w:t>
      </w:r>
      <w:r w:rsidRPr="00702EDD">
        <w:t xml:space="preserve"> i przekazuje go</w:t>
      </w:r>
      <w:r>
        <w:t xml:space="preserve"> radzie o</w:t>
      </w:r>
      <w:r w:rsidRPr="00702EDD">
        <w:t>siedl</w:t>
      </w:r>
      <w:r>
        <w:t>a</w:t>
      </w:r>
      <w:r w:rsidRPr="00702EDD">
        <w:t xml:space="preserve"> do wiadomości</w:t>
      </w:r>
      <w:r>
        <w:t>;</w:t>
      </w:r>
    </w:p>
    <w:p w:rsidR="00666836" w:rsidRDefault="00666836" w:rsidP="00666836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do końca </w:t>
      </w:r>
      <w:r w:rsidRPr="006C4D0D">
        <w:rPr>
          <w:b/>
        </w:rPr>
        <w:t>czerwca</w:t>
      </w:r>
      <w:r w:rsidRPr="00665D95">
        <w:rPr>
          <w:b/>
        </w:rPr>
        <w:t xml:space="preserve"> danego roku</w:t>
      </w:r>
      <w:r>
        <w:t xml:space="preserve"> – Zarząd Dróg Miejskich wykonuje przedmiar wraz z wyceną wdrożenia projektu organizacji ruchu i przekazuje ją radzie osiedla;</w:t>
      </w:r>
    </w:p>
    <w:p w:rsidR="00666836" w:rsidRDefault="00666836" w:rsidP="00666836">
      <w:pPr>
        <w:pStyle w:val="Akapitzlist"/>
        <w:numPr>
          <w:ilvl w:val="0"/>
          <w:numId w:val="1"/>
        </w:numPr>
        <w:jc w:val="both"/>
      </w:pPr>
      <w:r>
        <w:rPr>
          <w:b/>
        </w:rPr>
        <w:t>do 15 sierpnia</w:t>
      </w:r>
      <w:r w:rsidRPr="00665D95">
        <w:rPr>
          <w:b/>
        </w:rPr>
        <w:t xml:space="preserve"> danego roku</w:t>
      </w:r>
      <w:r>
        <w:t xml:space="preserve"> – rada osiedla wpisuje wartość z wyceny do swojego planu budżetowego na kolejny rok kalendarzowy;</w:t>
      </w:r>
    </w:p>
    <w:p w:rsidR="00666836" w:rsidRDefault="00666836" w:rsidP="00666836">
      <w:pPr>
        <w:pStyle w:val="Akapitzlist"/>
        <w:numPr>
          <w:ilvl w:val="0"/>
          <w:numId w:val="1"/>
        </w:numPr>
        <w:jc w:val="both"/>
      </w:pPr>
      <w:r>
        <w:rPr>
          <w:b/>
        </w:rPr>
        <w:t>do końca marca</w:t>
      </w:r>
      <w:r w:rsidRPr="00665D95">
        <w:rPr>
          <w:b/>
        </w:rPr>
        <w:t xml:space="preserve"> kolejnego roku</w:t>
      </w:r>
      <w:r>
        <w:t xml:space="preserve"> – Zarząd Dróg Miejskich przeprowadza przetargi oraz zawiera umowy z wykonawcą na wdrożenie projektów organizacji ruchu;</w:t>
      </w:r>
    </w:p>
    <w:p w:rsidR="00666836" w:rsidRPr="000F545F" w:rsidRDefault="00666836" w:rsidP="00666836">
      <w:pPr>
        <w:pStyle w:val="Akapitzlist"/>
        <w:numPr>
          <w:ilvl w:val="0"/>
          <w:numId w:val="1"/>
        </w:numPr>
        <w:jc w:val="both"/>
      </w:pPr>
      <w:r>
        <w:rPr>
          <w:b/>
        </w:rPr>
        <w:t>do końca listopada</w:t>
      </w:r>
      <w:r w:rsidRPr="00665D95">
        <w:rPr>
          <w:b/>
        </w:rPr>
        <w:t xml:space="preserve"> kolejnego roku</w:t>
      </w:r>
      <w:r>
        <w:t xml:space="preserve"> – Zarząd Dróg Miejskich wdraża projekty organizacji ruchu, dokonuje odbioru przedmiotu umowy wraz z radą osiedla oraz wykonuje rozliczenia z wykonawcą ze środków rady osiedla.</w:t>
      </w:r>
    </w:p>
    <w:p w:rsidR="00426421" w:rsidRDefault="006078BE"/>
    <w:sectPr w:rsidR="00426421" w:rsidSect="0067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3EB5"/>
    <w:multiLevelType w:val="hybridMultilevel"/>
    <w:tmpl w:val="9ECEC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36"/>
    <w:rsid w:val="004D7496"/>
    <w:rsid w:val="006078BE"/>
    <w:rsid w:val="00666836"/>
    <w:rsid w:val="0079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B8FC"/>
  <w15:chartTrackingRefBased/>
  <w15:docId w15:val="{272FA547-441A-48C5-A570-EB49210E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83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6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83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8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Teresiak</dc:creator>
  <cp:keywords/>
  <dc:description/>
  <cp:lastModifiedBy>Joanna Przybylska</cp:lastModifiedBy>
  <cp:revision>2</cp:revision>
  <dcterms:created xsi:type="dcterms:W3CDTF">2021-09-17T08:33:00Z</dcterms:created>
  <dcterms:modified xsi:type="dcterms:W3CDTF">2021-09-22T06:50:00Z</dcterms:modified>
</cp:coreProperties>
</file>