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8097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8097A">
              <w:rPr>
                <w:b/>
              </w:rPr>
              <w:fldChar w:fldCharType="separate"/>
            </w:r>
            <w:r w:rsidR="0008097A">
              <w:rPr>
                <w:b/>
              </w:rPr>
              <w:t xml:space="preserve">nieodpłatnego nabycia na rzecz Miasta Poznania prawa użytkowania wieczystego części nieruchomości zapisanej w księdze wieczystej nr PO2P/00280758/5, zajętej pod układ drogowy ul. Przemysłowej w 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8097A" w:rsidRDefault="00FA63B5" w:rsidP="0008097A">
      <w:pPr>
        <w:spacing w:line="360" w:lineRule="auto"/>
        <w:jc w:val="both"/>
      </w:pPr>
      <w:bookmarkStart w:id="2" w:name="z1"/>
      <w:bookmarkEnd w:id="2"/>
    </w:p>
    <w:p w:rsidR="0008097A" w:rsidRPr="0008097A" w:rsidRDefault="0008097A" w:rsidP="000809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097A">
        <w:rPr>
          <w:color w:val="000000"/>
        </w:rPr>
        <w:t>Nieruchomość, dla której Sąd Rejonowy Poznań-Stare Miasto w Poznaniu Wydział VI Ksiąg Wieczystych prowadzi księgę wieczystą nr PO2P/00280758/5, stanowi własność Skarbu Państwa, w użytkowaniu wieczystym spółki pod firmą Franklin Templeton Investments Poland spółki z ograniczoną odpowiedzialnością i zajęta jest pod układ drogowy ulicy Przemysłowej w Poznaniu. Użytkownik wieczysty nieruchomości wyraził zgodę na nieodpłatne przekazanie działki nr 36/4 z obrębu Wilda, arkusz mapy 05 na rzecz Miasta Poznania.</w:t>
      </w:r>
    </w:p>
    <w:p w:rsidR="0008097A" w:rsidRDefault="0008097A" w:rsidP="0008097A">
      <w:pPr>
        <w:spacing w:line="360" w:lineRule="auto"/>
        <w:jc w:val="both"/>
        <w:rPr>
          <w:color w:val="000000"/>
        </w:rPr>
      </w:pPr>
      <w:r w:rsidRPr="0008097A">
        <w:rPr>
          <w:color w:val="000000"/>
        </w:rPr>
        <w:t>W powyższych okolicznościach uregulowanie stanu prawnego ww. działki jest uzasadnione.</w:t>
      </w:r>
    </w:p>
    <w:p w:rsidR="0008097A" w:rsidRDefault="0008097A" w:rsidP="0008097A">
      <w:pPr>
        <w:spacing w:line="360" w:lineRule="auto"/>
        <w:jc w:val="both"/>
      </w:pPr>
    </w:p>
    <w:p w:rsidR="0008097A" w:rsidRDefault="0008097A" w:rsidP="0008097A">
      <w:pPr>
        <w:keepNext/>
        <w:spacing w:line="360" w:lineRule="auto"/>
        <w:jc w:val="center"/>
      </w:pPr>
      <w:r>
        <w:t>DYREKTOR</w:t>
      </w:r>
    </w:p>
    <w:p w:rsidR="0008097A" w:rsidRPr="0008097A" w:rsidRDefault="0008097A" w:rsidP="0008097A">
      <w:pPr>
        <w:keepNext/>
        <w:spacing w:line="360" w:lineRule="auto"/>
        <w:jc w:val="center"/>
      </w:pPr>
      <w:r>
        <w:t>(-)Krzysztof Olejniczak</w:t>
      </w:r>
    </w:p>
    <w:sectPr w:rsidR="0008097A" w:rsidRPr="0008097A" w:rsidSect="000809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7A" w:rsidRDefault="0008097A">
      <w:r>
        <w:separator/>
      </w:r>
    </w:p>
  </w:endnote>
  <w:endnote w:type="continuationSeparator" w:id="0">
    <w:p w:rsidR="0008097A" w:rsidRDefault="0008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7A" w:rsidRDefault="0008097A">
      <w:r>
        <w:separator/>
      </w:r>
    </w:p>
  </w:footnote>
  <w:footnote w:type="continuationSeparator" w:id="0">
    <w:p w:rsidR="0008097A" w:rsidRDefault="00080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ieodpłatnego nabycia na rzecz Miasta Poznania prawa użytkowania wieczystego części nieruchomości zapisanej w księdze wieczystej nr PO2P/00280758/5, zajętej pod układ drogowy ul. Przemysłowej w Poznaniu. "/>
  </w:docVars>
  <w:rsids>
    <w:rsidRoot w:val="0008097A"/>
    <w:rsid w:val="000607A3"/>
    <w:rsid w:val="0008097A"/>
    <w:rsid w:val="001B1D53"/>
    <w:rsid w:val="0022095A"/>
    <w:rsid w:val="002946C5"/>
    <w:rsid w:val="002C29F3"/>
    <w:rsid w:val="0041582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28DEA-C945-4317-B45D-02E91698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114</Words>
  <Characters>793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2021-09-23T12:28:00Z</dcterms:created>
  <dcterms:modified xsi:type="dcterms:W3CDTF">2021-09-23T12:28:00Z</dcterms:modified>
</cp:coreProperties>
</file>