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32F38">
          <w:t>41/2021/K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32F38">
        <w:rPr>
          <w:b/>
          <w:sz w:val="28"/>
        </w:rPr>
        <w:fldChar w:fldCharType="separate"/>
      </w:r>
      <w:r w:rsidR="00632F38">
        <w:rPr>
          <w:b/>
          <w:sz w:val="28"/>
        </w:rPr>
        <w:t>23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32F38">
              <w:rPr>
                <w:b/>
                <w:sz w:val="24"/>
                <w:szCs w:val="24"/>
              </w:rPr>
              <w:fldChar w:fldCharType="separate"/>
            </w:r>
            <w:r w:rsidR="00632F38">
              <w:rPr>
                <w:b/>
                <w:sz w:val="24"/>
                <w:szCs w:val="24"/>
              </w:rPr>
              <w:t>powołania stałej Komisji Inwentaryzacyjnej w 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32F38" w:rsidP="00632F3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32F38">
        <w:rPr>
          <w:color w:val="000000"/>
          <w:sz w:val="24"/>
        </w:rPr>
        <w:t>Na podstawie</w:t>
      </w:r>
      <w:r w:rsidRPr="00632F38">
        <w:rPr>
          <w:color w:val="000000"/>
          <w:sz w:val="24"/>
          <w:szCs w:val="24"/>
        </w:rPr>
        <w:t xml:space="preserve"> art. 33 ust. 3 ustawy z dnia 8 marca 1990 roku o samorządzie gminnym (t.j. Dz. U. z 2021 r. poz. 1372) i art. 4 ust. 5 ustawy z dnia 29 września 1994 r. o rachunkowości (t.j. Dz. U. z 2021 r. poz. 217 ze zmian.)</w:t>
      </w:r>
      <w:r w:rsidRPr="00632F38">
        <w:rPr>
          <w:color w:val="000000"/>
          <w:sz w:val="24"/>
        </w:rPr>
        <w:t xml:space="preserve"> zarządza się, co następuje:</w:t>
      </w:r>
    </w:p>
    <w:p w:rsidR="00632F38" w:rsidRDefault="00632F38" w:rsidP="00632F38">
      <w:pPr>
        <w:spacing w:line="360" w:lineRule="auto"/>
        <w:jc w:val="both"/>
        <w:rPr>
          <w:sz w:val="24"/>
        </w:rPr>
      </w:pPr>
    </w:p>
    <w:p w:rsidR="00632F38" w:rsidRDefault="00632F38" w:rsidP="00632F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32F38" w:rsidRDefault="00632F38" w:rsidP="00632F38">
      <w:pPr>
        <w:keepNext/>
        <w:spacing w:line="360" w:lineRule="auto"/>
        <w:rPr>
          <w:color w:val="000000"/>
          <w:sz w:val="24"/>
        </w:rPr>
      </w:pPr>
    </w:p>
    <w:p w:rsidR="00632F38" w:rsidRPr="00632F38" w:rsidRDefault="00632F38" w:rsidP="00632F3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32F38">
        <w:rPr>
          <w:color w:val="000000"/>
          <w:sz w:val="24"/>
          <w:szCs w:val="24"/>
        </w:rPr>
        <w:t>Powołuje się stałą Komisję Inwentaryzacyjną w Urzędzie Miasta Poznania, zwaną dalej Komisją, w następującym składzie:</w:t>
      </w:r>
    </w:p>
    <w:p w:rsidR="00632F38" w:rsidRPr="00632F38" w:rsidRDefault="00632F38" w:rsidP="00632F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2F38">
        <w:rPr>
          <w:color w:val="000000"/>
          <w:sz w:val="24"/>
          <w:szCs w:val="24"/>
        </w:rPr>
        <w:t>1) Przewodniczący – Wojciech Kasprzak – Wydział Organizacyjny;</w:t>
      </w:r>
    </w:p>
    <w:p w:rsidR="00632F38" w:rsidRPr="00632F38" w:rsidRDefault="00632F38" w:rsidP="00632F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2F38">
        <w:rPr>
          <w:color w:val="000000"/>
          <w:sz w:val="24"/>
          <w:szCs w:val="24"/>
        </w:rPr>
        <w:t>2) zastępca Przewodniczącego – Magdalena Leśna – Wydział Finansowy;</w:t>
      </w:r>
    </w:p>
    <w:p w:rsidR="00632F38" w:rsidRPr="00632F38" w:rsidRDefault="00632F38" w:rsidP="00632F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2F38">
        <w:rPr>
          <w:color w:val="000000"/>
          <w:sz w:val="24"/>
          <w:szCs w:val="24"/>
        </w:rPr>
        <w:t>3) sekretarz – Agnieszka Lewicka – Wydział Organizacyjny;</w:t>
      </w:r>
    </w:p>
    <w:p w:rsidR="00632F38" w:rsidRPr="00632F38" w:rsidRDefault="00632F38" w:rsidP="00632F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2F38">
        <w:rPr>
          <w:color w:val="000000"/>
          <w:sz w:val="24"/>
          <w:szCs w:val="24"/>
        </w:rPr>
        <w:t>4) członek – Marta Gryka – Wydział Organizacyjny;</w:t>
      </w:r>
    </w:p>
    <w:p w:rsidR="00632F38" w:rsidRPr="00632F38" w:rsidRDefault="00632F38" w:rsidP="00632F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2F38">
        <w:rPr>
          <w:color w:val="000000"/>
          <w:sz w:val="24"/>
          <w:szCs w:val="24"/>
        </w:rPr>
        <w:t>5) członek – Agnieszka Kaźmierczak – Wydział Finansowy;</w:t>
      </w:r>
    </w:p>
    <w:p w:rsidR="00632F38" w:rsidRPr="00632F38" w:rsidRDefault="00632F38" w:rsidP="00632F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2F38">
        <w:rPr>
          <w:color w:val="000000"/>
          <w:sz w:val="24"/>
          <w:szCs w:val="24"/>
        </w:rPr>
        <w:t>6) członek – Przemysław Świderski – Wydział Obsługi Urzędu;</w:t>
      </w:r>
    </w:p>
    <w:p w:rsidR="00632F38" w:rsidRPr="00632F38" w:rsidRDefault="00632F38" w:rsidP="00632F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2F38">
        <w:rPr>
          <w:color w:val="000000"/>
          <w:sz w:val="24"/>
          <w:szCs w:val="24"/>
        </w:rPr>
        <w:t>7) członek – Adam Wiśniewski – Wydział Informatyki.</w:t>
      </w:r>
    </w:p>
    <w:p w:rsidR="00632F38" w:rsidRDefault="00632F38" w:rsidP="00632F38">
      <w:pPr>
        <w:spacing w:line="360" w:lineRule="auto"/>
        <w:jc w:val="both"/>
        <w:rPr>
          <w:color w:val="000000"/>
          <w:sz w:val="24"/>
        </w:rPr>
      </w:pPr>
    </w:p>
    <w:p w:rsidR="00632F38" w:rsidRDefault="00632F38" w:rsidP="00632F38">
      <w:pPr>
        <w:spacing w:line="360" w:lineRule="auto"/>
        <w:jc w:val="both"/>
        <w:rPr>
          <w:color w:val="000000"/>
          <w:sz w:val="24"/>
        </w:rPr>
      </w:pPr>
    </w:p>
    <w:p w:rsidR="00632F38" w:rsidRDefault="00632F38" w:rsidP="00632F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32F38" w:rsidRDefault="00632F38" w:rsidP="00632F38">
      <w:pPr>
        <w:keepNext/>
        <w:spacing w:line="360" w:lineRule="auto"/>
        <w:rPr>
          <w:color w:val="000000"/>
          <w:sz w:val="24"/>
        </w:rPr>
      </w:pPr>
    </w:p>
    <w:p w:rsidR="00632F38" w:rsidRDefault="00632F38" w:rsidP="00632F3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32F38">
        <w:rPr>
          <w:color w:val="000000"/>
          <w:sz w:val="24"/>
          <w:szCs w:val="24"/>
        </w:rPr>
        <w:t>Zakres zadań i obowiązków Komisji określa Instrukcja w sprawie organizacji i rozliczania inwentaryzacji aktywów i pasywów Miasta Poznania ujętych w księgach rachunkowych prowadzonych przez jednostki księgujące Urzędu Miasta Poznania, wprowadzona zarządzeniem Nr 39/2013/K Prezydenta Miasta Poznania z dnia 16 grudnia 2013 roku.</w:t>
      </w:r>
    </w:p>
    <w:p w:rsidR="00632F38" w:rsidRDefault="00632F38" w:rsidP="00632F38">
      <w:pPr>
        <w:spacing w:line="360" w:lineRule="auto"/>
        <w:jc w:val="both"/>
        <w:rPr>
          <w:color w:val="000000"/>
          <w:sz w:val="24"/>
        </w:rPr>
      </w:pPr>
    </w:p>
    <w:p w:rsidR="00632F38" w:rsidRDefault="00632F38" w:rsidP="00632F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32F38" w:rsidRDefault="00632F38" w:rsidP="00632F38">
      <w:pPr>
        <w:keepNext/>
        <w:spacing w:line="360" w:lineRule="auto"/>
        <w:rPr>
          <w:color w:val="000000"/>
          <w:sz w:val="24"/>
        </w:rPr>
      </w:pPr>
    </w:p>
    <w:p w:rsidR="00632F38" w:rsidRPr="00632F38" w:rsidRDefault="00632F38" w:rsidP="00632F3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32F38">
        <w:rPr>
          <w:color w:val="000000"/>
          <w:sz w:val="24"/>
          <w:szCs w:val="24"/>
        </w:rPr>
        <w:t>Tracą moc:</w:t>
      </w:r>
    </w:p>
    <w:p w:rsidR="00632F38" w:rsidRPr="00632F38" w:rsidRDefault="00632F38" w:rsidP="00632F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2F38">
        <w:rPr>
          <w:color w:val="000000"/>
          <w:sz w:val="24"/>
          <w:szCs w:val="24"/>
        </w:rPr>
        <w:t>1) zarządzenie Nr 58/2020/K Prezydenta Miasta Poznania z dnia 5 października 2020 r. w</w:t>
      </w:r>
      <w:r w:rsidR="00980779">
        <w:rPr>
          <w:color w:val="000000"/>
          <w:sz w:val="24"/>
          <w:szCs w:val="24"/>
        </w:rPr>
        <w:t> </w:t>
      </w:r>
      <w:r w:rsidRPr="00632F38">
        <w:rPr>
          <w:color w:val="000000"/>
          <w:sz w:val="24"/>
          <w:szCs w:val="24"/>
        </w:rPr>
        <w:t>sprawie powołania stałej Komisji Inwentaryzacyjnej w Urzędzie Miasta Poznania;</w:t>
      </w:r>
    </w:p>
    <w:p w:rsidR="00632F38" w:rsidRPr="00632F38" w:rsidRDefault="00632F38" w:rsidP="00632F3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2F38">
        <w:rPr>
          <w:color w:val="000000"/>
          <w:sz w:val="24"/>
          <w:szCs w:val="24"/>
        </w:rPr>
        <w:t>2) zarządzenie Nr 2/2021/K Prezydenta Miasta Poznania z dnia 4 stycznia 2021 r. zmieniające zarządzenie w sprawie powołania stałej Komisji Inwentaryzacyjnej w</w:t>
      </w:r>
      <w:r w:rsidR="00980779">
        <w:rPr>
          <w:color w:val="000000"/>
          <w:sz w:val="24"/>
          <w:szCs w:val="24"/>
        </w:rPr>
        <w:t> </w:t>
      </w:r>
      <w:r w:rsidRPr="00632F38">
        <w:rPr>
          <w:color w:val="000000"/>
          <w:sz w:val="24"/>
          <w:szCs w:val="24"/>
        </w:rPr>
        <w:t>Urzędzie Miasta Poznania;</w:t>
      </w:r>
    </w:p>
    <w:p w:rsidR="00632F38" w:rsidRDefault="00632F38" w:rsidP="00632F38">
      <w:pPr>
        <w:spacing w:line="360" w:lineRule="auto"/>
        <w:jc w:val="both"/>
        <w:rPr>
          <w:color w:val="000000"/>
          <w:sz w:val="24"/>
        </w:rPr>
      </w:pPr>
    </w:p>
    <w:p w:rsidR="00632F38" w:rsidRDefault="00632F38" w:rsidP="00632F38">
      <w:pPr>
        <w:spacing w:line="360" w:lineRule="auto"/>
        <w:jc w:val="both"/>
        <w:rPr>
          <w:color w:val="000000"/>
          <w:sz w:val="24"/>
        </w:rPr>
      </w:pPr>
    </w:p>
    <w:p w:rsidR="00632F38" w:rsidRDefault="00632F38" w:rsidP="00632F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32F38" w:rsidRDefault="00632F38" w:rsidP="00632F38">
      <w:pPr>
        <w:keepNext/>
        <w:spacing w:line="360" w:lineRule="auto"/>
        <w:rPr>
          <w:color w:val="000000"/>
          <w:sz w:val="24"/>
        </w:rPr>
      </w:pPr>
    </w:p>
    <w:p w:rsidR="00632F38" w:rsidRDefault="00632F38" w:rsidP="00632F3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32F38">
        <w:rPr>
          <w:color w:val="000000"/>
          <w:sz w:val="24"/>
          <w:szCs w:val="24"/>
        </w:rPr>
        <w:t>Wykonanie zarządzenia powierza się Przewodniczącemu Komisji oraz Skarbnikowi Miasta Poznania.</w:t>
      </w:r>
    </w:p>
    <w:p w:rsidR="00632F38" w:rsidRDefault="00632F38" w:rsidP="00632F38">
      <w:pPr>
        <w:spacing w:line="360" w:lineRule="auto"/>
        <w:jc w:val="both"/>
        <w:rPr>
          <w:color w:val="000000"/>
          <w:sz w:val="24"/>
        </w:rPr>
      </w:pPr>
    </w:p>
    <w:p w:rsidR="00632F38" w:rsidRDefault="00632F38" w:rsidP="00632F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32F38" w:rsidRDefault="00632F38" w:rsidP="00632F38">
      <w:pPr>
        <w:keepNext/>
        <w:spacing w:line="360" w:lineRule="auto"/>
        <w:rPr>
          <w:color w:val="000000"/>
          <w:sz w:val="24"/>
        </w:rPr>
      </w:pPr>
    </w:p>
    <w:p w:rsidR="00632F38" w:rsidRDefault="00632F38" w:rsidP="00632F3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32F38">
        <w:rPr>
          <w:color w:val="000000"/>
          <w:sz w:val="24"/>
          <w:szCs w:val="24"/>
        </w:rPr>
        <w:t>Zarządzenie wchodzi w życie z dniem podpisania.</w:t>
      </w:r>
    </w:p>
    <w:p w:rsidR="00632F38" w:rsidRDefault="00632F38" w:rsidP="00632F38">
      <w:pPr>
        <w:spacing w:line="360" w:lineRule="auto"/>
        <w:jc w:val="both"/>
        <w:rPr>
          <w:color w:val="000000"/>
          <w:sz w:val="24"/>
        </w:rPr>
      </w:pPr>
    </w:p>
    <w:p w:rsidR="00632F38" w:rsidRDefault="00632F38" w:rsidP="00632F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32F38" w:rsidRPr="00632F38" w:rsidRDefault="00632F38" w:rsidP="00632F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32F38" w:rsidRPr="00632F38" w:rsidSect="00632F3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F38" w:rsidRDefault="00632F38">
      <w:r>
        <w:separator/>
      </w:r>
    </w:p>
  </w:endnote>
  <w:endnote w:type="continuationSeparator" w:id="0">
    <w:p w:rsidR="00632F38" w:rsidRDefault="0063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F38" w:rsidRDefault="00632F38">
      <w:r>
        <w:separator/>
      </w:r>
    </w:p>
  </w:footnote>
  <w:footnote w:type="continuationSeparator" w:id="0">
    <w:p w:rsidR="00632F38" w:rsidRDefault="00632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września 2021r."/>
    <w:docVar w:name="AktNr" w:val="41/2021/K"/>
    <w:docVar w:name="Sprawa" w:val="powołania stałej Komisji Inwentaryzacyjnej w Urzędzie Miasta Poznania."/>
  </w:docVars>
  <w:rsids>
    <w:rsidRoot w:val="00632F3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32F38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80779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A85D8-0937-48DC-A1CE-A0B0A9E6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278</Words>
  <Characters>1696</Characters>
  <Application>Microsoft Office Word</Application>
  <DocSecurity>0</DocSecurity>
  <Lines>60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2021-09-24T06:17:00Z</dcterms:created>
  <dcterms:modified xsi:type="dcterms:W3CDTF">2021-09-24T06:17:00Z</dcterms:modified>
</cp:coreProperties>
</file>