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57DF4">
              <w:rPr>
                <w:b/>
              </w:rPr>
              <w:fldChar w:fldCharType="separate"/>
            </w:r>
            <w:r w:rsidR="00057DF4">
              <w:rPr>
                <w:b/>
              </w:rPr>
              <w:t>powołania komisji konkursowych do wyłonienia kandydatów na stanowiska dyrektorów publicznych przedszkoli oraz publicznych szkół oraz publicznych poradni psychologiczno-pedagogicznych.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57DF4" w:rsidRDefault="00FA63B5" w:rsidP="00057DF4">
      <w:pPr>
        <w:spacing w:line="360" w:lineRule="auto"/>
        <w:jc w:val="both"/>
      </w:pPr>
      <w:bookmarkStart w:id="2" w:name="z1"/>
      <w:bookmarkEnd w:id="2"/>
    </w:p>
    <w:p w:rsidR="00057DF4" w:rsidRPr="00057DF4" w:rsidRDefault="00057DF4" w:rsidP="00057D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7DF4">
        <w:rPr>
          <w:color w:val="000000"/>
        </w:rPr>
        <w:t>Prezydent Miasta Poznania zarządzeniami: Nr 709/2021/P z dnia 7 września 2021 r., Nr 713/2021/P z dnia 8 września 2021 r. oraz Nr 714/2021/P z dnia 8 września 2021 r. ogłosił konkursy na stanowiska dyrektorów publicznych przedszkoli, publicznych szkół oraz publicznych poradni psychologiczno-pedagogicznych.</w:t>
      </w:r>
    </w:p>
    <w:p w:rsidR="00057DF4" w:rsidRDefault="00057DF4" w:rsidP="00057DF4">
      <w:pPr>
        <w:spacing w:line="360" w:lineRule="auto"/>
        <w:jc w:val="both"/>
        <w:rPr>
          <w:color w:val="000000"/>
        </w:rPr>
      </w:pPr>
      <w:r w:rsidRPr="00057DF4">
        <w:rPr>
          <w:color w:val="000000"/>
        </w:rPr>
        <w:t>W związku z powyższym zaistniała konieczność ustalenia składów komisji konkursowych do wyłonienia kandydatów na stanowiska dyrektorów przedszkoli, szkół oraz poradni psychologiczno-pedagogicznych, które stanowią załączniki do zarządzenia.</w:t>
      </w:r>
    </w:p>
    <w:p w:rsidR="00057DF4" w:rsidRDefault="00057DF4" w:rsidP="00057DF4">
      <w:pPr>
        <w:spacing w:line="360" w:lineRule="auto"/>
        <w:jc w:val="both"/>
      </w:pPr>
    </w:p>
    <w:p w:rsidR="00057DF4" w:rsidRDefault="00057DF4" w:rsidP="00057DF4">
      <w:pPr>
        <w:keepNext/>
        <w:spacing w:line="360" w:lineRule="auto"/>
        <w:jc w:val="center"/>
      </w:pPr>
      <w:r>
        <w:t>ZASTĘPCA DYREKTORA</w:t>
      </w:r>
    </w:p>
    <w:p w:rsidR="00057DF4" w:rsidRPr="00057DF4" w:rsidRDefault="00057DF4" w:rsidP="00057DF4">
      <w:pPr>
        <w:keepNext/>
        <w:spacing w:line="360" w:lineRule="auto"/>
        <w:jc w:val="center"/>
      </w:pPr>
      <w:r>
        <w:t>(-) Wiesław Banaś</w:t>
      </w:r>
    </w:p>
    <w:sectPr w:rsidR="00057DF4" w:rsidRPr="00057DF4" w:rsidSect="00057D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F4" w:rsidRDefault="00057DF4">
      <w:r>
        <w:separator/>
      </w:r>
    </w:p>
  </w:endnote>
  <w:endnote w:type="continuationSeparator" w:id="0">
    <w:p w:rsidR="00057DF4" w:rsidRDefault="0005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F4" w:rsidRDefault="00057DF4">
      <w:r>
        <w:separator/>
      </w:r>
    </w:p>
  </w:footnote>
  <w:footnote w:type="continuationSeparator" w:id="0">
    <w:p w:rsidR="00057DF4" w:rsidRDefault="0005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oraz publicznych szkół oraz publicznych poradni psychologiczno-pedagogicznych."/>
  </w:docVars>
  <w:rsids>
    <w:rsidRoot w:val="00057DF4"/>
    <w:rsid w:val="000040D7"/>
    <w:rsid w:val="00057DF4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100</Words>
  <Characters>742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2021-10-12T08:36:00Z</dcterms:created>
  <dcterms:modified xsi:type="dcterms:W3CDTF">2021-10-12T08:36:00Z</dcterms:modified>
</cp:coreProperties>
</file>