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F62C2">
        <w:fldChar w:fldCharType="begin"/>
      </w:r>
      <w:r w:rsidR="002F62C2">
        <w:instrText xml:space="preserve"> DOCVARIABLE  AktNr  \* MERGEFORMAT </w:instrText>
      </w:r>
      <w:r w:rsidR="002F62C2">
        <w:fldChar w:fldCharType="separate"/>
      </w:r>
      <w:r w:rsidR="00DE438C">
        <w:t>785/2021/P</w:t>
      </w:r>
      <w:r w:rsidR="002F62C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DE438C">
        <w:rPr>
          <w:b/>
          <w:sz w:val="28"/>
        </w:rPr>
        <w:t>13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F62C2">
        <w:tc>
          <w:tcPr>
            <w:tcW w:w="1368" w:type="dxa"/>
            <w:shd w:val="clear" w:color="auto" w:fill="auto"/>
          </w:tcPr>
          <w:p w:rsidR="00565809" w:rsidRPr="002F62C2" w:rsidRDefault="00F357A1" w:rsidP="002F62C2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2F62C2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2F62C2" w:rsidRDefault="00565809" w:rsidP="002F62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62C2">
              <w:rPr>
                <w:b/>
                <w:sz w:val="24"/>
                <w:szCs w:val="24"/>
              </w:rPr>
              <w:fldChar w:fldCharType="begin"/>
            </w:r>
            <w:r w:rsidRPr="002F62C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F62C2">
              <w:rPr>
                <w:b/>
                <w:sz w:val="24"/>
                <w:szCs w:val="24"/>
              </w:rPr>
              <w:fldChar w:fldCharType="separate"/>
            </w:r>
            <w:r w:rsidR="00DE438C" w:rsidRPr="002F62C2">
              <w:rPr>
                <w:b/>
                <w:sz w:val="24"/>
                <w:szCs w:val="24"/>
              </w:rPr>
              <w:t>zarządzenie w sprawie ustalenia dodatków funkcyjnych dla dyrektorów przedszkoli, szkół i placówek, dla których organem prowadzącym jest Miasto Poznań.</w:t>
            </w:r>
            <w:r w:rsidRPr="002F62C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E438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DE438C">
        <w:rPr>
          <w:color w:val="000000"/>
          <w:sz w:val="24"/>
        </w:rPr>
        <w:t>t.j</w:t>
      </w:r>
      <w:proofErr w:type="spellEnd"/>
      <w:r w:rsidRPr="00DE438C">
        <w:rPr>
          <w:color w:val="000000"/>
          <w:sz w:val="24"/>
        </w:rPr>
        <w:t xml:space="preserve">. Dz. U. z 2021 r. poz. 1372) oraz </w:t>
      </w:r>
      <w:r w:rsidRPr="00DE438C">
        <w:rPr>
          <w:color w:val="000000"/>
          <w:sz w:val="24"/>
          <w:szCs w:val="24"/>
        </w:rPr>
        <w:t>§</w:t>
      </w:r>
      <w:r w:rsidRPr="00DE438C">
        <w:rPr>
          <w:color w:val="000000"/>
          <w:sz w:val="24"/>
        </w:rPr>
        <w:t xml:space="preserve"> 4 ust. 1-7 uchwały Nr XX/359/VIII/2019 Rady Miasta Poznania z</w:t>
      </w:r>
      <w:r w:rsidR="00471C6F">
        <w:rPr>
          <w:color w:val="000000"/>
          <w:sz w:val="24"/>
        </w:rPr>
        <w:t> </w:t>
      </w:r>
      <w:r w:rsidRPr="00DE438C">
        <w:rPr>
          <w:color w:val="000000"/>
          <w:sz w:val="24"/>
        </w:rPr>
        <w:t>dnia 3 grudnia 2019 r. zarządza się, co następuje:</w:t>
      </w: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E438C">
        <w:rPr>
          <w:color w:val="000000"/>
          <w:sz w:val="24"/>
          <w:szCs w:val="24"/>
        </w:rPr>
        <w:t>W zarządzeniu Nr 657/2021/P Prezydenta Miasta Poznania z dnia 16 sierpnia 2021 r. w</w:t>
      </w:r>
      <w:r w:rsidR="00471C6F">
        <w:rPr>
          <w:color w:val="000000"/>
          <w:sz w:val="24"/>
          <w:szCs w:val="24"/>
        </w:rPr>
        <w:t> </w:t>
      </w:r>
      <w:r w:rsidRPr="00DE438C">
        <w:rPr>
          <w:color w:val="000000"/>
          <w:sz w:val="24"/>
          <w:szCs w:val="24"/>
        </w:rPr>
        <w:t>sprawie ustalenia dodatków funkcyjnych dla dyrektorów przedszkoli, szkół i placówek, dla których organem prowadzącym jest Miasto Poznań, wprowadza się następujące zmiany: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1)</w:t>
      </w:r>
      <w:r w:rsidRPr="00DE438C">
        <w:rPr>
          <w:color w:val="FF0000"/>
          <w:sz w:val="24"/>
          <w:szCs w:val="24"/>
        </w:rPr>
        <w:t xml:space="preserve"> </w:t>
      </w:r>
      <w:r w:rsidRPr="00DE438C">
        <w:rPr>
          <w:color w:val="000000"/>
          <w:sz w:val="24"/>
          <w:szCs w:val="24"/>
        </w:rPr>
        <w:t>§ 1 otrzymuje brzmienie: "Ustala się dodatki funkcyjne dla dyrektorów przedszkoli, szkół i placówek na okres od 1 września 2021 r. do 31 sierpnia 2022 r. według treści załączników od nr 1 do nr 7 do zarządzenia oraz od 1 listopada 2021 r. do 31 sierpnia 2022 r. według treści załącznika nr 8 do zarządzenia.";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2) w załączniku nr 1: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a) pozycja 20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"4",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b) usuwa się wiersz z pozycji 45;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3) w załączniku nr 2: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a) pozycja 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"22",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lastRenderedPageBreak/>
        <w:t>b) pozycja 3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"17",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c) pozycja 8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"24",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d) pozycja 9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"21",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e) pozycja 12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f) pozycja 15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g) pozycja 20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"19",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h) pozycja 24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i) pozycja 26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j) pozycja 32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"26",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FF0000"/>
          <w:sz w:val="24"/>
          <w:szCs w:val="2"/>
        </w:rPr>
      </w:pPr>
      <w:r w:rsidRPr="00DE438C">
        <w:rPr>
          <w:color w:val="000000"/>
          <w:sz w:val="24"/>
          <w:szCs w:val="24"/>
        </w:rPr>
        <w:t>k) pozycja 33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l) pozycja 34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m) pozycja 38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lastRenderedPageBreak/>
        <w:t>- C otrzymuje brzmienie: "28",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n) pozycja 42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o) pozycja 45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n) usuwa się wiersze z pozycji nr: 7, 17, 37;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4) w załączniku nr 3: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a) pozycja 13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b) pozycja 15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"15",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c) pozycja 18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d) pozycja 19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e) usuwa się wiersz z pozycji nr 12;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5) w załączniku nr 4: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a) pozycja 7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"24",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b) pozycja 9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c) pozycja 12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d) pozycja 14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lastRenderedPageBreak/>
        <w:t>- C otrzymuje brzmienie: "29",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A9716F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e) pozycja 16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"24",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f) pozycja 21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"22",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g) pozycja 29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"21",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h) pozycja 30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"46",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i) pozycja 31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j) pozycja 36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"58",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k) pozycja 38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"35",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l) pozycja 39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"37",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m) pozycja 40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"40",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n) pozycja 41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"33",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o) pozycja 42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"37",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lastRenderedPageBreak/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p) pozycja 43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"31",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r) pozycja 45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"41",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s) pozycja 48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"50",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t) usuwa się wiersze z pozycji nr: 6, 17, 18, 19, 26, 28 34, 44;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6) w załączniku nr 5: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a) pozycja 2 w kolumnie: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C otrzymuje brzmienie: "76",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- D otrzymuje brzmienie: "</w:t>
      </w:r>
      <w:r w:rsidR="00557F0B">
        <w:rPr>
          <w:color w:val="000000"/>
          <w:sz w:val="24"/>
          <w:szCs w:val="24"/>
        </w:rPr>
        <w:t>xxx</w:t>
      </w:r>
      <w:bookmarkStart w:id="3" w:name="_GoBack"/>
      <w:bookmarkEnd w:id="3"/>
      <w:r w:rsidRPr="00DE438C">
        <w:rPr>
          <w:color w:val="000000"/>
          <w:sz w:val="24"/>
          <w:szCs w:val="24"/>
        </w:rPr>
        <w:t>",</w:t>
      </w:r>
    </w:p>
    <w:p w:rsidR="00DE438C" w:rsidRPr="00DE438C" w:rsidRDefault="00DE438C" w:rsidP="00DE43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b) usuwa się wiersz z pozycji nr 1;</w:t>
      </w: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E438C">
        <w:rPr>
          <w:color w:val="000000"/>
          <w:sz w:val="24"/>
          <w:szCs w:val="24"/>
        </w:rPr>
        <w:t>7) dodaje się załącznik nr 8, który otrzymuje brzmienie zgodnie z załącznikiem do zarządzenia.</w:t>
      </w: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438C">
        <w:rPr>
          <w:color w:val="000000"/>
          <w:sz w:val="24"/>
          <w:szCs w:val="24"/>
        </w:rPr>
        <w:t>Wykonanie zarządzenia powierza się dyrektorowi Wydziału</w:t>
      </w:r>
      <w:r w:rsidRPr="00DE438C">
        <w:rPr>
          <w:color w:val="FF0000"/>
          <w:sz w:val="24"/>
          <w:szCs w:val="24"/>
        </w:rPr>
        <w:t xml:space="preserve"> </w:t>
      </w:r>
      <w:r w:rsidRPr="00DE438C">
        <w:rPr>
          <w:color w:val="000000"/>
          <w:sz w:val="24"/>
          <w:szCs w:val="24"/>
        </w:rPr>
        <w:t>Oświaty.</w:t>
      </w: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438C">
        <w:rPr>
          <w:color w:val="000000"/>
          <w:sz w:val="24"/>
          <w:szCs w:val="24"/>
        </w:rPr>
        <w:t>Zarządzenie wchodzi w życie z dniem podpisania.</w:t>
      </w:r>
    </w:p>
    <w:p w:rsidR="00DE438C" w:rsidRDefault="00DE438C" w:rsidP="00DE43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438C" w:rsidRPr="00DE438C" w:rsidRDefault="00DE438C" w:rsidP="00DE43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438C" w:rsidRPr="00DE438C" w:rsidSect="00DE438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C2" w:rsidRDefault="002F62C2">
      <w:r>
        <w:separator/>
      </w:r>
    </w:p>
  </w:endnote>
  <w:endnote w:type="continuationSeparator" w:id="0">
    <w:p w:rsidR="002F62C2" w:rsidRDefault="002F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C2" w:rsidRDefault="002F62C2">
      <w:r>
        <w:separator/>
      </w:r>
    </w:p>
  </w:footnote>
  <w:footnote w:type="continuationSeparator" w:id="0">
    <w:p w:rsidR="002F62C2" w:rsidRDefault="002F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1r."/>
    <w:docVar w:name="AktNr" w:val="785/2021/P"/>
    <w:docVar w:name="Sprawa" w:val="zarządzenie w sprawie ustalenia dodatków funkcyjnych dla dyrektorów przedszkoli, szkół i placówek, dla których organem prowadzącym jest Miasto Poznań."/>
  </w:docVars>
  <w:rsids>
    <w:rsidRoot w:val="00DE438C"/>
    <w:rsid w:val="0003528D"/>
    <w:rsid w:val="00072485"/>
    <w:rsid w:val="000A5BC9"/>
    <w:rsid w:val="000B2C44"/>
    <w:rsid w:val="000E2E12"/>
    <w:rsid w:val="00167A3B"/>
    <w:rsid w:val="0017594F"/>
    <w:rsid w:val="001E3D52"/>
    <w:rsid w:val="002F62C2"/>
    <w:rsid w:val="00326E26"/>
    <w:rsid w:val="003679C6"/>
    <w:rsid w:val="00471C6F"/>
    <w:rsid w:val="004A64F6"/>
    <w:rsid w:val="004C5AE8"/>
    <w:rsid w:val="00557F0B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9716F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438C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4</TotalTime>
  <Pages>5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4</cp:revision>
  <cp:lastPrinted>2003-01-09T11:40:00Z</cp:lastPrinted>
  <dcterms:created xsi:type="dcterms:W3CDTF">2021-10-13T11:03:00Z</dcterms:created>
  <dcterms:modified xsi:type="dcterms:W3CDTF">2021-10-13T11:11:00Z</dcterms:modified>
</cp:coreProperties>
</file>