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29AC">
          <w:t>753/2021/P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829AC">
        <w:rPr>
          <w:b/>
          <w:sz w:val="28"/>
        </w:rPr>
        <w:fldChar w:fldCharType="separate"/>
      </w:r>
      <w:r w:rsidR="00A829AC">
        <w:rPr>
          <w:b/>
          <w:sz w:val="28"/>
        </w:rPr>
        <w:t>30 września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29AC">
              <w:rPr>
                <w:b/>
                <w:sz w:val="24"/>
                <w:szCs w:val="24"/>
              </w:rPr>
              <w:fldChar w:fldCharType="separate"/>
            </w:r>
            <w:r w:rsidR="00A829AC">
              <w:rPr>
                <w:b/>
                <w:sz w:val="24"/>
                <w:szCs w:val="24"/>
              </w:rPr>
              <w:t>zarządzenie zmieniające zarządzenie w sprawie ustanowienia służebności przesyłu na nieruchomościach stanowiących własność Miasta Poznania, położonych w Poznaniu w rejonie ul. Dziadoszańskiej.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829AC" w:rsidP="00A829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29AC">
        <w:rPr>
          <w:color w:val="000000"/>
          <w:sz w:val="24"/>
        </w:rPr>
        <w:t>Na podstawie art. 30 ust. 1 ustawy z dnia 8 marca 1990 r. o samorządzie gminnym (Dz. U. z</w:t>
      </w:r>
      <w:r w:rsidR="00F90BAF">
        <w:rPr>
          <w:color w:val="000000"/>
          <w:sz w:val="24"/>
        </w:rPr>
        <w:t> </w:t>
      </w:r>
      <w:r w:rsidRPr="00A829AC">
        <w:rPr>
          <w:color w:val="000000"/>
          <w:sz w:val="24"/>
        </w:rPr>
        <w:t>2021 r. poz. 1372), art. 13 ust. 1 ustawy z dnia 21 sierpnia 1997 r. o gospodarce nieruchomościami (Dz. U. z 2020 poz. 1990, z 2021 r. poz. 11, 234, 815),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</w:t>
      </w:r>
      <w:r w:rsidR="00F90BAF">
        <w:rPr>
          <w:color w:val="000000"/>
          <w:sz w:val="24"/>
        </w:rPr>
        <w:t> </w:t>
      </w:r>
      <w:r w:rsidRPr="00A829AC">
        <w:rPr>
          <w:color w:val="000000"/>
          <w:sz w:val="24"/>
        </w:rPr>
        <w:t>dnia 6 listopada 2012 r., Nr L/776/VI/2013 z dnia 21 maja 2013 r., Nr VIII/46/VII/2015 z</w:t>
      </w:r>
      <w:r w:rsidR="00F90BAF">
        <w:rPr>
          <w:color w:val="000000"/>
          <w:sz w:val="24"/>
        </w:rPr>
        <w:t> </w:t>
      </w:r>
      <w:r w:rsidRPr="00A829AC">
        <w:rPr>
          <w:color w:val="000000"/>
          <w:sz w:val="24"/>
        </w:rPr>
        <w:t>dnia 3 marca 2015 r. oraz Nr XXX/533/VIII/2020 z dnia 23 czerwca 2020) zarządza się, co następuje:</w:t>
      </w:r>
    </w:p>
    <w:p w:rsidR="00A829AC" w:rsidRDefault="00A829AC" w:rsidP="00A829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829AC" w:rsidRDefault="00A829AC" w:rsidP="00A829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29AC" w:rsidRDefault="00A829AC" w:rsidP="00A829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29AC" w:rsidRDefault="00A829AC" w:rsidP="00A829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29AC">
        <w:rPr>
          <w:color w:val="000000"/>
          <w:sz w:val="24"/>
          <w:szCs w:val="24"/>
        </w:rPr>
        <w:t>Uchyla się zarządzenie Nr 139/2017/P Prezydenta Miasta Poznania z dnia 1 marca 2017 r.</w:t>
      </w:r>
    </w:p>
    <w:p w:rsidR="00A829AC" w:rsidRDefault="00A829AC" w:rsidP="00A829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29AC" w:rsidRDefault="00A829AC" w:rsidP="00A829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29AC" w:rsidRDefault="00A829AC" w:rsidP="00A829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29AC" w:rsidRDefault="00A829AC" w:rsidP="00A829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29AC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A829AC" w:rsidRDefault="00A829AC" w:rsidP="00A829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29AC" w:rsidRDefault="00A829AC" w:rsidP="00A829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829AC" w:rsidRDefault="00A829AC" w:rsidP="00A829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29AC" w:rsidRDefault="00A829AC" w:rsidP="00A829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29AC">
        <w:rPr>
          <w:color w:val="000000"/>
          <w:sz w:val="24"/>
          <w:szCs w:val="24"/>
        </w:rPr>
        <w:t>Zarządzenie obowiązuje od dnia podpisania.</w:t>
      </w:r>
    </w:p>
    <w:p w:rsidR="00A829AC" w:rsidRDefault="00A829AC" w:rsidP="00A829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29AC" w:rsidRDefault="00A829AC" w:rsidP="00A829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829AC" w:rsidRDefault="00A829AC" w:rsidP="00A829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829AC" w:rsidRPr="00A829AC" w:rsidRDefault="00A829AC" w:rsidP="00A829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829AC" w:rsidRPr="00A829AC" w:rsidSect="00A829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AC" w:rsidRDefault="00A829AC">
      <w:r>
        <w:separator/>
      </w:r>
    </w:p>
  </w:endnote>
  <w:endnote w:type="continuationSeparator" w:id="0">
    <w:p w:rsidR="00A829AC" w:rsidRDefault="00A8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AC" w:rsidRDefault="00A829AC">
      <w:r>
        <w:separator/>
      </w:r>
    </w:p>
  </w:footnote>
  <w:footnote w:type="continuationSeparator" w:id="0">
    <w:p w:rsidR="00A829AC" w:rsidRDefault="00A8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21r."/>
    <w:docVar w:name="AktNr" w:val="753/2021/P"/>
    <w:docVar w:name="Sprawa" w:val="zarządzenie zmieniające zarządzenie w sprawie ustanowienia służebności przesyłu na nieruchomościach stanowiących własność Miasta Poznania, położonych w Poznaniu w rejonie ul. Dziadoszańskiej."/>
  </w:docVars>
  <w:rsids>
    <w:rsidRoot w:val="00A829AC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829AC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5005-8495-4DF2-B829-2129349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237</Words>
  <Characters>1290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2021-09-30T11:58:00Z</dcterms:created>
  <dcterms:modified xsi:type="dcterms:W3CDTF">2021-09-30T11:58:00Z</dcterms:modified>
</cp:coreProperties>
</file>