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510C4B">
          <w:t>755/2021/P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510C4B">
        <w:rPr>
          <w:b/>
          <w:sz w:val="28"/>
        </w:rPr>
        <w:fldChar w:fldCharType="separate"/>
      </w:r>
      <w:r w:rsidR="00510C4B">
        <w:rPr>
          <w:b/>
          <w:sz w:val="28"/>
        </w:rPr>
        <w:t>30 września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510C4B">
              <w:rPr>
                <w:b/>
                <w:sz w:val="24"/>
                <w:szCs w:val="24"/>
              </w:rPr>
              <w:fldChar w:fldCharType="separate"/>
            </w:r>
            <w:r w:rsidR="00510C4B">
              <w:rPr>
                <w:b/>
                <w:sz w:val="24"/>
                <w:szCs w:val="24"/>
              </w:rPr>
              <w:t>wprowadzenia Instrukcji windykacji niepodatkowych należności budżetowych o charakterze publicznoprawnym Gminy Miasta Poznań.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510C4B" w:rsidP="00510C4B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510C4B">
        <w:rPr>
          <w:color w:val="000000"/>
          <w:sz w:val="24"/>
          <w:szCs w:val="24"/>
        </w:rPr>
        <w:t>Na podstawie art. 30 ust. 1 ustawy z dnia 8 marca 1990 r. o samorządzie gminnym (t.j. Dz. U. z 2021 r. poz. 1372) zarządza się, co następuje</w:t>
      </w:r>
      <w:r w:rsidRPr="00510C4B">
        <w:rPr>
          <w:color w:val="000000"/>
          <w:sz w:val="24"/>
        </w:rPr>
        <w:t>:</w:t>
      </w:r>
    </w:p>
    <w:p w:rsidR="00510C4B" w:rsidRDefault="00510C4B" w:rsidP="00510C4B">
      <w:pPr>
        <w:spacing w:line="360" w:lineRule="auto"/>
        <w:jc w:val="both"/>
        <w:rPr>
          <w:sz w:val="24"/>
        </w:rPr>
      </w:pPr>
    </w:p>
    <w:p w:rsidR="00510C4B" w:rsidRDefault="00510C4B" w:rsidP="00510C4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510C4B" w:rsidRDefault="00510C4B" w:rsidP="00510C4B">
      <w:pPr>
        <w:keepNext/>
        <w:spacing w:line="360" w:lineRule="auto"/>
        <w:rPr>
          <w:color w:val="000000"/>
          <w:sz w:val="24"/>
        </w:rPr>
      </w:pPr>
    </w:p>
    <w:p w:rsidR="00510C4B" w:rsidRDefault="00510C4B" w:rsidP="00510C4B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510C4B">
        <w:rPr>
          <w:color w:val="000000"/>
          <w:sz w:val="24"/>
          <w:szCs w:val="24"/>
        </w:rPr>
        <w:t>Wprowadza się Instrukcję windykacji niepodatkowych należności budżetowych o charakterze publicznoprawnym Gminy Miasta Poznań, stanowiącą załącznik do zarządzenia.</w:t>
      </w:r>
    </w:p>
    <w:p w:rsidR="00510C4B" w:rsidRDefault="00510C4B" w:rsidP="00510C4B">
      <w:pPr>
        <w:spacing w:line="360" w:lineRule="auto"/>
        <w:jc w:val="both"/>
        <w:rPr>
          <w:color w:val="000000"/>
          <w:sz w:val="24"/>
        </w:rPr>
      </w:pPr>
    </w:p>
    <w:p w:rsidR="00510C4B" w:rsidRDefault="00510C4B" w:rsidP="00510C4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510C4B" w:rsidRDefault="00510C4B" w:rsidP="00510C4B">
      <w:pPr>
        <w:keepNext/>
        <w:spacing w:line="360" w:lineRule="auto"/>
        <w:rPr>
          <w:color w:val="000000"/>
          <w:sz w:val="24"/>
        </w:rPr>
      </w:pPr>
    </w:p>
    <w:p w:rsidR="00510C4B" w:rsidRDefault="00510C4B" w:rsidP="00510C4B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510C4B">
        <w:rPr>
          <w:color w:val="000000"/>
          <w:sz w:val="24"/>
          <w:szCs w:val="24"/>
        </w:rPr>
        <w:t>Wykonanie zarządzenia powierza się dyrektorom wydziałów/biur i kierownikom miejskich jednostek organizacyjnych.</w:t>
      </w:r>
    </w:p>
    <w:p w:rsidR="00510C4B" w:rsidRDefault="00510C4B" w:rsidP="00510C4B">
      <w:pPr>
        <w:spacing w:line="360" w:lineRule="auto"/>
        <w:jc w:val="both"/>
        <w:rPr>
          <w:color w:val="000000"/>
          <w:sz w:val="24"/>
        </w:rPr>
      </w:pPr>
    </w:p>
    <w:p w:rsidR="00510C4B" w:rsidRDefault="00510C4B" w:rsidP="00510C4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510C4B" w:rsidRDefault="00510C4B" w:rsidP="00510C4B">
      <w:pPr>
        <w:keepNext/>
        <w:spacing w:line="360" w:lineRule="auto"/>
        <w:rPr>
          <w:color w:val="000000"/>
          <w:sz w:val="24"/>
        </w:rPr>
      </w:pPr>
    </w:p>
    <w:p w:rsidR="00510C4B" w:rsidRDefault="00510C4B" w:rsidP="00510C4B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510C4B">
        <w:rPr>
          <w:color w:val="000000"/>
          <w:sz w:val="24"/>
          <w:szCs w:val="24"/>
        </w:rPr>
        <w:t>Nadzór nad wykonaniem zarządzenia powierza się Skarbnikowi Miasta.</w:t>
      </w:r>
    </w:p>
    <w:p w:rsidR="00510C4B" w:rsidRDefault="00510C4B" w:rsidP="00510C4B">
      <w:pPr>
        <w:spacing w:line="360" w:lineRule="auto"/>
        <w:jc w:val="both"/>
        <w:rPr>
          <w:color w:val="000000"/>
          <w:sz w:val="24"/>
        </w:rPr>
      </w:pPr>
    </w:p>
    <w:p w:rsidR="00510C4B" w:rsidRDefault="00510C4B" w:rsidP="00510C4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510C4B" w:rsidRDefault="00510C4B" w:rsidP="00510C4B">
      <w:pPr>
        <w:keepNext/>
        <w:spacing w:line="360" w:lineRule="auto"/>
        <w:rPr>
          <w:color w:val="000000"/>
          <w:sz w:val="24"/>
        </w:rPr>
      </w:pPr>
    </w:p>
    <w:p w:rsidR="00510C4B" w:rsidRDefault="00510C4B" w:rsidP="00510C4B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510C4B">
        <w:rPr>
          <w:color w:val="000000"/>
          <w:sz w:val="24"/>
          <w:szCs w:val="24"/>
        </w:rPr>
        <w:t>Zarządzenie wchodzi w życie z dniem podpisania.</w:t>
      </w:r>
    </w:p>
    <w:p w:rsidR="00510C4B" w:rsidRDefault="00510C4B" w:rsidP="00510C4B">
      <w:pPr>
        <w:spacing w:line="360" w:lineRule="auto"/>
        <w:jc w:val="both"/>
        <w:rPr>
          <w:color w:val="000000"/>
          <w:sz w:val="24"/>
        </w:rPr>
      </w:pPr>
    </w:p>
    <w:p w:rsidR="00510C4B" w:rsidRDefault="00510C4B" w:rsidP="00510C4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510C4B" w:rsidRPr="00510C4B" w:rsidRDefault="00510C4B" w:rsidP="00510C4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510C4B" w:rsidRPr="00510C4B" w:rsidSect="00510C4B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C4B" w:rsidRDefault="00510C4B">
      <w:r>
        <w:separator/>
      </w:r>
    </w:p>
  </w:endnote>
  <w:endnote w:type="continuationSeparator" w:id="0">
    <w:p w:rsidR="00510C4B" w:rsidRDefault="00510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C4B" w:rsidRDefault="00510C4B">
      <w:r>
        <w:separator/>
      </w:r>
    </w:p>
  </w:footnote>
  <w:footnote w:type="continuationSeparator" w:id="0">
    <w:p w:rsidR="00510C4B" w:rsidRDefault="00510C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0 września 2021r."/>
    <w:docVar w:name="AktNr" w:val="755/2021/P"/>
    <w:docVar w:name="Sprawa" w:val="wprowadzenia Instrukcji windykacji niepodatkowych należności budżetowych o charakterze publicznoprawnym Gminy Miasta Poznań."/>
  </w:docVars>
  <w:rsids>
    <w:rsidRoot w:val="00510C4B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10C4B"/>
    <w:rsid w:val="00546155"/>
    <w:rsid w:val="005576D9"/>
    <w:rsid w:val="00565809"/>
    <w:rsid w:val="00571718"/>
    <w:rsid w:val="005C0D4B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EEACFC-7944-4EE9-A364-F0B54C856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110</Words>
  <Characters>698</Characters>
  <Application>Microsoft Office Word</Application>
  <DocSecurity>0</DocSecurity>
  <Lines>34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2021-09-30T12:12:00Z</dcterms:created>
  <dcterms:modified xsi:type="dcterms:W3CDTF">2021-09-30T12:12:00Z</dcterms:modified>
</cp:coreProperties>
</file>