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D3B8B">
          <w:t>756/2021/P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D3B8B">
        <w:rPr>
          <w:b/>
          <w:sz w:val="28"/>
        </w:rPr>
        <w:fldChar w:fldCharType="separate"/>
      </w:r>
      <w:r w:rsidR="000D3B8B">
        <w:rPr>
          <w:b/>
          <w:sz w:val="28"/>
        </w:rPr>
        <w:t>30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D3B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D3B8B">
              <w:rPr>
                <w:b/>
                <w:sz w:val="24"/>
                <w:szCs w:val="24"/>
              </w:rPr>
              <w:fldChar w:fldCharType="separate"/>
            </w:r>
            <w:r w:rsidR="000D3B8B">
              <w:rPr>
                <w:b/>
                <w:sz w:val="24"/>
                <w:szCs w:val="24"/>
              </w:rPr>
              <w:t>powołania Komisji Konkursowej w celu zaopiniowania ofert złożonych w ramach otwartego konkursu ofert nr 81/2021 na powierzenie realizacji zadań Miasta Poznania w obszarze „Działalność na rzecz osób w wieku emerytalnym”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D3B8B" w:rsidP="000D3B8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D3B8B">
        <w:rPr>
          <w:color w:val="000000"/>
          <w:sz w:val="24"/>
          <w:szCs w:val="24"/>
        </w:rPr>
        <w:t>Na podstawie art. 30 ust. 1 ustawy z dnia 8 marca 1990 r. o samorządzie gminnym (t.j. Dz. U. z 2021 r. poz. 1372), art. 15 ust. 2a i ust. 2e ustawy z dnia 24 kwietnia 2003 r. o działalności pożytku publicznego i o wolontariacie (Dz. U. z 2020 r. poz. 1057 z późn. zm.),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415195">
        <w:rPr>
          <w:color w:val="000000"/>
          <w:sz w:val="24"/>
          <w:szCs w:val="24"/>
        </w:rPr>
        <w:t> </w:t>
      </w:r>
      <w:r w:rsidRPr="000D3B8B">
        <w:rPr>
          <w:color w:val="000000"/>
          <w:sz w:val="24"/>
          <w:szCs w:val="24"/>
        </w:rPr>
        <w:t>działalności pożytku publicznego i o wolontariacie, na 2021 rok zarządza się co następuje:</w:t>
      </w:r>
    </w:p>
    <w:p w:rsidR="000D3B8B" w:rsidRDefault="000D3B8B" w:rsidP="000D3B8B">
      <w:pPr>
        <w:spacing w:line="360" w:lineRule="auto"/>
        <w:jc w:val="both"/>
        <w:rPr>
          <w:sz w:val="24"/>
        </w:rPr>
      </w:pPr>
    </w:p>
    <w:p w:rsidR="000D3B8B" w:rsidRDefault="000D3B8B" w:rsidP="000D3B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D3B8B" w:rsidRDefault="000D3B8B" w:rsidP="000D3B8B">
      <w:pPr>
        <w:keepNext/>
        <w:spacing w:line="360" w:lineRule="auto"/>
        <w:rPr>
          <w:color w:val="000000"/>
          <w:sz w:val="24"/>
        </w:rPr>
      </w:pPr>
    </w:p>
    <w:p w:rsidR="000D3B8B" w:rsidRPr="000D3B8B" w:rsidRDefault="000D3B8B" w:rsidP="000D3B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D3B8B">
        <w:rPr>
          <w:color w:val="000000"/>
          <w:sz w:val="24"/>
          <w:szCs w:val="24"/>
        </w:rPr>
        <w:t>W celu zaopiniowania ofert złożonych w ramach ogłoszonego przez Prezydenta Miasta Poznania w dniu 16 września 2021 roku otwartego konkursu ofert nr 81/2021 na powierzenie realizacji zadań Miasta Poznania w obszarze „Działalność na rzecz osób w wieku emerytalnym” w 2021 roku powołuje się Komisję Konkursową w następującym składzie:</w:t>
      </w:r>
    </w:p>
    <w:p w:rsidR="000D3B8B" w:rsidRPr="000D3B8B" w:rsidRDefault="000D3B8B" w:rsidP="000D3B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3B8B">
        <w:rPr>
          <w:color w:val="000000"/>
          <w:sz w:val="24"/>
          <w:szCs w:val="24"/>
        </w:rPr>
        <w:t>1) Dorota Potejko – przewodnicząca Komisji Konkursowej, przedstawicielka Prezydenta Miasta Poznania;</w:t>
      </w:r>
    </w:p>
    <w:p w:rsidR="000D3B8B" w:rsidRPr="000D3B8B" w:rsidRDefault="000D3B8B" w:rsidP="000D3B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3B8B">
        <w:rPr>
          <w:color w:val="000000"/>
          <w:sz w:val="24"/>
          <w:szCs w:val="24"/>
        </w:rPr>
        <w:t>2) Izabela Pankalla – zastępczyni przewodniczącej Komisji Konkursowej, przedstawicielka Prezydenta Miasta Poznania;</w:t>
      </w:r>
    </w:p>
    <w:p w:rsidR="000D3B8B" w:rsidRPr="000D3B8B" w:rsidRDefault="000D3B8B" w:rsidP="000D3B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3B8B">
        <w:rPr>
          <w:color w:val="000000"/>
          <w:sz w:val="24"/>
          <w:szCs w:val="24"/>
        </w:rPr>
        <w:t>3) Lidia Płatek – członkini Komisji Konkursowej, przedstawicielka Prezydenta Miasta Poznania;</w:t>
      </w:r>
    </w:p>
    <w:p w:rsidR="000D3B8B" w:rsidRPr="000D3B8B" w:rsidRDefault="000D3B8B" w:rsidP="000D3B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3B8B">
        <w:rPr>
          <w:color w:val="000000"/>
          <w:sz w:val="24"/>
          <w:szCs w:val="24"/>
        </w:rPr>
        <w:lastRenderedPageBreak/>
        <w:t>4) Michał Tomczak – członek Komisji Konkursowej, przedstawiciel organizacji pozarządowych;</w:t>
      </w:r>
    </w:p>
    <w:p w:rsidR="000D3B8B" w:rsidRDefault="000D3B8B" w:rsidP="000D3B8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3B8B">
        <w:rPr>
          <w:color w:val="000000"/>
          <w:sz w:val="24"/>
          <w:szCs w:val="24"/>
        </w:rPr>
        <w:t>5) Błażej Friedrich – członek Komisji Konkursowej, przedstawiciel organizacji pozarządowych.</w:t>
      </w:r>
    </w:p>
    <w:p w:rsidR="000D3B8B" w:rsidRDefault="000D3B8B" w:rsidP="000D3B8B">
      <w:pPr>
        <w:spacing w:line="360" w:lineRule="auto"/>
        <w:jc w:val="both"/>
        <w:rPr>
          <w:color w:val="000000"/>
          <w:sz w:val="24"/>
        </w:rPr>
      </w:pPr>
    </w:p>
    <w:p w:rsidR="000D3B8B" w:rsidRDefault="000D3B8B" w:rsidP="000D3B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D3B8B" w:rsidRDefault="000D3B8B" w:rsidP="000D3B8B">
      <w:pPr>
        <w:keepNext/>
        <w:spacing w:line="360" w:lineRule="auto"/>
        <w:rPr>
          <w:color w:val="000000"/>
          <w:sz w:val="24"/>
        </w:rPr>
      </w:pPr>
    </w:p>
    <w:p w:rsidR="000D3B8B" w:rsidRDefault="000D3B8B" w:rsidP="000D3B8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D3B8B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r. o działalności pożytku publicznego i</w:t>
      </w:r>
      <w:r w:rsidR="00415195">
        <w:rPr>
          <w:color w:val="000000"/>
          <w:sz w:val="24"/>
          <w:szCs w:val="24"/>
        </w:rPr>
        <w:t> </w:t>
      </w:r>
      <w:r w:rsidRPr="000D3B8B">
        <w:rPr>
          <w:color w:val="000000"/>
          <w:sz w:val="24"/>
          <w:szCs w:val="24"/>
        </w:rPr>
        <w:t>o</w:t>
      </w:r>
      <w:r w:rsidR="00415195">
        <w:rPr>
          <w:color w:val="000000"/>
          <w:sz w:val="24"/>
          <w:szCs w:val="24"/>
        </w:rPr>
        <w:t> </w:t>
      </w:r>
      <w:r w:rsidRPr="000D3B8B">
        <w:rPr>
          <w:color w:val="000000"/>
          <w:sz w:val="24"/>
          <w:szCs w:val="24"/>
        </w:rPr>
        <w:t>wolontariacie, na 2021 rok oraz w zarządzeniu Nr 134/2021/P Prezydenta Miasta Poznania z dnia 15 lutego 2021 roku w sprawie procedowania przy zlecaniu zadań publicznych w</w:t>
      </w:r>
      <w:r w:rsidR="00415195">
        <w:rPr>
          <w:color w:val="000000"/>
          <w:sz w:val="24"/>
          <w:szCs w:val="24"/>
        </w:rPr>
        <w:t> </w:t>
      </w:r>
      <w:r w:rsidRPr="000D3B8B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0D3B8B" w:rsidRDefault="000D3B8B" w:rsidP="000D3B8B">
      <w:pPr>
        <w:spacing w:line="360" w:lineRule="auto"/>
        <w:jc w:val="both"/>
        <w:rPr>
          <w:color w:val="000000"/>
          <w:sz w:val="24"/>
        </w:rPr>
      </w:pPr>
    </w:p>
    <w:p w:rsidR="000D3B8B" w:rsidRDefault="000D3B8B" w:rsidP="000D3B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D3B8B" w:rsidRDefault="000D3B8B" w:rsidP="000D3B8B">
      <w:pPr>
        <w:keepNext/>
        <w:spacing w:line="360" w:lineRule="auto"/>
        <w:rPr>
          <w:color w:val="000000"/>
          <w:sz w:val="24"/>
        </w:rPr>
      </w:pPr>
    </w:p>
    <w:p w:rsidR="000D3B8B" w:rsidRDefault="000D3B8B" w:rsidP="000D3B8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D3B8B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0D3B8B" w:rsidRDefault="000D3B8B" w:rsidP="000D3B8B">
      <w:pPr>
        <w:spacing w:line="360" w:lineRule="auto"/>
        <w:jc w:val="both"/>
        <w:rPr>
          <w:color w:val="000000"/>
          <w:sz w:val="24"/>
        </w:rPr>
      </w:pPr>
    </w:p>
    <w:p w:rsidR="000D3B8B" w:rsidRDefault="000D3B8B" w:rsidP="000D3B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D3B8B" w:rsidRDefault="000D3B8B" w:rsidP="000D3B8B">
      <w:pPr>
        <w:keepNext/>
        <w:spacing w:line="360" w:lineRule="auto"/>
        <w:rPr>
          <w:color w:val="000000"/>
          <w:sz w:val="24"/>
        </w:rPr>
      </w:pPr>
    </w:p>
    <w:p w:rsidR="000D3B8B" w:rsidRDefault="000D3B8B" w:rsidP="000D3B8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D3B8B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0D3B8B" w:rsidRDefault="000D3B8B" w:rsidP="000D3B8B">
      <w:pPr>
        <w:spacing w:line="360" w:lineRule="auto"/>
        <w:jc w:val="both"/>
        <w:rPr>
          <w:color w:val="000000"/>
          <w:sz w:val="24"/>
        </w:rPr>
      </w:pPr>
    </w:p>
    <w:p w:rsidR="000D3B8B" w:rsidRDefault="000D3B8B" w:rsidP="000D3B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D3B8B" w:rsidRDefault="000D3B8B" w:rsidP="000D3B8B">
      <w:pPr>
        <w:keepNext/>
        <w:spacing w:line="360" w:lineRule="auto"/>
        <w:rPr>
          <w:color w:val="000000"/>
          <w:sz w:val="24"/>
        </w:rPr>
      </w:pPr>
    </w:p>
    <w:p w:rsidR="000D3B8B" w:rsidRDefault="000D3B8B" w:rsidP="000D3B8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D3B8B">
        <w:rPr>
          <w:color w:val="000000"/>
          <w:sz w:val="24"/>
          <w:szCs w:val="24"/>
        </w:rPr>
        <w:t>Zarządzenie wchodzi w życie z dniem podpisania.</w:t>
      </w:r>
    </w:p>
    <w:p w:rsidR="000D3B8B" w:rsidRDefault="000D3B8B" w:rsidP="000D3B8B">
      <w:pPr>
        <w:spacing w:line="360" w:lineRule="auto"/>
        <w:jc w:val="both"/>
        <w:rPr>
          <w:color w:val="000000"/>
          <w:sz w:val="24"/>
        </w:rPr>
      </w:pPr>
    </w:p>
    <w:p w:rsidR="000D3B8B" w:rsidRDefault="000D3B8B" w:rsidP="000D3B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D3B8B" w:rsidRDefault="000D3B8B" w:rsidP="000D3B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D3B8B" w:rsidRPr="000D3B8B" w:rsidRDefault="000D3B8B" w:rsidP="000D3B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D3B8B" w:rsidRPr="000D3B8B" w:rsidSect="000D3B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8B" w:rsidRDefault="000D3B8B">
      <w:r>
        <w:separator/>
      </w:r>
    </w:p>
  </w:endnote>
  <w:endnote w:type="continuationSeparator" w:id="0">
    <w:p w:rsidR="000D3B8B" w:rsidRDefault="000D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8B" w:rsidRDefault="000D3B8B">
      <w:r>
        <w:separator/>
      </w:r>
    </w:p>
  </w:footnote>
  <w:footnote w:type="continuationSeparator" w:id="0">
    <w:p w:rsidR="000D3B8B" w:rsidRDefault="000D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września 2021r."/>
    <w:docVar w:name="AktNr" w:val="756/2021/P"/>
    <w:docVar w:name="Sprawa" w:val="powołania Komisji Konkursowej w celu zaopiniowania ofert złożonych w ramach otwartego konkursu ofert nr 81/2021 na powierzenie realizacji zadań Miasta Poznania w obszarze „Działalność na rzecz osób w wieku emerytalnym” w 2021 roku."/>
  </w:docVars>
  <w:rsids>
    <w:rsidRoot w:val="000D3B8B"/>
    <w:rsid w:val="00072485"/>
    <w:rsid w:val="000C07FF"/>
    <w:rsid w:val="000D3B8B"/>
    <w:rsid w:val="000E2E12"/>
    <w:rsid w:val="00167A3B"/>
    <w:rsid w:val="002C4925"/>
    <w:rsid w:val="003679C6"/>
    <w:rsid w:val="00373368"/>
    <w:rsid w:val="0041519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29E9F-673E-485B-81F5-3F02824C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424</Words>
  <Characters>2506</Characters>
  <Application>Microsoft Office Word</Application>
  <DocSecurity>0</DocSecurity>
  <Lines>69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2021-09-30T12:23:00Z</dcterms:created>
  <dcterms:modified xsi:type="dcterms:W3CDTF">2021-09-30T12:23:00Z</dcterms:modified>
</cp:coreProperties>
</file>