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46CB">
          <w:t>764/2021/P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A46CB">
        <w:rPr>
          <w:b/>
          <w:sz w:val="28"/>
        </w:rPr>
        <w:fldChar w:fldCharType="separate"/>
      </w:r>
      <w:r w:rsidR="00FA46CB">
        <w:rPr>
          <w:b/>
          <w:sz w:val="28"/>
        </w:rPr>
        <w:t>5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A46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46CB">
              <w:rPr>
                <w:b/>
                <w:sz w:val="24"/>
                <w:szCs w:val="24"/>
              </w:rPr>
              <w:fldChar w:fldCharType="separate"/>
            </w:r>
            <w:r w:rsidR="00FA46CB">
              <w:rPr>
                <w:b/>
                <w:sz w:val="24"/>
                <w:szCs w:val="24"/>
              </w:rPr>
              <w:t>powołania Komisji ds. zatwierdzenia wniosków osób ubiegających się o udział  w programie „</w:t>
            </w:r>
            <w:proofErr w:type="spellStart"/>
            <w:r w:rsidR="00FA46CB">
              <w:rPr>
                <w:b/>
                <w:sz w:val="24"/>
                <w:szCs w:val="24"/>
              </w:rPr>
              <w:t>POZnań</w:t>
            </w:r>
            <w:proofErr w:type="spellEnd"/>
            <w:r w:rsidR="00FA46CB">
              <w:rPr>
                <w:b/>
                <w:sz w:val="24"/>
                <w:szCs w:val="24"/>
              </w:rPr>
              <w:t xml:space="preserve"> – i zamieszkaj” i utworzenia listy najemców.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A46CB" w:rsidP="00FA46C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A46CB">
        <w:rPr>
          <w:color w:val="000000"/>
          <w:sz w:val="24"/>
        </w:rPr>
        <w:t>Na podstawie</w:t>
      </w:r>
      <w:r w:rsidRPr="00FA46CB">
        <w:rPr>
          <w:color w:val="000000"/>
          <w:sz w:val="24"/>
          <w:szCs w:val="24"/>
        </w:rPr>
        <w:t xml:space="preserve"> </w:t>
      </w:r>
      <w:r w:rsidRPr="00FA46CB">
        <w:rPr>
          <w:color w:val="000000"/>
          <w:sz w:val="24"/>
        </w:rPr>
        <w:t>art. 30 ust. 1 ustawy z dnia 8 marca 1990 r. o samorządzie gminnym (</w:t>
      </w:r>
      <w:proofErr w:type="spellStart"/>
      <w:r w:rsidRPr="00FA46CB">
        <w:rPr>
          <w:color w:val="000000"/>
          <w:sz w:val="24"/>
        </w:rPr>
        <w:t>t.j</w:t>
      </w:r>
      <w:proofErr w:type="spellEnd"/>
      <w:r w:rsidRPr="00FA46CB">
        <w:rPr>
          <w:color w:val="000000"/>
          <w:sz w:val="24"/>
        </w:rPr>
        <w:t>. Dz. U. z 2021 r. poz. 1372)</w:t>
      </w:r>
      <w:r w:rsidRPr="00FA46CB">
        <w:rPr>
          <w:color w:val="000000"/>
          <w:sz w:val="24"/>
          <w:szCs w:val="24"/>
        </w:rPr>
        <w:t xml:space="preserve"> oraz § 1 ust. 2 pkt 20 uchwały Nr XLII/736/VIII/2021 Rady Miasta Poznania z dnia 16 lutego 2021 r. w sprawie przyjęcia programu „</w:t>
      </w:r>
      <w:proofErr w:type="spellStart"/>
      <w:r w:rsidRPr="00FA46CB">
        <w:rPr>
          <w:color w:val="000000"/>
          <w:sz w:val="24"/>
          <w:szCs w:val="24"/>
        </w:rPr>
        <w:t>POZnań</w:t>
      </w:r>
      <w:proofErr w:type="spellEnd"/>
      <w:r w:rsidRPr="00FA46CB">
        <w:rPr>
          <w:color w:val="000000"/>
          <w:sz w:val="24"/>
          <w:szCs w:val="24"/>
        </w:rPr>
        <w:t xml:space="preserve"> – i zamieszkaj” oraz określenia zasad przeprowadzenia naboru wniosków o zawarcie umowy najmu lokali mieszkalnych w ramach programu, objętych możliwością stosowania dopłat do czynszu (Dz. U. Woj. Wlkp. z 23 lutego 2021 r. poz. 1614),</w:t>
      </w:r>
      <w:r w:rsidRPr="00FA46CB">
        <w:rPr>
          <w:color w:val="000000"/>
          <w:sz w:val="24"/>
        </w:rPr>
        <w:t xml:space="preserve"> zarządza się, co następuje:</w:t>
      </w:r>
    </w:p>
    <w:p w:rsidR="00FA46CB" w:rsidRDefault="00FA46CB" w:rsidP="00FA46CB">
      <w:pPr>
        <w:spacing w:line="360" w:lineRule="auto"/>
        <w:jc w:val="both"/>
        <w:rPr>
          <w:sz w:val="24"/>
        </w:rPr>
      </w:pPr>
    </w:p>
    <w:p w:rsidR="00FA46CB" w:rsidRDefault="00FA46CB" w:rsidP="00FA4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46CB" w:rsidRDefault="00FA46CB" w:rsidP="00FA46CB">
      <w:pPr>
        <w:keepNext/>
        <w:spacing w:line="360" w:lineRule="auto"/>
        <w:rPr>
          <w:color w:val="000000"/>
          <w:sz w:val="24"/>
        </w:rPr>
      </w:pPr>
    </w:p>
    <w:p w:rsidR="00FA46CB" w:rsidRDefault="00FA46CB" w:rsidP="00FA46C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A46CB">
        <w:rPr>
          <w:color w:val="000000"/>
          <w:sz w:val="24"/>
          <w:szCs w:val="24"/>
        </w:rPr>
        <w:t>Powołuje się Komisję ds. zatwierdzenia wniosków osób ubiegających się o udział  w</w:t>
      </w:r>
      <w:r w:rsidR="002E7037">
        <w:rPr>
          <w:color w:val="000000"/>
          <w:sz w:val="24"/>
          <w:szCs w:val="24"/>
        </w:rPr>
        <w:t> </w:t>
      </w:r>
      <w:r w:rsidRPr="00FA46CB">
        <w:rPr>
          <w:color w:val="000000"/>
          <w:sz w:val="24"/>
          <w:szCs w:val="24"/>
        </w:rPr>
        <w:t>programie „</w:t>
      </w:r>
      <w:proofErr w:type="spellStart"/>
      <w:r w:rsidRPr="00FA46CB">
        <w:rPr>
          <w:color w:val="000000"/>
          <w:sz w:val="24"/>
          <w:szCs w:val="24"/>
        </w:rPr>
        <w:t>POZnań</w:t>
      </w:r>
      <w:proofErr w:type="spellEnd"/>
      <w:r w:rsidRPr="00FA46CB">
        <w:rPr>
          <w:color w:val="000000"/>
          <w:sz w:val="24"/>
          <w:szCs w:val="24"/>
        </w:rPr>
        <w:t xml:space="preserve"> – i zamieszkaj” i utworzenia listy najemców (zwaną dalej Komisją).</w:t>
      </w:r>
    </w:p>
    <w:p w:rsidR="00FA46CB" w:rsidRDefault="00FA46CB" w:rsidP="00FA46CB">
      <w:pPr>
        <w:spacing w:line="360" w:lineRule="auto"/>
        <w:jc w:val="both"/>
        <w:rPr>
          <w:color w:val="000000"/>
          <w:sz w:val="24"/>
        </w:rPr>
      </w:pPr>
    </w:p>
    <w:p w:rsidR="00FA46CB" w:rsidRDefault="00FA46CB" w:rsidP="00FA4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A46CB" w:rsidRDefault="00FA46CB" w:rsidP="00FA46CB">
      <w:pPr>
        <w:keepNext/>
        <w:spacing w:line="360" w:lineRule="auto"/>
        <w:rPr>
          <w:color w:val="000000"/>
          <w:sz w:val="24"/>
        </w:rPr>
      </w:pP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A46CB">
        <w:rPr>
          <w:color w:val="000000"/>
          <w:sz w:val="24"/>
          <w:szCs w:val="24"/>
        </w:rPr>
        <w:t>1.  Ustala się skład osobowy Komisji: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1) Lidia Dudziak – radna Miasta Poznania;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2) Małgorzata Dudzic-Biskupska –</w:t>
      </w:r>
      <w:r w:rsidRPr="00FA46CB">
        <w:rPr>
          <w:color w:val="FFFFFF"/>
          <w:sz w:val="24"/>
          <w:szCs w:val="24"/>
        </w:rPr>
        <w:t xml:space="preserve"> </w:t>
      </w:r>
      <w:proofErr w:type="spellStart"/>
      <w:r w:rsidRPr="00FA46CB">
        <w:rPr>
          <w:color w:val="FFFFFF"/>
          <w:sz w:val="24"/>
          <w:szCs w:val="24"/>
        </w:rPr>
        <w:t>r</w:t>
      </w:r>
      <w:r w:rsidRPr="00FA46CB">
        <w:rPr>
          <w:color w:val="000000"/>
          <w:sz w:val="24"/>
          <w:szCs w:val="24"/>
        </w:rPr>
        <w:t>radna</w:t>
      </w:r>
      <w:proofErr w:type="spellEnd"/>
      <w:r w:rsidRPr="00FA46CB">
        <w:rPr>
          <w:color w:val="000000"/>
          <w:sz w:val="24"/>
          <w:szCs w:val="24"/>
        </w:rPr>
        <w:t xml:space="preserve"> Miasta Poznania;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 xml:space="preserve">3) Halina </w:t>
      </w:r>
      <w:proofErr w:type="spellStart"/>
      <w:r w:rsidRPr="00FA46CB">
        <w:rPr>
          <w:color w:val="000000"/>
          <w:sz w:val="24"/>
          <w:szCs w:val="24"/>
        </w:rPr>
        <w:t>Owsianna</w:t>
      </w:r>
      <w:proofErr w:type="spellEnd"/>
      <w:r w:rsidRPr="00FA46CB">
        <w:rPr>
          <w:color w:val="000000"/>
          <w:sz w:val="24"/>
          <w:szCs w:val="24"/>
        </w:rPr>
        <w:t xml:space="preserve"> – radna Miasta Poznania;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4) Joanna Kaniewska – Poznańskie Towarzystwo Budownictwa Społecznego sp. z o.o.;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5) Anna Wilczewska – Poznańskie Towarzystwo Budownictwa Społecznego sp. z o.o.;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 xml:space="preserve">6) Renata </w:t>
      </w:r>
      <w:proofErr w:type="spellStart"/>
      <w:r w:rsidRPr="00FA46CB">
        <w:rPr>
          <w:color w:val="000000"/>
          <w:sz w:val="24"/>
          <w:szCs w:val="24"/>
        </w:rPr>
        <w:t>Murczak</w:t>
      </w:r>
      <w:proofErr w:type="spellEnd"/>
      <w:r w:rsidRPr="00FA46CB">
        <w:rPr>
          <w:color w:val="000000"/>
          <w:sz w:val="24"/>
          <w:szCs w:val="24"/>
        </w:rPr>
        <w:t xml:space="preserve"> – Biuro Spraw Lokalowych;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7) Katarzyna Kaszubowska – Biuro Spraw Lokalowych;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lastRenderedPageBreak/>
        <w:t>8) Magdalena Górska – Biuro Spraw Lokalowych;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9) Małgorzata Tomkowiak-</w:t>
      </w:r>
      <w:proofErr w:type="spellStart"/>
      <w:r w:rsidRPr="00FA46CB">
        <w:rPr>
          <w:color w:val="000000"/>
          <w:sz w:val="24"/>
          <w:szCs w:val="24"/>
        </w:rPr>
        <w:t>Wykowska</w:t>
      </w:r>
      <w:proofErr w:type="spellEnd"/>
      <w:r w:rsidRPr="00FA46CB">
        <w:rPr>
          <w:color w:val="000000"/>
          <w:sz w:val="24"/>
          <w:szCs w:val="24"/>
        </w:rPr>
        <w:t xml:space="preserve"> – Biuro Spraw Lokalowych;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2. Funkcję Przewodniczącego Komisji pełni Dyrektor Biura Spraw Lokalowych Urzędu Miasta Poznania.</w:t>
      </w:r>
    </w:p>
    <w:p w:rsidR="00FA46CB" w:rsidRDefault="00FA46CB" w:rsidP="00FA46C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3. Przewodniczący wyznacza członka Komisji, który podczas jego nieobecności pełni obowiązki Przewodniczącego Komisji.</w:t>
      </w:r>
    </w:p>
    <w:p w:rsidR="00FA46CB" w:rsidRDefault="00FA46CB" w:rsidP="00FA46CB">
      <w:pPr>
        <w:spacing w:line="360" w:lineRule="auto"/>
        <w:jc w:val="both"/>
        <w:rPr>
          <w:color w:val="000000"/>
          <w:sz w:val="24"/>
        </w:rPr>
      </w:pPr>
    </w:p>
    <w:p w:rsidR="00FA46CB" w:rsidRDefault="00FA46CB" w:rsidP="00FA4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A46CB" w:rsidRDefault="00FA46CB" w:rsidP="00FA46CB">
      <w:pPr>
        <w:keepNext/>
        <w:spacing w:line="360" w:lineRule="auto"/>
        <w:rPr>
          <w:color w:val="000000"/>
          <w:sz w:val="24"/>
        </w:rPr>
      </w:pPr>
    </w:p>
    <w:p w:rsidR="00FA46CB" w:rsidRDefault="00FA46CB" w:rsidP="00FA46C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A46CB">
        <w:rPr>
          <w:color w:val="000000"/>
          <w:sz w:val="24"/>
          <w:szCs w:val="24"/>
        </w:rPr>
        <w:t>Zatwierdzenie wniosków osób ubiegających się o udział  w programie „</w:t>
      </w:r>
      <w:proofErr w:type="spellStart"/>
      <w:r w:rsidRPr="00FA46CB">
        <w:rPr>
          <w:color w:val="000000"/>
          <w:sz w:val="24"/>
          <w:szCs w:val="24"/>
        </w:rPr>
        <w:t>POZnań</w:t>
      </w:r>
      <w:proofErr w:type="spellEnd"/>
      <w:r w:rsidRPr="00FA46CB">
        <w:rPr>
          <w:color w:val="000000"/>
          <w:sz w:val="24"/>
          <w:szCs w:val="24"/>
        </w:rPr>
        <w:t xml:space="preserve"> –</w:t>
      </w:r>
      <w:r w:rsidR="002E7037">
        <w:rPr>
          <w:color w:val="000000"/>
          <w:sz w:val="24"/>
          <w:szCs w:val="24"/>
        </w:rPr>
        <w:t> </w:t>
      </w:r>
      <w:r w:rsidRPr="00FA46CB">
        <w:rPr>
          <w:color w:val="000000"/>
          <w:sz w:val="24"/>
          <w:szCs w:val="24"/>
        </w:rPr>
        <w:t>i</w:t>
      </w:r>
      <w:r w:rsidR="002E7037">
        <w:rPr>
          <w:color w:val="000000"/>
          <w:sz w:val="24"/>
          <w:szCs w:val="24"/>
        </w:rPr>
        <w:t> </w:t>
      </w:r>
      <w:r w:rsidRPr="00FA46CB">
        <w:rPr>
          <w:color w:val="000000"/>
          <w:sz w:val="24"/>
          <w:szCs w:val="24"/>
        </w:rPr>
        <w:t>zamieszkaj” następuje przy udziale co najmniej połowy składu osobowego Komisji, zwykłą większością głosów.</w:t>
      </w:r>
    </w:p>
    <w:p w:rsidR="00FA46CB" w:rsidRDefault="00FA46CB" w:rsidP="00FA46CB">
      <w:pPr>
        <w:spacing w:line="360" w:lineRule="auto"/>
        <w:jc w:val="both"/>
        <w:rPr>
          <w:color w:val="000000"/>
          <w:sz w:val="24"/>
        </w:rPr>
      </w:pPr>
    </w:p>
    <w:p w:rsidR="00FA46CB" w:rsidRDefault="00FA46CB" w:rsidP="00FA4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A46CB" w:rsidRDefault="00FA46CB" w:rsidP="00FA46CB">
      <w:pPr>
        <w:keepNext/>
        <w:spacing w:line="360" w:lineRule="auto"/>
        <w:rPr>
          <w:color w:val="000000"/>
          <w:sz w:val="24"/>
        </w:rPr>
      </w:pP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A46CB">
        <w:rPr>
          <w:color w:val="000000"/>
          <w:sz w:val="24"/>
          <w:szCs w:val="24"/>
        </w:rPr>
        <w:t>1. Do zadań Przewodniczącego Komisji należy w szczególności: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1) zwoływanie posiedzeń Komisji i powiadomienie jej członków o wyznaczonym dniu, godzinie i miejscu spotkania;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2) przewodniczenie obradom Komisji i zapewnienie dokumentowania jej obrad przez protokolanta;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3) zapoznanie członków Komisji z przepisami dotyczącymi ochrony danych osobowych oraz regulacjami wewnętrznymi wprowadzonymi i wdrożonymi do stosowania w tym zakresie;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4) występowanie do Prezydenta Miasta Poznania z wnioskiem o uzupełnienie lub zmianę składu Komisji;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5) zatwierdzanie protokołów z posiedzeń Komisji;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6) przedłożenie Prezydentowi Miasta Poznania listy najemców.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2. Członkowie Komisji zobowiązani są do: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 Danych Osobowych;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 xml:space="preserve">2) zachowania w tajemnicy danych osobowych i innych informacji chronionych na podstawie przepisów prawa lub regulacji wewnętrznych Urzędu Miasta Poznania oraz </w:t>
      </w:r>
      <w:r w:rsidRPr="00FA46CB">
        <w:rPr>
          <w:color w:val="000000"/>
          <w:sz w:val="24"/>
          <w:szCs w:val="24"/>
        </w:rPr>
        <w:lastRenderedPageBreak/>
        <w:t>zachowania w tajemnicy sposobów ich zabezpieczania, także po wygaśnięciu ich członkostwa w Komisji;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3) niewykorzystywania danych osobowych oraz innych informacji uzyskanych w związku z pracą w Komisji, w celach niedotyczących realizacji zadań Komisji, o ile nie są one jawne;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4) potwierdzania swojego uczestnictwa w posiedzeniu Komisji, w wyznaczonym przez Przewodniczącego terminie, oznaczonym w powiadomieniu o posiedzeniu.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3. Posiedzenia Komisji mogą odbywać się z wykorzystaniem środków porozumiewania się na odległość lub korespondencyjnie (zdalny tryb obradowania), jeżeli Przewodniczący tak postanowi.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4. Z każdego posiedzenia Komisji sporządzany jest protokół, który powinien zawierać: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1) datę i przedmiot posiedzenia;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2) listę członków Komisji biorących udział w posiedzeniu;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3) opis przebiegu posiedzenia wraz z przyjętymi ustaleniami, zawierający w szczególności wykaz osób, których wnioski zaopiniowano pozytywnie i negatywnie;</w:t>
      </w:r>
    </w:p>
    <w:p w:rsidR="00FA46CB" w:rsidRPr="00FA46CB" w:rsidRDefault="00FA46CB" w:rsidP="00FA46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4) podpisy Przewodniczącego Komisji oraz protokolanta.</w:t>
      </w:r>
    </w:p>
    <w:p w:rsidR="00FA46CB" w:rsidRDefault="00FA46CB" w:rsidP="00FA46C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A46CB">
        <w:rPr>
          <w:color w:val="000000"/>
          <w:sz w:val="24"/>
          <w:szCs w:val="24"/>
        </w:rPr>
        <w:t>5. Obsługę administracyjną posiedzeń Komisji prowadzi Biuro Spraw Lokalowych Urzędu Miasta Poznania, które w szczególności zabezpiecza i archiwizuje dokumentację wytworzoną przez Komisję.</w:t>
      </w:r>
    </w:p>
    <w:p w:rsidR="00FA46CB" w:rsidRDefault="00FA46CB" w:rsidP="00FA46CB">
      <w:pPr>
        <w:spacing w:line="360" w:lineRule="auto"/>
        <w:jc w:val="both"/>
        <w:rPr>
          <w:color w:val="000000"/>
          <w:sz w:val="24"/>
        </w:rPr>
      </w:pPr>
    </w:p>
    <w:p w:rsidR="00FA46CB" w:rsidRDefault="00FA46CB" w:rsidP="00FA4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A46CB" w:rsidRDefault="00FA46CB" w:rsidP="00FA46CB">
      <w:pPr>
        <w:keepNext/>
        <w:spacing w:line="360" w:lineRule="auto"/>
        <w:rPr>
          <w:color w:val="000000"/>
          <w:sz w:val="24"/>
        </w:rPr>
      </w:pPr>
    </w:p>
    <w:p w:rsidR="00FA46CB" w:rsidRDefault="00FA46CB" w:rsidP="00FA46C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A46CB">
        <w:rPr>
          <w:color w:val="000000"/>
          <w:sz w:val="24"/>
          <w:szCs w:val="24"/>
        </w:rPr>
        <w:t>Wykonanie zarządzenia powierza się Dyrektorowi Biura Spraw Lokalowych Urzędu Miasta Poznania.</w:t>
      </w:r>
    </w:p>
    <w:p w:rsidR="00FA46CB" w:rsidRDefault="00FA46CB" w:rsidP="00FA46CB">
      <w:pPr>
        <w:spacing w:line="360" w:lineRule="auto"/>
        <w:jc w:val="both"/>
        <w:rPr>
          <w:color w:val="000000"/>
          <w:sz w:val="24"/>
        </w:rPr>
      </w:pPr>
    </w:p>
    <w:p w:rsidR="00FA46CB" w:rsidRDefault="00FA46CB" w:rsidP="00FA46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A46CB" w:rsidRDefault="00FA46CB" w:rsidP="00FA46CB">
      <w:pPr>
        <w:keepNext/>
        <w:spacing w:line="360" w:lineRule="auto"/>
        <w:rPr>
          <w:color w:val="000000"/>
          <w:sz w:val="24"/>
        </w:rPr>
      </w:pPr>
    </w:p>
    <w:p w:rsidR="00FA46CB" w:rsidRDefault="00FA46CB" w:rsidP="00FA46C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A46CB">
        <w:rPr>
          <w:color w:val="000000"/>
          <w:sz w:val="24"/>
          <w:szCs w:val="24"/>
        </w:rPr>
        <w:t>Zarządzenie wchodzi w życie z dniem podpisania.</w:t>
      </w:r>
    </w:p>
    <w:p w:rsidR="00FA46CB" w:rsidRDefault="00FA46CB" w:rsidP="00FA46CB">
      <w:pPr>
        <w:spacing w:line="360" w:lineRule="auto"/>
        <w:jc w:val="both"/>
        <w:rPr>
          <w:color w:val="000000"/>
          <w:sz w:val="24"/>
        </w:rPr>
      </w:pPr>
    </w:p>
    <w:p w:rsidR="00FA46CB" w:rsidRDefault="00FA46CB" w:rsidP="00FA46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A46CB" w:rsidRDefault="00FA46CB" w:rsidP="00FA46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A46CB" w:rsidRPr="00FA46CB" w:rsidRDefault="00FA46CB" w:rsidP="00FA46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A46CB" w:rsidRPr="00FA46CB" w:rsidSect="00FA46C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CB" w:rsidRDefault="00FA46CB">
      <w:r>
        <w:separator/>
      </w:r>
    </w:p>
  </w:endnote>
  <w:endnote w:type="continuationSeparator" w:id="0">
    <w:p w:rsidR="00FA46CB" w:rsidRDefault="00FA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CB" w:rsidRDefault="00FA46CB">
      <w:r>
        <w:separator/>
      </w:r>
    </w:p>
  </w:footnote>
  <w:footnote w:type="continuationSeparator" w:id="0">
    <w:p w:rsidR="00FA46CB" w:rsidRDefault="00FA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października 2021r."/>
    <w:docVar w:name="AktNr" w:val="764/2021/P"/>
    <w:docVar w:name="Sprawa" w:val="powołania Komisji ds. zatwierdzenia wniosków osób ubiegających się o udział  w programie „POZnań – i zamieszkaj” i utworzenia listy najemców."/>
  </w:docVars>
  <w:rsids>
    <w:rsidRoot w:val="00FA46CB"/>
    <w:rsid w:val="00072485"/>
    <w:rsid w:val="000C07FF"/>
    <w:rsid w:val="000E2E12"/>
    <w:rsid w:val="00167A3B"/>
    <w:rsid w:val="002C4925"/>
    <w:rsid w:val="002E7037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599</Words>
  <Characters>3840</Characters>
  <Application>Microsoft Office Word</Application>
  <DocSecurity>0</DocSecurity>
  <Lines>103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2021-10-05T11:21:00Z</dcterms:created>
  <dcterms:modified xsi:type="dcterms:W3CDTF">2021-10-05T11:21:00Z</dcterms:modified>
</cp:coreProperties>
</file>