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295A">
              <w:rPr>
                <w:b/>
              </w:rPr>
              <w:fldChar w:fldCharType="separate"/>
            </w:r>
            <w:r w:rsidR="00EF295A">
              <w:rPr>
                <w:b/>
              </w:rPr>
              <w:t xml:space="preserve">nieodpłatnego przejęcia na rzecz Miasta Poznania prawa własności nieruchomości stanowiącej własność Skarbu Państwa – Krajowego Ośrodka Wsparcia Rolnictwa, położonej w Poznaniu przy ulicy </w:t>
            </w:r>
            <w:proofErr w:type="spellStart"/>
            <w:r w:rsidR="00EF295A">
              <w:rPr>
                <w:b/>
              </w:rPr>
              <w:t>Podjaryszki</w:t>
            </w:r>
            <w:proofErr w:type="spellEnd"/>
            <w:r w:rsidR="00EF295A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295A" w:rsidRDefault="00FA63B5" w:rsidP="00EF295A">
      <w:pPr>
        <w:spacing w:line="360" w:lineRule="auto"/>
        <w:jc w:val="both"/>
      </w:pPr>
      <w:bookmarkStart w:id="2" w:name="z1"/>
      <w:bookmarkEnd w:id="2"/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 xml:space="preserve">Nieruchomość położona w Poznaniu przy ulicy </w:t>
      </w:r>
      <w:proofErr w:type="spellStart"/>
      <w:r w:rsidRPr="00EF295A">
        <w:rPr>
          <w:color w:val="000000"/>
          <w:szCs w:val="20"/>
        </w:rPr>
        <w:t>Podjaryszki</w:t>
      </w:r>
      <w:proofErr w:type="spellEnd"/>
      <w:r w:rsidRPr="00EF295A">
        <w:rPr>
          <w:color w:val="000000"/>
          <w:szCs w:val="20"/>
        </w:rPr>
        <w:t>, oznaczona w ewidencji gruntów: obręb Krzesiny, arkusz mapy 40, działka nr 19, o pow. 419 m</w:t>
      </w:r>
      <w:r w:rsidRPr="00EF295A">
        <w:rPr>
          <w:color w:val="000000"/>
          <w:szCs w:val="20"/>
          <w:vertAlign w:val="superscript"/>
        </w:rPr>
        <w:t>2</w:t>
      </w:r>
      <w:r w:rsidRPr="00EF295A">
        <w:rPr>
          <w:color w:val="000000"/>
          <w:szCs w:val="20"/>
        </w:rPr>
        <w:t xml:space="preserve">, dla której prowadzona jest księga wieczysta PO2P/00115946/3, stanowi własność Skarbu Państwa </w:t>
      </w:r>
      <w:r w:rsidRPr="00EF295A">
        <w:rPr>
          <w:color w:val="000000"/>
        </w:rPr>
        <w:t>–</w:t>
      </w:r>
      <w:r w:rsidRPr="00EF295A">
        <w:rPr>
          <w:color w:val="000000"/>
          <w:szCs w:val="20"/>
        </w:rPr>
        <w:t xml:space="preserve"> Krajowego Ośrodka Wsparcia Rolnictwa. </w:t>
      </w:r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 xml:space="preserve">Działka nr 19 jest niezabudowana, niezagospodarowana, bez utwardzenia, porośnięta roślinnością trawiastą niepielęgnowaną oraz chwastami. Stanowi grunt faktycznie wykorzystywany jako droga, zajęty pod fragment drogi publicznej gminnej ulicę </w:t>
      </w:r>
      <w:proofErr w:type="spellStart"/>
      <w:r w:rsidRPr="00EF295A">
        <w:rPr>
          <w:color w:val="000000"/>
          <w:szCs w:val="20"/>
        </w:rPr>
        <w:t>Podjaryszki</w:t>
      </w:r>
      <w:proofErr w:type="spellEnd"/>
      <w:r w:rsidRPr="00EF295A">
        <w:rPr>
          <w:color w:val="000000"/>
          <w:szCs w:val="20"/>
        </w:rPr>
        <w:t>.</w:t>
      </w:r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 xml:space="preserve">Nieruchomość nie jest objęta obowiązującym ani opracowywanym miejscowym planem zagospodarowania przestrzennego. W </w:t>
      </w:r>
      <w:r w:rsidRPr="00EF295A">
        <w:rPr>
          <w:color w:val="000000"/>
        </w:rPr>
        <w:t>„</w:t>
      </w:r>
      <w:r w:rsidRPr="00EF295A">
        <w:rPr>
          <w:color w:val="000000"/>
          <w:szCs w:val="20"/>
        </w:rPr>
        <w:t>Studium uwarunkowań i kierunków zagospodarowania przestrzennego</w:t>
      </w:r>
      <w:r w:rsidRPr="00EF295A">
        <w:rPr>
          <w:color w:val="000000"/>
        </w:rPr>
        <w:t>”</w:t>
      </w:r>
      <w:r w:rsidRPr="00EF295A">
        <w:rPr>
          <w:color w:val="000000"/>
          <w:szCs w:val="20"/>
        </w:rPr>
        <w:t xml:space="preserve"> działka nr 19 położona jest na obszarze oznaczonym symbolem MN/U, tj. tereny zabudowy mieszkaniowej jednorodzinnej lub zabudowy usługowej niskiej, gdzie uzupełniającym kierunkiem przeznaczenia są tereny komunikacji oraz infrastruktury technicznej. </w:t>
      </w:r>
    </w:p>
    <w:p w:rsidR="00EF295A" w:rsidRPr="00EF295A" w:rsidRDefault="00EF295A" w:rsidP="00EF29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 xml:space="preserve">Wartość nieruchomości wynosi </w:t>
      </w:r>
      <w:r w:rsidRPr="00EF295A">
        <w:rPr>
          <w:b/>
          <w:bCs/>
          <w:color w:val="000000"/>
          <w:szCs w:val="20"/>
        </w:rPr>
        <w:t>111 000,00 zł</w:t>
      </w:r>
      <w:r w:rsidRPr="00EF295A">
        <w:rPr>
          <w:color w:val="000000"/>
          <w:szCs w:val="20"/>
        </w:rPr>
        <w:t xml:space="preserve"> (słownie: sto jedenaście tysięcy złotych 00/100). </w:t>
      </w:r>
    </w:p>
    <w:p w:rsidR="00EF295A" w:rsidRPr="00EF295A" w:rsidRDefault="00EF295A" w:rsidP="00EF29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F295A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EF295A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</w:t>
      </w:r>
      <w:r w:rsidRPr="00EF295A">
        <w:rPr>
          <w:i/>
          <w:iCs/>
          <w:color w:val="000000"/>
          <w:szCs w:val="20"/>
        </w:rPr>
        <w:lastRenderedPageBreak/>
        <w:t xml:space="preserve">przestrzennego, a w przypadku braku miejscowego planu </w:t>
      </w:r>
      <w:r w:rsidRPr="00EF295A">
        <w:rPr>
          <w:i/>
          <w:iCs/>
          <w:color w:val="000000"/>
        </w:rPr>
        <w:t>–</w:t>
      </w:r>
      <w:r w:rsidRPr="00EF295A">
        <w:rPr>
          <w:i/>
          <w:iCs/>
          <w:color w:val="000000"/>
          <w:szCs w:val="20"/>
        </w:rPr>
        <w:t xml:space="preserve"> w studium uwarunkowań i</w:t>
      </w:r>
      <w:r w:rsidR="00393551">
        <w:rPr>
          <w:i/>
          <w:iCs/>
          <w:color w:val="000000"/>
          <w:szCs w:val="20"/>
        </w:rPr>
        <w:t> </w:t>
      </w:r>
      <w:r w:rsidRPr="00EF295A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F295A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EF295A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EF295A" w:rsidRPr="00EF295A" w:rsidRDefault="00EF295A" w:rsidP="00EF295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>Miasto Poznań zamierza przeznaczyć działkę nr 19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393551">
        <w:rPr>
          <w:color w:val="000000"/>
          <w:szCs w:val="20"/>
        </w:rPr>
        <w:t> </w:t>
      </w:r>
      <w:r w:rsidRPr="00EF295A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EF295A" w:rsidRDefault="00EF295A" w:rsidP="00EF295A">
      <w:pPr>
        <w:spacing w:line="360" w:lineRule="auto"/>
        <w:jc w:val="both"/>
        <w:rPr>
          <w:color w:val="000000"/>
          <w:szCs w:val="20"/>
        </w:rPr>
      </w:pPr>
      <w:r w:rsidRPr="00EF295A">
        <w:rPr>
          <w:color w:val="000000"/>
          <w:szCs w:val="20"/>
        </w:rPr>
        <w:t>W świetle powyższego podjęcie zarządzenia jest w pełni uzasadnione.</w:t>
      </w:r>
    </w:p>
    <w:p w:rsidR="00EF295A" w:rsidRDefault="00EF295A" w:rsidP="00EF295A">
      <w:pPr>
        <w:spacing w:line="360" w:lineRule="auto"/>
        <w:jc w:val="both"/>
      </w:pPr>
    </w:p>
    <w:p w:rsidR="00EF295A" w:rsidRDefault="00EF295A" w:rsidP="00EF295A">
      <w:pPr>
        <w:keepNext/>
        <w:spacing w:line="360" w:lineRule="auto"/>
        <w:jc w:val="center"/>
      </w:pPr>
      <w:r>
        <w:t>DYREKTOR WYDZIAŁU</w:t>
      </w:r>
    </w:p>
    <w:p w:rsidR="00EF295A" w:rsidRPr="00EF295A" w:rsidRDefault="00EF295A" w:rsidP="00EF295A">
      <w:pPr>
        <w:keepNext/>
        <w:spacing w:line="360" w:lineRule="auto"/>
        <w:jc w:val="center"/>
      </w:pPr>
      <w:r>
        <w:t>(-) Magda Albińska</w:t>
      </w:r>
    </w:p>
    <w:sectPr w:rsidR="00EF295A" w:rsidRPr="00EF295A" w:rsidSect="00EF29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5A" w:rsidRDefault="00EF295A">
      <w:r>
        <w:separator/>
      </w:r>
    </w:p>
  </w:endnote>
  <w:endnote w:type="continuationSeparator" w:id="0">
    <w:p w:rsidR="00EF295A" w:rsidRDefault="00EF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5A" w:rsidRDefault="00EF295A">
      <w:r>
        <w:separator/>
      </w:r>
    </w:p>
  </w:footnote>
  <w:footnote w:type="continuationSeparator" w:id="0">
    <w:p w:rsidR="00EF295A" w:rsidRDefault="00EF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tanowiącej własność Skarbu Państwa – Krajowego Ośrodka Wsparcia Rolnictwa, położonej w Poznaniu przy ulicy Podjaryszki."/>
  </w:docVars>
  <w:rsids>
    <w:rsidRoot w:val="00EF295A"/>
    <w:rsid w:val="000607A3"/>
    <w:rsid w:val="001B1D53"/>
    <w:rsid w:val="0022095A"/>
    <w:rsid w:val="002946C5"/>
    <w:rsid w:val="002C29F3"/>
    <w:rsid w:val="00393551"/>
    <w:rsid w:val="00796326"/>
    <w:rsid w:val="00A87E1B"/>
    <w:rsid w:val="00AA04BE"/>
    <w:rsid w:val="00BB1A14"/>
    <w:rsid w:val="00EF295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421</Words>
  <Characters>2772</Characters>
  <Application>Microsoft Office Word</Application>
  <DocSecurity>0</DocSecurity>
  <Lines>54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2021-10-06T05:33:00Z</dcterms:created>
  <dcterms:modified xsi:type="dcterms:W3CDTF">2021-10-06T05:33:00Z</dcterms:modified>
</cp:coreProperties>
</file>