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D4A6D">
              <w:rPr>
                <w:b/>
              </w:rPr>
              <w:fldChar w:fldCharType="separate"/>
            </w:r>
            <w:r w:rsidR="00ED4A6D">
              <w:rPr>
                <w:b/>
              </w:rPr>
              <w:t>zarządzenie w sprawie powołania komisji konkursowych do wyłonienia kandydatów na stanowiska dyrektorów publicznych przedszkoli oraz publicznych szkół oraz publicznych poradni psychologiczno-pedagogicznych.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D4A6D" w:rsidRDefault="00FA63B5" w:rsidP="00ED4A6D">
      <w:pPr>
        <w:spacing w:line="360" w:lineRule="auto"/>
        <w:jc w:val="both"/>
      </w:pPr>
      <w:bookmarkStart w:id="2" w:name="z1"/>
      <w:bookmarkEnd w:id="2"/>
    </w:p>
    <w:p w:rsidR="00ED4A6D" w:rsidRDefault="00ED4A6D" w:rsidP="00ED4A6D">
      <w:pPr>
        <w:spacing w:line="360" w:lineRule="auto"/>
        <w:jc w:val="both"/>
        <w:rPr>
          <w:color w:val="000000"/>
        </w:rPr>
      </w:pPr>
      <w:r w:rsidRPr="00ED4A6D">
        <w:rPr>
          <w:color w:val="000000"/>
        </w:rPr>
        <w:t>Ze względów organizacyjnych zachodzi konieczność zmiany składu komisji do wyłonienia kandydata na stanowisko dyrektora Przedszkola nr 29 w Poznaniu, ul. ks. Józefa 1/3. Zamiast pani Urszuli Dampc przedstawicielem organu prowadzącego będzie pani Ewa Rakoczy.</w:t>
      </w:r>
    </w:p>
    <w:p w:rsidR="00ED4A6D" w:rsidRDefault="00ED4A6D" w:rsidP="00ED4A6D">
      <w:pPr>
        <w:spacing w:line="360" w:lineRule="auto"/>
        <w:jc w:val="both"/>
      </w:pPr>
    </w:p>
    <w:p w:rsidR="00ED4A6D" w:rsidRDefault="00ED4A6D" w:rsidP="00ED4A6D">
      <w:pPr>
        <w:keepNext/>
        <w:spacing w:line="360" w:lineRule="auto"/>
        <w:jc w:val="center"/>
      </w:pPr>
      <w:r>
        <w:t>ZASTĘPCA DYREKTORA</w:t>
      </w:r>
    </w:p>
    <w:p w:rsidR="00ED4A6D" w:rsidRPr="00ED4A6D" w:rsidRDefault="00ED4A6D" w:rsidP="00ED4A6D">
      <w:pPr>
        <w:keepNext/>
        <w:spacing w:line="360" w:lineRule="auto"/>
        <w:jc w:val="center"/>
      </w:pPr>
      <w:r>
        <w:t>(-) Wiesław Banaś</w:t>
      </w:r>
    </w:p>
    <w:sectPr w:rsidR="00ED4A6D" w:rsidRPr="00ED4A6D" w:rsidSect="00ED4A6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A6D" w:rsidRDefault="00ED4A6D">
      <w:r>
        <w:separator/>
      </w:r>
    </w:p>
  </w:endnote>
  <w:endnote w:type="continuationSeparator" w:id="0">
    <w:p w:rsidR="00ED4A6D" w:rsidRDefault="00ED4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A6D" w:rsidRDefault="00ED4A6D">
      <w:r>
        <w:separator/>
      </w:r>
    </w:p>
  </w:footnote>
  <w:footnote w:type="continuationSeparator" w:id="0">
    <w:p w:rsidR="00ED4A6D" w:rsidRDefault="00ED4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komisji konkursowych do wyłonienia kandydatów na stanowiska dyrektorów publicznych przedszkoli oraz publicznych szkół oraz publicznych poradni psychologiczno-pedagogicznych."/>
  </w:docVars>
  <w:rsids>
    <w:rsidRoot w:val="00ED4A6D"/>
    <w:rsid w:val="000607A3"/>
    <w:rsid w:val="00191992"/>
    <w:rsid w:val="001B1D53"/>
    <w:rsid w:val="002946C5"/>
    <w:rsid w:val="002956CE"/>
    <w:rsid w:val="002C29F3"/>
    <w:rsid w:val="008C68E6"/>
    <w:rsid w:val="00AA04BE"/>
    <w:rsid w:val="00AC4582"/>
    <w:rsid w:val="00B35496"/>
    <w:rsid w:val="00B76696"/>
    <w:rsid w:val="00CD2456"/>
    <w:rsid w:val="00ED4A6D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4DEFE-7AED-4B96-B8BA-D1AF8A28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68</Words>
  <Characters>511</Characters>
  <Application>Microsoft Office Word</Application>
  <DocSecurity>0</DocSecurity>
  <Lines>18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2021-10-21T13:11:00Z</dcterms:created>
  <dcterms:modified xsi:type="dcterms:W3CDTF">2021-10-21T13:11:00Z</dcterms:modified>
</cp:coreProperties>
</file>