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1490">
          <w:t>771/2021/P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1490">
        <w:rPr>
          <w:b/>
          <w:sz w:val="28"/>
        </w:rPr>
        <w:fldChar w:fldCharType="separate"/>
      </w:r>
      <w:r w:rsidR="00ED1490">
        <w:rPr>
          <w:b/>
          <w:sz w:val="28"/>
        </w:rPr>
        <w:t>7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1490">
              <w:rPr>
                <w:b/>
                <w:sz w:val="24"/>
                <w:szCs w:val="24"/>
              </w:rPr>
              <w:fldChar w:fldCharType="separate"/>
            </w:r>
            <w:r w:rsidR="00ED1490">
              <w:rPr>
                <w:b/>
                <w:sz w:val="24"/>
                <w:szCs w:val="24"/>
              </w:rPr>
              <w:t xml:space="preserve">przekazania na stan majątkowy Zespołu Szkół Handlowych im. Bohaterów Poznańskiego Czerwca '56, z siedzibą przy ul. Śniadeckich 54/58, 60-774 Poznań, środka dydaktycznego zakupionego w ramach projektu pod nazwą "Współpraca dla zawodowej przyszłości – podnoszenie efektywności kształcenia w ZSŁ, ZSH oraz ZSZ nr 6 w Poznaniu".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1490" w:rsidP="00ED14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D1490">
        <w:rPr>
          <w:color w:val="000000"/>
          <w:sz w:val="24"/>
        </w:rPr>
        <w:t xml:space="preserve">Na podstawie </w:t>
      </w:r>
      <w:r w:rsidRPr="00ED1490">
        <w:rPr>
          <w:color w:val="000000"/>
          <w:sz w:val="24"/>
          <w:szCs w:val="24"/>
        </w:rPr>
        <w:t>art. 30 ust. 2 pkt 3 ustawy z dnia 8 marca 1990 r. o samorządzie gminnym (Dz. U. z 2021 r. poz. 1372)</w:t>
      </w:r>
      <w:r w:rsidRPr="00ED1490">
        <w:rPr>
          <w:color w:val="000000"/>
          <w:sz w:val="24"/>
        </w:rPr>
        <w:t xml:space="preserve"> zarządza się, co następuje:</w:t>
      </w:r>
    </w:p>
    <w:p w:rsidR="00ED1490" w:rsidRDefault="00ED1490" w:rsidP="00ED1490">
      <w:pPr>
        <w:spacing w:line="360" w:lineRule="auto"/>
        <w:jc w:val="both"/>
        <w:rPr>
          <w:sz w:val="24"/>
        </w:rPr>
      </w:pPr>
    </w:p>
    <w:p w:rsidR="00ED1490" w:rsidRDefault="00ED1490" w:rsidP="00ED1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1490" w:rsidRDefault="00ED1490" w:rsidP="00ED1490">
      <w:pPr>
        <w:keepNext/>
        <w:spacing w:line="360" w:lineRule="auto"/>
        <w:rPr>
          <w:color w:val="000000"/>
          <w:sz w:val="24"/>
        </w:rPr>
      </w:pPr>
    </w:p>
    <w:p w:rsidR="00ED1490" w:rsidRDefault="00ED1490" w:rsidP="00ED149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1490">
        <w:rPr>
          <w:color w:val="000000"/>
          <w:sz w:val="24"/>
          <w:szCs w:val="24"/>
        </w:rPr>
        <w:t>Przekazuje się na stan majątkowy Zespołu Szkół Handlowych im. Bohaterów Poznańskiego Czerwca '56, z siedzibą przy ul. Śniadeckich 54/58, 60-774 Poznań, środek dydaktyczny o</w:t>
      </w:r>
      <w:r w:rsidR="00570475">
        <w:rPr>
          <w:color w:val="000000"/>
          <w:sz w:val="24"/>
          <w:szCs w:val="24"/>
        </w:rPr>
        <w:t> </w:t>
      </w:r>
      <w:r w:rsidRPr="00ED1490">
        <w:rPr>
          <w:color w:val="000000"/>
          <w:sz w:val="24"/>
          <w:szCs w:val="24"/>
        </w:rPr>
        <w:t>łącznej wartości 2702,16 zł, zakupiony w ramach projektu pod nazwą "Współpraca dla zawodowej przyszłości – podnoszenie efektywności kształcenia w ZSŁ, ZSH oraz ZSZ nr 6</w:t>
      </w:r>
      <w:r w:rsidR="00570475">
        <w:rPr>
          <w:color w:val="000000"/>
          <w:sz w:val="24"/>
          <w:szCs w:val="24"/>
        </w:rPr>
        <w:t> </w:t>
      </w:r>
      <w:r w:rsidRPr="00ED1490">
        <w:rPr>
          <w:color w:val="000000"/>
          <w:sz w:val="24"/>
          <w:szCs w:val="24"/>
        </w:rPr>
        <w:t>w</w:t>
      </w:r>
      <w:r w:rsidR="00570475">
        <w:rPr>
          <w:color w:val="000000"/>
          <w:sz w:val="24"/>
          <w:szCs w:val="24"/>
        </w:rPr>
        <w:t> </w:t>
      </w:r>
      <w:r w:rsidRPr="00ED1490">
        <w:rPr>
          <w:color w:val="000000"/>
          <w:sz w:val="24"/>
          <w:szCs w:val="24"/>
        </w:rPr>
        <w:t xml:space="preserve">Poznaniu"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który składają się drobne środki dydaktyczne (1 </w:t>
      </w:r>
      <w:proofErr w:type="spellStart"/>
      <w:r w:rsidRPr="00ED1490">
        <w:rPr>
          <w:color w:val="000000"/>
          <w:sz w:val="24"/>
          <w:szCs w:val="24"/>
        </w:rPr>
        <w:t>kpl</w:t>
      </w:r>
      <w:proofErr w:type="spellEnd"/>
      <w:r w:rsidRPr="00ED1490">
        <w:rPr>
          <w:color w:val="000000"/>
          <w:sz w:val="24"/>
          <w:szCs w:val="24"/>
        </w:rPr>
        <w:t xml:space="preserve">.) </w:t>
      </w:r>
      <w:r w:rsidRPr="00ED1490">
        <w:rPr>
          <w:color w:val="000000"/>
          <w:sz w:val="24"/>
          <w:szCs w:val="22"/>
        </w:rPr>
        <w:t>–</w:t>
      </w:r>
      <w:r w:rsidRPr="00ED1490">
        <w:rPr>
          <w:color w:val="000000"/>
          <w:sz w:val="24"/>
          <w:szCs w:val="24"/>
        </w:rPr>
        <w:t xml:space="preserve"> 2702,16 zł.</w:t>
      </w:r>
    </w:p>
    <w:p w:rsidR="00ED1490" w:rsidRDefault="00ED1490" w:rsidP="00ED1490">
      <w:pPr>
        <w:spacing w:line="360" w:lineRule="auto"/>
        <w:jc w:val="both"/>
        <w:rPr>
          <w:color w:val="000000"/>
          <w:sz w:val="24"/>
        </w:rPr>
      </w:pPr>
    </w:p>
    <w:p w:rsidR="00ED1490" w:rsidRDefault="00ED1490" w:rsidP="00ED1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1490" w:rsidRDefault="00ED1490" w:rsidP="00ED1490">
      <w:pPr>
        <w:keepNext/>
        <w:spacing w:line="360" w:lineRule="auto"/>
        <w:rPr>
          <w:color w:val="000000"/>
          <w:sz w:val="24"/>
        </w:rPr>
      </w:pPr>
    </w:p>
    <w:p w:rsidR="00ED1490" w:rsidRDefault="00ED1490" w:rsidP="00ED14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1490">
        <w:rPr>
          <w:color w:val="000000"/>
          <w:sz w:val="24"/>
          <w:szCs w:val="24"/>
        </w:rPr>
        <w:t>Wykonanie zarządzenia powierza się Dyrektorowi Wydziału Obsługi Urzędu Miasta Poznania oraz Dyrektorowi Zespołu Szkół Handlowych.</w:t>
      </w:r>
    </w:p>
    <w:p w:rsidR="00ED1490" w:rsidRDefault="00ED1490" w:rsidP="00ED1490">
      <w:pPr>
        <w:spacing w:line="360" w:lineRule="auto"/>
        <w:jc w:val="both"/>
        <w:rPr>
          <w:color w:val="000000"/>
          <w:sz w:val="24"/>
        </w:rPr>
      </w:pPr>
    </w:p>
    <w:p w:rsidR="00ED1490" w:rsidRDefault="00ED1490" w:rsidP="00ED1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D1490" w:rsidRDefault="00ED1490" w:rsidP="00ED1490">
      <w:pPr>
        <w:keepNext/>
        <w:spacing w:line="360" w:lineRule="auto"/>
        <w:rPr>
          <w:color w:val="000000"/>
          <w:sz w:val="24"/>
        </w:rPr>
      </w:pPr>
    </w:p>
    <w:p w:rsidR="00ED1490" w:rsidRDefault="00ED1490" w:rsidP="00ED14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1490">
        <w:rPr>
          <w:color w:val="000000"/>
          <w:sz w:val="24"/>
          <w:szCs w:val="24"/>
        </w:rPr>
        <w:t>Zarządzenie wchodzi w życie z dniem podpisania.</w:t>
      </w:r>
    </w:p>
    <w:p w:rsidR="00ED1490" w:rsidRDefault="00ED1490" w:rsidP="00ED1490">
      <w:pPr>
        <w:spacing w:line="360" w:lineRule="auto"/>
        <w:jc w:val="both"/>
        <w:rPr>
          <w:color w:val="000000"/>
          <w:sz w:val="24"/>
        </w:rPr>
      </w:pPr>
    </w:p>
    <w:p w:rsidR="00ED1490" w:rsidRDefault="00ED1490" w:rsidP="00ED1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D1490" w:rsidRDefault="00ED1490" w:rsidP="00ED1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D1490" w:rsidRPr="00ED1490" w:rsidRDefault="00ED1490" w:rsidP="00ED1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1490" w:rsidRPr="00ED1490" w:rsidSect="00ED14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90" w:rsidRDefault="00ED1490">
      <w:r>
        <w:separator/>
      </w:r>
    </w:p>
  </w:endnote>
  <w:endnote w:type="continuationSeparator" w:id="0">
    <w:p w:rsidR="00ED1490" w:rsidRDefault="00ED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90" w:rsidRDefault="00ED1490">
      <w:r>
        <w:separator/>
      </w:r>
    </w:p>
  </w:footnote>
  <w:footnote w:type="continuationSeparator" w:id="0">
    <w:p w:rsidR="00ED1490" w:rsidRDefault="00ED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1r."/>
    <w:docVar w:name="AktNr" w:val="771/2021/P"/>
    <w:docVar w:name="Sprawa" w:val="przekazania na stan majątkowy Zespołu Szkół Handlowych im. Bohaterów Poznańskiego Czerwca '56, z siedzibą przy ul. Śniadeckich 54/58, 60-774 Poznań, środka dydaktycznego zakupionego w ramach projektu pod nazwą &quot;Współpraca dla zawodowej przyszłości – podnoszenie efektywności kształcenia w ZSŁ, ZSH oraz ZSZ nr 6 w Poznaniu&quot;. "/>
  </w:docVars>
  <w:rsids>
    <w:rsidRoot w:val="00ED14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0475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149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244</Words>
  <Characters>1456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2021-10-07T11:36:00Z</dcterms:created>
  <dcterms:modified xsi:type="dcterms:W3CDTF">2021-10-07T11:36:00Z</dcterms:modified>
</cp:coreProperties>
</file>