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032AB">
              <w:rPr>
                <w:b/>
              </w:rPr>
              <w:fldChar w:fldCharType="separate"/>
            </w:r>
            <w:r w:rsidR="004032AB">
              <w:rPr>
                <w:b/>
              </w:rPr>
              <w:t>zasad wykonywania określonych obowiązków z wykorzystaniem dedykowanego oprogramowania.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032AB" w:rsidRDefault="00FA63B5" w:rsidP="004032AB">
      <w:pPr>
        <w:spacing w:line="360" w:lineRule="auto"/>
        <w:jc w:val="both"/>
      </w:pPr>
      <w:bookmarkStart w:id="2" w:name="z1"/>
      <w:bookmarkEnd w:id="2"/>
    </w:p>
    <w:p w:rsidR="004032AB" w:rsidRPr="004032AB" w:rsidRDefault="004032AB" w:rsidP="004032AB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  <w:szCs w:val="20"/>
        </w:rPr>
      </w:pPr>
      <w:r w:rsidRPr="004032AB">
        <w:rPr>
          <w:color w:val="000000"/>
          <w:szCs w:val="20"/>
        </w:rPr>
        <w:t xml:space="preserve">Stosowany tryb gromadzenia i wymiany danych w modelu centralnej bazy danych wprowadzony w celu zapewnienia powtarzalności realizowanych zadań oraz unifikacji sposobu planowania wydatków, </w:t>
      </w:r>
      <w:r w:rsidRPr="004032AB">
        <w:rPr>
          <w:color w:val="000000"/>
        </w:rPr>
        <w:t>a także</w:t>
      </w:r>
      <w:r w:rsidRPr="004032AB">
        <w:rPr>
          <w:color w:val="000000"/>
          <w:szCs w:val="20"/>
        </w:rPr>
        <w:t xml:space="preserve"> zwiększenia wiarygodności i porównywalności uzyskiwanych wyliczeń wymaga wydania zarządzenia.</w:t>
      </w:r>
    </w:p>
    <w:p w:rsidR="004032AB" w:rsidRPr="004032AB" w:rsidRDefault="004032AB" w:rsidP="004032AB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  <w:szCs w:val="20"/>
        </w:rPr>
      </w:pPr>
      <w:r w:rsidRPr="004032AB">
        <w:rPr>
          <w:color w:val="000000"/>
          <w:szCs w:val="20"/>
        </w:rPr>
        <w:t>Wyjaśni ono poszczególnym jednostkom powody stosowania jednolitego oprogramowania oraz wskaże na konieczność odpowiedniego uregulowania współpracy w tym zakresie z</w:t>
      </w:r>
      <w:r w:rsidR="00DD711E">
        <w:rPr>
          <w:color w:val="000000"/>
          <w:szCs w:val="20"/>
        </w:rPr>
        <w:t> </w:t>
      </w:r>
      <w:r w:rsidRPr="004032AB">
        <w:rPr>
          <w:color w:val="000000"/>
          <w:szCs w:val="20"/>
        </w:rPr>
        <w:t xml:space="preserve">organem prowadzącym w związku z przepisami o ochronie danych osobowych (zawarcie stosownych porozumień) oraz przygotowania przez poszczególne strony procedur w zakresie zarządzania uprawnieniami użytkowników systemu. </w:t>
      </w:r>
    </w:p>
    <w:p w:rsidR="004032AB" w:rsidRDefault="004032AB" w:rsidP="004032AB">
      <w:pPr>
        <w:spacing w:line="360" w:lineRule="auto"/>
        <w:jc w:val="both"/>
      </w:pPr>
    </w:p>
    <w:p w:rsidR="004032AB" w:rsidRDefault="004032AB" w:rsidP="004032AB">
      <w:pPr>
        <w:spacing w:line="360" w:lineRule="auto"/>
        <w:jc w:val="both"/>
      </w:pPr>
    </w:p>
    <w:p w:rsidR="004032AB" w:rsidRDefault="004032AB" w:rsidP="004032AB">
      <w:pPr>
        <w:keepNext/>
        <w:spacing w:line="360" w:lineRule="auto"/>
        <w:jc w:val="center"/>
      </w:pPr>
      <w:r>
        <w:t>ZASTĘPCA DYREKTORA</w:t>
      </w:r>
    </w:p>
    <w:p w:rsidR="004032AB" w:rsidRPr="004032AB" w:rsidRDefault="004032AB" w:rsidP="004032AB">
      <w:pPr>
        <w:keepNext/>
        <w:spacing w:line="360" w:lineRule="auto"/>
        <w:jc w:val="center"/>
      </w:pPr>
      <w:r>
        <w:t>(-) Wiesław Banaś</w:t>
      </w:r>
    </w:p>
    <w:sectPr w:rsidR="004032AB" w:rsidRPr="004032AB" w:rsidSect="004032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AB" w:rsidRDefault="004032AB">
      <w:r>
        <w:separator/>
      </w:r>
    </w:p>
  </w:endnote>
  <w:endnote w:type="continuationSeparator" w:id="0">
    <w:p w:rsidR="004032AB" w:rsidRDefault="0040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AB" w:rsidRDefault="004032AB">
      <w:r>
        <w:separator/>
      </w:r>
    </w:p>
  </w:footnote>
  <w:footnote w:type="continuationSeparator" w:id="0">
    <w:p w:rsidR="004032AB" w:rsidRDefault="00403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sad wykonywania określonych obowiązków z wykorzystaniem dedykowanego oprogramowania."/>
  </w:docVars>
  <w:rsids>
    <w:rsidRoot w:val="004032AB"/>
    <w:rsid w:val="000607A3"/>
    <w:rsid w:val="001B1D53"/>
    <w:rsid w:val="0022095A"/>
    <w:rsid w:val="002946C5"/>
    <w:rsid w:val="002C29F3"/>
    <w:rsid w:val="004032AB"/>
    <w:rsid w:val="00796326"/>
    <w:rsid w:val="00A87E1B"/>
    <w:rsid w:val="00AA04BE"/>
    <w:rsid w:val="00BB1A14"/>
    <w:rsid w:val="00DD711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105</Words>
  <Characters>812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2021-10-08T06:41:00Z</dcterms:created>
  <dcterms:modified xsi:type="dcterms:W3CDTF">2021-10-08T06:41:00Z</dcterms:modified>
</cp:coreProperties>
</file>