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F45DC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45DC8">
              <w:rPr>
                <w:b/>
              </w:rPr>
              <w:fldChar w:fldCharType="separate"/>
            </w:r>
            <w:r w:rsidR="00F45DC8">
              <w:rPr>
                <w:b/>
              </w:rPr>
              <w:t xml:space="preserve">zarządzenie w sprawie rozstrzygnięcia otwartego konkursu ofert nr 6/2021 w obszarze „Pomoc społeczna, w tym pomoc rodzinom i osobom w trudnej sytuacji życiowej, oraz wyrównywania szans tych rodzin i osób” na realizację zadania publicznego pod tytułem: Zapewnienie świadczenia usług opiekuńczych uprawnionym osobom w </w:t>
            </w:r>
            <w:proofErr w:type="spellStart"/>
            <w:r w:rsidR="00F45DC8">
              <w:rPr>
                <w:b/>
              </w:rPr>
              <w:t>miejsu</w:t>
            </w:r>
            <w:proofErr w:type="spellEnd"/>
            <w:r w:rsidR="00F45DC8">
              <w:rPr>
                <w:b/>
              </w:rPr>
              <w:t xml:space="preserve"> zamieszkania z wyłączeniem specjalistycznych usług opiekuńczych, w okresie od 1 stycznia 2021 roku do 31 grudnia 2021 roku, przez organizacje pozarządowe oraz podmioty, o których mowa w art. 3 ust. 3 ustawy z dnia 24 kwietnia 2003 roku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45DC8" w:rsidRDefault="00FA63B5" w:rsidP="00F45DC8">
      <w:pPr>
        <w:spacing w:line="360" w:lineRule="auto"/>
        <w:jc w:val="both"/>
      </w:pPr>
      <w:bookmarkStart w:id="2" w:name="z1"/>
      <w:bookmarkEnd w:id="2"/>
    </w:p>
    <w:p w:rsidR="00F45DC8" w:rsidRPr="00F45DC8" w:rsidRDefault="00F45DC8" w:rsidP="00F45D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DC8">
        <w:rPr>
          <w:color w:val="000000"/>
        </w:rPr>
        <w:t>Świadczenie usług opiekuńczych w miejscu zamieszkania należy do zadań własnych gminy. Zadanie to realizowane jest przez Wielkopolski Zarząd Wojewódzki Polskiego Komitetu Pomocy Społecznej oraz Wielkopolski Oddział Okręgowy Polskiego Czerwonego Krzyża.</w:t>
      </w:r>
    </w:p>
    <w:p w:rsidR="00F45DC8" w:rsidRPr="00F45DC8" w:rsidRDefault="00F45DC8" w:rsidP="00F45D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DC8">
        <w:rPr>
          <w:color w:val="000000"/>
        </w:rPr>
        <w:t>Przedmiotowe zarządzenie wprowadza zmiany w zakresie wysokości dotacji oraz liczby godzin usług opiekuńczych. Konieczność zmiany wynika z zapotrzebowania na świadczenie usług opiekuńczych sporządzonego przez Miejski Ośrodek Pomocy Rodzinie w Poznaniu</w:t>
      </w:r>
      <w:r w:rsidRPr="00F45DC8">
        <w:rPr>
          <w:color w:val="FF0000"/>
        </w:rPr>
        <w:t xml:space="preserve"> </w:t>
      </w:r>
      <w:r w:rsidRPr="00F45DC8">
        <w:rPr>
          <w:color w:val="000000"/>
        </w:rPr>
        <w:t>30 lipca 2021 roku. Wysokość środków finansowych przeznaczonych na realizację zadania zostaje zwiększona o kwotę 3 189 952,80 zł (słownie: trzy miliony sto osiemdziesiąt dziewięć tysięcy dziewięćset pięćdziesiąt dwa złote 80/100), tj. 115 578 godzin usług opiekuńczych w</w:t>
      </w:r>
      <w:r w:rsidR="00F05A54">
        <w:rPr>
          <w:color w:val="000000"/>
        </w:rPr>
        <w:t> </w:t>
      </w:r>
      <w:r w:rsidRPr="00F45DC8">
        <w:rPr>
          <w:color w:val="000000"/>
        </w:rPr>
        <w:t>ten sposób, że:</w:t>
      </w:r>
    </w:p>
    <w:p w:rsidR="00F45DC8" w:rsidRPr="00F45DC8" w:rsidRDefault="00F45DC8" w:rsidP="00F45D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DC8">
        <w:rPr>
          <w:color w:val="000000"/>
        </w:rPr>
        <w:t>1) Wielkopolskiemu Zarządowi Wojewódzkiemu Polskiego Komitetu Pomocy Społecznej zwiększa się kwotę dotacji o 2 359 293,00  zł (słownie: dwa miliony trzysta pięćdziesiąt dziewięć tysięcy dwieście dziewięćdziesiąt trzy złote 00/100);</w:t>
      </w:r>
    </w:p>
    <w:p w:rsidR="00F45DC8" w:rsidRPr="00F45DC8" w:rsidRDefault="00F45DC8" w:rsidP="00F45D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DC8">
        <w:rPr>
          <w:color w:val="000000"/>
        </w:rPr>
        <w:t>2)  Wielkopolskiemu Oddziałowi Okręgowego Polskiego Czerwonego Krzyża zwiększa się kwotę dotacji o 830 649,60 zł (słownie: osiemset trzydzieści tysięcy sześćset czterdzieści dziewięć złotych 60/100).</w:t>
      </w:r>
    </w:p>
    <w:p w:rsidR="00F45DC8" w:rsidRPr="00F45DC8" w:rsidRDefault="00F45DC8" w:rsidP="00F45D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DC8">
        <w:rPr>
          <w:color w:val="000000"/>
        </w:rPr>
        <w:lastRenderedPageBreak/>
        <w:t>Ponadto, ze względu na kontynuowanie działań związanych z zapobieganiem, przeciwdziałaniem i zwalczaniem choroby COVID-19 wywołanej wirusem SARS-CoV-2, konieczne jest zwiększenie środków finansowych z przeznaczeniem na zakup środków ochrony osobistej w wysokości 84 372,00 zł w ten sposób, że:</w:t>
      </w:r>
    </w:p>
    <w:p w:rsidR="00F45DC8" w:rsidRPr="00F45DC8" w:rsidRDefault="00F45DC8" w:rsidP="00F45D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DC8">
        <w:rPr>
          <w:color w:val="000000"/>
        </w:rPr>
        <w:t>1) Wielkopolskiemu Zarządowi Wojewódzkiemu Polskiego Komitetu Pomocy Społecznej zwiększa się kwotę dotacji o 62 401,90 zł (słownie: sześćdziesiąt dwa tysiące czterysta jeden złotych 90/100);</w:t>
      </w:r>
    </w:p>
    <w:p w:rsidR="00F45DC8" w:rsidRPr="00F45DC8" w:rsidRDefault="00F45DC8" w:rsidP="00F45D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DC8">
        <w:rPr>
          <w:color w:val="000000"/>
        </w:rPr>
        <w:t>2)  Wielkopolskiemu Oddziałowi Okręgowego Polskiego Czerwonego Krzyża zwiększa się kwotę dotacji o 21 970,10 zł (słownie: dwadzieścia jeden tysięcy dziewięćset siedemdziesiąt złotych 10/100).</w:t>
      </w:r>
    </w:p>
    <w:p w:rsidR="00F45DC8" w:rsidRPr="00F45DC8" w:rsidRDefault="00F45DC8" w:rsidP="00F45DC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45DC8">
        <w:rPr>
          <w:color w:val="000000"/>
        </w:rPr>
        <w:t>Zmiany uwzględniono w załączniku nr 1.</w:t>
      </w:r>
    </w:p>
    <w:p w:rsidR="00F45DC8" w:rsidRDefault="00F45DC8" w:rsidP="00F45DC8">
      <w:pPr>
        <w:spacing w:line="360" w:lineRule="auto"/>
        <w:jc w:val="both"/>
        <w:rPr>
          <w:color w:val="000000"/>
        </w:rPr>
      </w:pPr>
      <w:r w:rsidRPr="00F45DC8">
        <w:rPr>
          <w:color w:val="000000"/>
        </w:rPr>
        <w:t>W świetle powyższego wydanie zarządzenia jest zasadne.</w:t>
      </w:r>
    </w:p>
    <w:p w:rsidR="00F45DC8" w:rsidRDefault="00F45DC8" w:rsidP="00F45DC8">
      <w:pPr>
        <w:spacing w:line="360" w:lineRule="auto"/>
        <w:jc w:val="both"/>
      </w:pPr>
    </w:p>
    <w:p w:rsidR="00F45DC8" w:rsidRDefault="00F45DC8" w:rsidP="00F45DC8">
      <w:pPr>
        <w:keepNext/>
        <w:spacing w:line="360" w:lineRule="auto"/>
        <w:jc w:val="center"/>
      </w:pPr>
      <w:r>
        <w:t>ZASTĘPCA DYREKTORA</w:t>
      </w:r>
    </w:p>
    <w:p w:rsidR="00F45DC8" w:rsidRPr="00F45DC8" w:rsidRDefault="00F45DC8" w:rsidP="00F45DC8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F45DC8" w:rsidRPr="00F45DC8" w:rsidSect="00F45DC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C8" w:rsidRDefault="00F45DC8">
      <w:r>
        <w:separator/>
      </w:r>
    </w:p>
  </w:endnote>
  <w:endnote w:type="continuationSeparator" w:id="0">
    <w:p w:rsidR="00F45DC8" w:rsidRDefault="00F4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C8" w:rsidRDefault="00F45DC8">
      <w:r>
        <w:separator/>
      </w:r>
    </w:p>
  </w:footnote>
  <w:footnote w:type="continuationSeparator" w:id="0">
    <w:p w:rsidR="00F45DC8" w:rsidRDefault="00F45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6/2021 w obszarze „Pomoc społeczna, w tym pomoc rodzinom i osobom w trudnej sytuacji życiowej, oraz wyrównywania szans tych rodzin i osób” na realizację zadania publicznego pod tytułem: Zapewnienie świadczenia usług opiekuńczych uprawnionym osobom w miejsu zamieszkania z wyłączeniem specjalistycznych usług opiekuńczych, w okresie od 1 stycznia 2021 roku do 31 grudnia 2021 roku, przez organizacje pozarządowe oraz podmioty, o których mowa w art. 3 ust. 3 ustawy z dnia 24 kwietnia 2003 roku o działalności pożytku publicznego i o wolontariacie."/>
  </w:docVars>
  <w:rsids>
    <w:rsidRoot w:val="00F45DC8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CD2456"/>
    <w:rsid w:val="00F05A54"/>
    <w:rsid w:val="00F45DC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360</Words>
  <Characters>2409</Characters>
  <Application>Microsoft Office Word</Application>
  <DocSecurity>0</DocSecurity>
  <Lines>50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2021-10-08T08:15:00Z</dcterms:created>
  <dcterms:modified xsi:type="dcterms:W3CDTF">2021-10-08T08:15:00Z</dcterms:modified>
</cp:coreProperties>
</file>