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2AEB">
          <w:t>808/2021/P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2AEB">
        <w:rPr>
          <w:b/>
          <w:sz w:val="28"/>
        </w:rPr>
        <w:fldChar w:fldCharType="separate"/>
      </w:r>
      <w:r w:rsidR="00042AEB">
        <w:rPr>
          <w:b/>
          <w:sz w:val="28"/>
        </w:rPr>
        <w:t>26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2AEB">
              <w:rPr>
                <w:b/>
                <w:sz w:val="24"/>
                <w:szCs w:val="24"/>
              </w:rPr>
              <w:fldChar w:fldCharType="separate"/>
            </w:r>
            <w:r w:rsidR="00042AEB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2AEB" w:rsidP="00042A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42AEB">
        <w:rPr>
          <w:color w:val="000000"/>
          <w:sz w:val="24"/>
          <w:szCs w:val="24"/>
        </w:rPr>
        <w:t xml:space="preserve">Na podstawie art. 222 ust. 4, 257 i 259 ust. 2 ustawy z dnia 27 sierpnia 2009 r. o finansach publicznych ( Dz. U. z 2021 r. poz. </w:t>
      </w:r>
      <w:r w:rsidRPr="00042AEB">
        <w:rPr>
          <w:color w:val="000000"/>
          <w:sz w:val="24"/>
        </w:rPr>
        <w:t>305 ze zm.)</w:t>
      </w:r>
      <w:r w:rsidRPr="00042AEB">
        <w:rPr>
          <w:color w:val="000000"/>
          <w:sz w:val="24"/>
          <w:szCs w:val="24"/>
        </w:rPr>
        <w:t>, art. 30 ust. 1 ustawy z dnia 8 marca 1990 r. o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samorządzie gminnym (t. j. Dz. U. z 2021 r. poz. 1372), art. 32 ust 1 ustawy z dnia 5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czerwca 1998 r. o samorządzie powiatowym (</w:t>
      </w:r>
      <w:proofErr w:type="spellStart"/>
      <w:r w:rsidRPr="00042AEB">
        <w:rPr>
          <w:color w:val="000000"/>
          <w:sz w:val="24"/>
          <w:szCs w:val="24"/>
        </w:rPr>
        <w:t>Dz</w:t>
      </w:r>
      <w:proofErr w:type="spellEnd"/>
      <w:r w:rsidRPr="00042AEB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042AEB">
        <w:rPr>
          <w:color w:val="000000"/>
          <w:sz w:val="24"/>
        </w:rPr>
        <w:t xml:space="preserve"> </w:t>
      </w:r>
      <w:r w:rsidRPr="00042AEB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042AEB">
        <w:rPr>
          <w:color w:val="000000"/>
          <w:sz w:val="24"/>
        </w:rPr>
        <w:t xml:space="preserve"> </w:t>
      </w:r>
      <w:r w:rsidRPr="00042AEB">
        <w:rPr>
          <w:color w:val="000000"/>
          <w:sz w:val="24"/>
          <w:szCs w:val="24"/>
        </w:rPr>
        <w:t xml:space="preserve">Rady Miasta Poznania z dnia 20 kwietnia 2021 r. zarządzeniem Nr 380/2021/P Prezydenta Miasta Poznania z dnia 28 kwietnia 2021 r., zarządzeniem Nr 451/2021/P Prezydenta Miasta Poznania z dnia 27 maja 2021 r. uchwałą Nr XLVII/853/VIII/2021 Rady Miasta Poznania  z dnia 1 czerwca 2021 r., uchwałą Nr  XLVIII/887/VIII/2021 Rady Miasta Poznania  z dnia 15 czerwca 2021 r., zarządzeniem Nr 515/2021/P  Prezydenta Miasta Poznania z dnia  18 czerwca 2021 r., zarządzeniem Nr 542/2021/P  Prezydenta Miasta Poznania z dnia 29 czerwca 2021 r., uchwałą Nr  L/911/VIII/2021 Rady Miasta Poznania  z dnia  6 lipca 2021 r., zarządzeniem Nr 607/2021/P  Prezydenta Miasta Poznania z dnia  27 lipca 2021 r.,  zarządzeniem Nr 671/2021/P  Prezydenta Miasta Poznania z dnia 20 sierpnia 2021 r., zarządzeniem Nr 719/2021/P </w:t>
      </w:r>
      <w:r w:rsidRPr="00042AEB">
        <w:rPr>
          <w:color w:val="000000"/>
          <w:sz w:val="24"/>
          <w:szCs w:val="24"/>
        </w:rPr>
        <w:lastRenderedPageBreak/>
        <w:t>Prezydenta Miasta Poznania z dnia 10 września 2021 r., uchwałą Nr  LII/964/VIII/2021 Rady Miasta Poznania  z dnia  28 września 2021 r., zarządzeniem Nr 776/2021/P  Prezydenta Miasta Poznania z dnia  11 października 2021 r.  zarządza się, co następuje:</w:t>
      </w:r>
    </w:p>
    <w:p w:rsidR="00042AEB" w:rsidRDefault="00042AEB" w:rsidP="00042AEB">
      <w:pPr>
        <w:spacing w:line="360" w:lineRule="auto"/>
        <w:jc w:val="both"/>
        <w:rPr>
          <w:sz w:val="24"/>
        </w:rPr>
      </w:pPr>
    </w:p>
    <w:p w:rsidR="00042AEB" w:rsidRDefault="00042AEB" w:rsidP="0004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2AEB" w:rsidRDefault="00042AEB" w:rsidP="00042AEB">
      <w:pPr>
        <w:keepNext/>
        <w:spacing w:line="360" w:lineRule="auto"/>
        <w:rPr>
          <w:color w:val="000000"/>
          <w:sz w:val="24"/>
        </w:rPr>
      </w:pP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2AEB">
        <w:rPr>
          <w:color w:val="000000"/>
          <w:sz w:val="24"/>
          <w:szCs w:val="24"/>
        </w:rPr>
        <w:t>Zmienia się dochody budżetu Miasta ogółem na rok 2021 do kwoty 4.582.181.682,41 zł z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tego: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1) dochody gminy</w:t>
      </w:r>
      <w:r w:rsidRPr="00042AEB">
        <w:rPr>
          <w:color w:val="FF0000"/>
          <w:sz w:val="24"/>
          <w:szCs w:val="24"/>
        </w:rPr>
        <w:t xml:space="preserve"> </w:t>
      </w:r>
      <w:r w:rsidRPr="00042AEB">
        <w:rPr>
          <w:color w:val="000000"/>
          <w:sz w:val="24"/>
          <w:szCs w:val="24"/>
        </w:rPr>
        <w:t>3.649.274.443,50 zł, z tego: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a) dochody bieżące 3.364.508.281,36</w:t>
      </w:r>
      <w:r w:rsidRPr="00042AEB">
        <w:rPr>
          <w:color w:val="FF0000"/>
          <w:sz w:val="24"/>
          <w:szCs w:val="24"/>
        </w:rPr>
        <w:t xml:space="preserve"> </w:t>
      </w:r>
      <w:r w:rsidRPr="00042AEB">
        <w:rPr>
          <w:color w:val="000000"/>
          <w:sz w:val="24"/>
          <w:szCs w:val="24"/>
        </w:rPr>
        <w:t>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b) dochody majątkowe 284.766.162,14 zł;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2) dochody powiatu 932.907.238,91 zł, z tego: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a) dochody bieżące 899.864.024,91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b) dochody majątkowe 33.043.214,00 zł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zgodnie z załącznikiem nr 1.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</w:rPr>
      </w:pPr>
    </w:p>
    <w:p w:rsidR="00042AEB" w:rsidRDefault="00042AEB" w:rsidP="0004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2AEB" w:rsidRDefault="00042AEB" w:rsidP="00042AEB">
      <w:pPr>
        <w:keepNext/>
        <w:spacing w:line="360" w:lineRule="auto"/>
        <w:rPr>
          <w:color w:val="000000"/>
          <w:sz w:val="24"/>
        </w:rPr>
      </w:pP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2AEB">
        <w:rPr>
          <w:color w:val="000000"/>
          <w:sz w:val="24"/>
          <w:szCs w:val="24"/>
        </w:rPr>
        <w:t>Zmienia się wydatki budżetu Miasta ogółem na rok 2021 do kwoty 5.409.538.252,91 zł, z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tego: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1) wydatki gminy</w:t>
      </w:r>
      <w:r w:rsidRPr="00042AEB">
        <w:rPr>
          <w:color w:val="FF0000"/>
          <w:sz w:val="24"/>
          <w:szCs w:val="24"/>
        </w:rPr>
        <w:t xml:space="preserve"> </w:t>
      </w:r>
      <w:r w:rsidRPr="00042AEB">
        <w:rPr>
          <w:color w:val="000000"/>
          <w:sz w:val="24"/>
          <w:szCs w:val="24"/>
        </w:rPr>
        <w:t>4.098.073.466,57 z tego: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a) wydatki bieżące 3.017.092.338,43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b) wydatki majątkowe 1.080.981.128,14 zł;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2) wydatki powiatu 1.311.464.786,34 zł, z tego: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a) wydatki bieżące 983.174.453,34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b) wydatki majątkowe 328.290.333,00 zł,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zgodnie z załącznikiem nr 2.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</w:rPr>
      </w:pPr>
    </w:p>
    <w:p w:rsidR="00042AEB" w:rsidRDefault="00042AEB" w:rsidP="0004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2AEB" w:rsidRDefault="00042AEB" w:rsidP="00042AEB">
      <w:pPr>
        <w:keepNext/>
        <w:spacing w:line="360" w:lineRule="auto"/>
        <w:rPr>
          <w:color w:val="000000"/>
          <w:sz w:val="24"/>
        </w:rPr>
      </w:pP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2AEB">
        <w:rPr>
          <w:color w:val="000000"/>
          <w:sz w:val="24"/>
          <w:szCs w:val="24"/>
        </w:rPr>
        <w:t xml:space="preserve">1. Dokonuje się podziału rezerw: 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1) ogólnej o kwotę 299.832,00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2) celowych o kwotę 5.312.905,00 zł, z tego na: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a) wydatki bieżące jednostek systemu oświaty o kwotę 4.529.907,00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lastRenderedPageBreak/>
        <w:t>b) wydatki majątkowe jednostek systemu oświaty o kwotę 70.280,00 zł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c) wydatki związanie z zaspokajaniem roszczeń zgłaszanych wobec Miasta o kwotę 712.718,00 zł.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2. W wyniku zmian dokonanych w ust. 1 wysokość rezerw w 2021 roku wynosi: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1) rezerwa ogólna 4.792.267,00 zł;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2) rezerwy celowe 63.280.392,00 z tego na: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a) realizację zadań własnych z zakresu zarządzania kryzysowego w wysokości 3.782.037,00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b) wydatki bieżące jednostek systemu oświaty w wysokości 30.494.546,00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c) wydatki majątkowe jednostek systemu oświaty w wysokości 17.963,00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d) wydatki bieżące związanie z przygotowaniem, realizacją oraz trwałością projektów w wysokości 833.876,00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e) wydatki majątkowe związane z przygotowaniem, realizacją oraz trwałością projektów w wysokości 8.623.138,00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f) wydatki na zadania bieżące przekazane przez osiedla do realizacji wydziałom i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jednostkom organizacyjnym w wysokości 103.087,00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g) wydatki na zadania majątkowe przekazane przez osiedla do realizacji wydziałom i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jednostkom organizacyjnym w wysokości 1.033.107,00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h) wspieranie inicjatyw pracowniczych w wysokości 100.000,00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i) wydatki związanie z zaspokajaniem roszczeń zgłaszanych wobec Miasta w</w:t>
      </w:r>
      <w:r w:rsidR="001F79F7">
        <w:rPr>
          <w:color w:val="000000"/>
          <w:sz w:val="24"/>
          <w:szCs w:val="24"/>
        </w:rPr>
        <w:t> </w:t>
      </w:r>
      <w:r w:rsidRPr="00042AEB">
        <w:rPr>
          <w:color w:val="000000"/>
          <w:sz w:val="24"/>
          <w:szCs w:val="24"/>
        </w:rPr>
        <w:t>wysokości 13.994.813,00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j) wydatki na budowę dróg lokalnych w wysokości 1.961.705,00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k) wydatki majątkowe na budżet obywatelski w wysokości 1.121.120,00 zł,</w:t>
      </w:r>
    </w:p>
    <w:p w:rsidR="00042AEB" w:rsidRPr="00042AEB" w:rsidRDefault="00042AEB" w:rsidP="00042A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l) renowację zabytkowych fortów stanowiących własność Miasta w wysokości 500.000,00 zł,</w:t>
      </w:r>
    </w:p>
    <w:p w:rsidR="00042AEB" w:rsidRDefault="00042AEB" w:rsidP="00042AE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2AEB">
        <w:rPr>
          <w:color w:val="000000"/>
          <w:sz w:val="24"/>
          <w:szCs w:val="24"/>
        </w:rPr>
        <w:t>m) wydatki majątkowe na małą retencję na terenach miejskich w wysokości 715.000,00 zł.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</w:rPr>
      </w:pPr>
    </w:p>
    <w:p w:rsidR="00042AEB" w:rsidRDefault="00042AEB" w:rsidP="0004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2AEB" w:rsidRDefault="00042AEB" w:rsidP="00042AEB">
      <w:pPr>
        <w:keepNext/>
        <w:spacing w:line="360" w:lineRule="auto"/>
        <w:rPr>
          <w:color w:val="000000"/>
          <w:sz w:val="24"/>
        </w:rPr>
      </w:pPr>
    </w:p>
    <w:p w:rsidR="00042AEB" w:rsidRDefault="00042AEB" w:rsidP="00042A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2AEB">
        <w:rPr>
          <w:color w:val="000000"/>
          <w:sz w:val="24"/>
          <w:szCs w:val="24"/>
        </w:rPr>
        <w:t>Zmiany wynikające z</w:t>
      </w:r>
      <w:r w:rsidRPr="00042AEB">
        <w:rPr>
          <w:color w:val="FF0000"/>
          <w:sz w:val="24"/>
          <w:szCs w:val="24"/>
        </w:rPr>
        <w:t xml:space="preserve"> </w:t>
      </w:r>
      <w:r w:rsidRPr="00042AEB">
        <w:rPr>
          <w:color w:val="000000"/>
          <w:sz w:val="24"/>
          <w:szCs w:val="24"/>
        </w:rPr>
        <w:t>§ 1, 2 i 3 są przedstawione w załącznikach nr 1, 2, 3 i 4</w:t>
      </w:r>
      <w:r w:rsidRPr="00042AEB">
        <w:rPr>
          <w:color w:val="FF0000"/>
          <w:sz w:val="24"/>
          <w:szCs w:val="24"/>
        </w:rPr>
        <w:t xml:space="preserve"> </w:t>
      </w:r>
      <w:r w:rsidRPr="00042AEB">
        <w:rPr>
          <w:color w:val="000000"/>
          <w:sz w:val="24"/>
          <w:szCs w:val="24"/>
        </w:rPr>
        <w:t>do zarządzenia.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</w:rPr>
      </w:pPr>
    </w:p>
    <w:p w:rsidR="00042AEB" w:rsidRDefault="00042AEB" w:rsidP="00042A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042AEB" w:rsidRDefault="00042AEB" w:rsidP="00042AEB">
      <w:pPr>
        <w:keepNext/>
        <w:spacing w:line="360" w:lineRule="auto"/>
        <w:rPr>
          <w:color w:val="000000"/>
          <w:sz w:val="24"/>
        </w:rPr>
      </w:pPr>
    </w:p>
    <w:p w:rsidR="00042AEB" w:rsidRDefault="00042AEB" w:rsidP="00042A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2AEB">
        <w:rPr>
          <w:color w:val="000000"/>
          <w:sz w:val="24"/>
          <w:szCs w:val="24"/>
        </w:rPr>
        <w:t>Zarządzenie wchodzi w życie z dniem podpisania.</w:t>
      </w:r>
    </w:p>
    <w:p w:rsidR="00042AEB" w:rsidRDefault="00042AEB" w:rsidP="00042AEB">
      <w:pPr>
        <w:spacing w:line="360" w:lineRule="auto"/>
        <w:jc w:val="both"/>
        <w:rPr>
          <w:color w:val="000000"/>
          <w:sz w:val="24"/>
        </w:rPr>
      </w:pPr>
    </w:p>
    <w:p w:rsidR="00042AEB" w:rsidRDefault="00042AEB" w:rsidP="00042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42AEB" w:rsidRPr="00042AEB" w:rsidRDefault="00042AEB" w:rsidP="00042A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42AEB" w:rsidRPr="00042AEB" w:rsidSect="00042A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EB" w:rsidRDefault="00042AEB">
      <w:r>
        <w:separator/>
      </w:r>
    </w:p>
  </w:endnote>
  <w:endnote w:type="continuationSeparator" w:id="0">
    <w:p w:rsidR="00042AEB" w:rsidRDefault="000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EB" w:rsidRDefault="00042AEB">
      <w:r>
        <w:separator/>
      </w:r>
    </w:p>
  </w:footnote>
  <w:footnote w:type="continuationSeparator" w:id="0">
    <w:p w:rsidR="00042AEB" w:rsidRDefault="0004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1r."/>
    <w:docVar w:name="AktNr" w:val="808/2021/P"/>
    <w:docVar w:name="Sprawa" w:val="zmian w budżecie Miasta Poznania na 2021 rok"/>
  </w:docVars>
  <w:rsids>
    <w:rsidRoot w:val="00042AEB"/>
    <w:rsid w:val="00042AEB"/>
    <w:rsid w:val="00072485"/>
    <w:rsid w:val="000C07FF"/>
    <w:rsid w:val="000E2E12"/>
    <w:rsid w:val="00167A3B"/>
    <w:rsid w:val="001F79F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804</Words>
  <Characters>4408</Characters>
  <Application>Microsoft Office Word</Application>
  <DocSecurity>0</DocSecurity>
  <Lines>110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2021-10-26T10:57:00Z</dcterms:created>
  <dcterms:modified xsi:type="dcterms:W3CDTF">2021-10-26T10:57:00Z</dcterms:modified>
</cp:coreProperties>
</file>